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A36F" w14:textId="61204E73" w:rsidR="00B8430B" w:rsidRDefault="00B8430B" w:rsidP="00924CFA">
      <w:pPr>
        <w:pStyle w:val="Heading2"/>
        <w:numPr>
          <w:ilvl w:val="0"/>
          <w:numId w:val="0"/>
        </w:numPr>
        <w:ind w:left="850" w:hanging="850"/>
        <w:rPr>
          <w:rFonts w:ascii="Arial" w:hAnsi="Arial" w:cs="Arial"/>
          <w:color w:val="FF0000"/>
        </w:rPr>
      </w:pPr>
      <w:bookmarkStart w:id="0" w:name="_Toc343263848"/>
      <w:r w:rsidRPr="005F1384">
        <w:rPr>
          <w:rFonts w:ascii="Arial" w:hAnsi="Arial" w:cs="Arial"/>
          <w:color w:val="FF0000"/>
        </w:rPr>
        <w:t>L</w:t>
      </w:r>
      <w:r w:rsidR="005F1384">
        <w:rPr>
          <w:rFonts w:ascii="Arial" w:hAnsi="Arial" w:cs="Arial"/>
          <w:color w:val="FF0000"/>
        </w:rPr>
        <w:t>ME</w:t>
      </w:r>
      <w:r w:rsidRPr="005F1384">
        <w:rPr>
          <w:rFonts w:ascii="Arial" w:hAnsi="Arial" w:cs="Arial"/>
          <w:color w:val="FF0000"/>
        </w:rPr>
        <w:t xml:space="preserve"> </w:t>
      </w:r>
      <w:r w:rsidR="009C7067">
        <w:rPr>
          <w:rFonts w:ascii="Arial" w:hAnsi="Arial" w:cs="Arial"/>
          <w:color w:val="FF0000"/>
        </w:rPr>
        <w:t>r</w:t>
      </w:r>
      <w:r w:rsidRPr="005F1384">
        <w:rPr>
          <w:rFonts w:ascii="Arial" w:hAnsi="Arial" w:cs="Arial"/>
          <w:color w:val="FF0000"/>
        </w:rPr>
        <w:t xml:space="preserve">esponsible </w:t>
      </w:r>
      <w:r w:rsidR="009C7067">
        <w:rPr>
          <w:rFonts w:ascii="Arial" w:hAnsi="Arial" w:cs="Arial"/>
          <w:color w:val="FF0000"/>
        </w:rPr>
        <w:t>s</w:t>
      </w:r>
      <w:r w:rsidR="005F1384">
        <w:rPr>
          <w:rFonts w:ascii="Arial" w:hAnsi="Arial" w:cs="Arial"/>
          <w:color w:val="FF0000"/>
        </w:rPr>
        <w:t>ourcing</w:t>
      </w:r>
      <w:r w:rsidRPr="005F1384">
        <w:rPr>
          <w:rFonts w:ascii="Arial" w:hAnsi="Arial" w:cs="Arial"/>
          <w:color w:val="FF0000"/>
        </w:rPr>
        <w:t xml:space="preserve"> </w:t>
      </w:r>
      <w:r w:rsidR="009C7067">
        <w:rPr>
          <w:rFonts w:ascii="Arial" w:hAnsi="Arial" w:cs="Arial"/>
          <w:color w:val="FF0000"/>
        </w:rPr>
        <w:t>compliance</w:t>
      </w:r>
      <w:r w:rsidR="00A825F1">
        <w:rPr>
          <w:rFonts w:ascii="Arial" w:hAnsi="Arial" w:cs="Arial"/>
          <w:color w:val="FF0000"/>
        </w:rPr>
        <w:t xml:space="preserve"> – </w:t>
      </w:r>
      <w:r w:rsidR="00A825F1" w:rsidRPr="00250F54">
        <w:rPr>
          <w:rFonts w:ascii="Arial" w:hAnsi="Arial" w:cs="Arial"/>
        </w:rPr>
        <w:t>Lead a</w:t>
      </w:r>
      <w:r w:rsidR="00A825F1">
        <w:rPr>
          <w:rFonts w:ascii="Arial" w:hAnsi="Arial" w:cs="Arial"/>
        </w:rPr>
        <w:t>lignment assessor application form</w:t>
      </w:r>
    </w:p>
    <w:p w14:paraId="4C62C336" w14:textId="1CFDAA31" w:rsidR="00831DF6" w:rsidRPr="00831DF6" w:rsidRDefault="00831DF6" w:rsidP="00831DF6">
      <w:pPr>
        <w:pStyle w:val="BodyText1"/>
      </w:pPr>
    </w:p>
    <w:bookmarkEnd w:id="0"/>
    <w:p w14:paraId="289AF48C" w14:textId="6E6D7603" w:rsidR="00477C5C" w:rsidRDefault="00A825F1" w:rsidP="00924CFA">
      <w:pPr>
        <w:pStyle w:val="Heading2"/>
        <w:numPr>
          <w:ilvl w:val="0"/>
          <w:numId w:val="0"/>
        </w:numPr>
        <w:ind w:left="850" w:hanging="850"/>
        <w:rPr>
          <w:rFonts w:ascii="Arial" w:hAnsi="Arial" w:cs="Arial"/>
        </w:rPr>
      </w:pPr>
      <w:r>
        <w:rPr>
          <w:rFonts w:ascii="Arial" w:hAnsi="Arial" w:cs="Arial"/>
        </w:rPr>
        <w:t>I</w:t>
      </w:r>
      <w:r w:rsidR="00453BE8">
        <w:rPr>
          <w:rFonts w:ascii="Arial" w:hAnsi="Arial" w:cs="Arial"/>
        </w:rPr>
        <w:t xml:space="preserve">ntroduction </w:t>
      </w:r>
    </w:p>
    <w:p w14:paraId="71D0C012" w14:textId="2375FCB5" w:rsidR="00831DF6" w:rsidRPr="00831DF6" w:rsidRDefault="00831DF6" w:rsidP="00831DF6">
      <w:pPr>
        <w:pStyle w:val="BodyText1"/>
      </w:pPr>
      <w:bookmarkStart w:id="1" w:name="_GoBack"/>
    </w:p>
    <w:bookmarkEnd w:id="1"/>
    <w:p w14:paraId="63AF7171" w14:textId="01A3D6E1" w:rsidR="002539DD" w:rsidRDefault="0057761A" w:rsidP="001C2A85">
      <w:pPr>
        <w:pStyle w:val="BodyText1"/>
        <w:spacing w:after="240"/>
        <w:rPr>
          <w:rFonts w:ascii="Arial" w:hAnsi="Arial" w:cs="Arial"/>
        </w:rPr>
      </w:pPr>
      <w:r>
        <w:rPr>
          <w:rFonts w:ascii="Arial" w:hAnsi="Arial" w:cs="Arial"/>
        </w:rPr>
        <w:t xml:space="preserve">To </w:t>
      </w:r>
      <w:r w:rsidR="00D45207">
        <w:rPr>
          <w:rFonts w:ascii="Arial" w:hAnsi="Arial" w:cs="Arial"/>
        </w:rPr>
        <w:t>becom</w:t>
      </w:r>
      <w:r>
        <w:rPr>
          <w:rFonts w:ascii="Arial" w:hAnsi="Arial" w:cs="Arial"/>
        </w:rPr>
        <w:t>e</w:t>
      </w:r>
      <w:r w:rsidR="00D45207">
        <w:rPr>
          <w:rFonts w:ascii="Arial" w:hAnsi="Arial" w:cs="Arial"/>
        </w:rPr>
        <w:t xml:space="preserve"> </w:t>
      </w:r>
      <w:r w:rsidR="00E677CC">
        <w:rPr>
          <w:rFonts w:ascii="Arial" w:hAnsi="Arial" w:cs="Arial"/>
        </w:rPr>
        <w:t xml:space="preserve">approved as </w:t>
      </w:r>
      <w:r w:rsidR="00FF311F">
        <w:rPr>
          <w:rFonts w:ascii="Arial" w:hAnsi="Arial" w:cs="Arial"/>
        </w:rPr>
        <w:t>a lead</w:t>
      </w:r>
      <w:r w:rsidR="009C7067">
        <w:rPr>
          <w:rFonts w:ascii="Arial" w:hAnsi="Arial" w:cs="Arial"/>
        </w:rPr>
        <w:t xml:space="preserve"> a</w:t>
      </w:r>
      <w:r w:rsidR="009C7067" w:rsidRPr="009C7067">
        <w:rPr>
          <w:rFonts w:ascii="Arial" w:hAnsi="Arial" w:cs="Arial"/>
        </w:rPr>
        <w:t>lignment</w:t>
      </w:r>
      <w:r w:rsidR="00BC6D00">
        <w:rPr>
          <w:rFonts w:ascii="Arial" w:hAnsi="Arial" w:cs="Arial"/>
        </w:rPr>
        <w:t xml:space="preserve"> </w:t>
      </w:r>
      <w:r w:rsidR="00FF311F">
        <w:rPr>
          <w:rFonts w:ascii="Arial" w:hAnsi="Arial" w:cs="Arial"/>
        </w:rPr>
        <w:t>assessor</w:t>
      </w:r>
      <w:r w:rsidR="009C7067">
        <w:rPr>
          <w:rFonts w:ascii="Arial" w:hAnsi="Arial" w:cs="Arial"/>
        </w:rPr>
        <w:t xml:space="preserve"> of </w:t>
      </w:r>
      <w:r w:rsidR="002E12F1">
        <w:rPr>
          <w:rFonts w:ascii="Arial" w:hAnsi="Arial" w:cs="Arial"/>
        </w:rPr>
        <w:t xml:space="preserve">due diligence </w:t>
      </w:r>
      <w:r w:rsidR="009C7067">
        <w:rPr>
          <w:rFonts w:ascii="Arial" w:hAnsi="Arial" w:cs="Arial"/>
        </w:rPr>
        <w:t xml:space="preserve">standards against the </w:t>
      </w:r>
      <w:r w:rsidR="009C7067" w:rsidRPr="009C7067">
        <w:rPr>
          <w:rFonts w:ascii="Arial" w:hAnsi="Arial" w:cs="Arial"/>
        </w:rPr>
        <w:t>OECD Due Diligence Guidance for Responsible Supply Chains of Minerals from Conflict-Affected and High-Risk Areas</w:t>
      </w:r>
      <w:r w:rsidR="009C7067">
        <w:rPr>
          <w:rFonts w:ascii="Arial" w:hAnsi="Arial" w:cs="Arial"/>
        </w:rPr>
        <w:t xml:space="preserve"> (“OECD Guidance”)</w:t>
      </w:r>
      <w:r w:rsidR="009C7067" w:rsidRPr="009C7067">
        <w:rPr>
          <w:rFonts w:ascii="Arial" w:hAnsi="Arial" w:cs="Arial"/>
        </w:rPr>
        <w:t xml:space="preserve"> </w:t>
      </w:r>
      <w:r w:rsidR="00705C8D">
        <w:rPr>
          <w:rFonts w:ascii="Arial" w:hAnsi="Arial" w:cs="Arial"/>
        </w:rPr>
        <w:t xml:space="preserve">in respect of </w:t>
      </w:r>
      <w:r w:rsidR="00D45207">
        <w:rPr>
          <w:rFonts w:ascii="Arial" w:hAnsi="Arial" w:cs="Arial"/>
        </w:rPr>
        <w:t xml:space="preserve">the </w:t>
      </w:r>
      <w:r w:rsidR="009C7067">
        <w:rPr>
          <w:rFonts w:ascii="Arial" w:hAnsi="Arial" w:cs="Arial"/>
        </w:rPr>
        <w:t>LME responsible sourcing programme</w:t>
      </w:r>
      <w:r w:rsidR="00D45207">
        <w:rPr>
          <w:rFonts w:ascii="Arial" w:hAnsi="Arial" w:cs="Arial"/>
        </w:rPr>
        <w:t xml:space="preserve">, please complete the </w:t>
      </w:r>
      <w:r w:rsidR="00A825F1">
        <w:rPr>
          <w:rFonts w:ascii="Arial" w:hAnsi="Arial" w:cs="Arial"/>
        </w:rPr>
        <w:t xml:space="preserve">lead alignment assessor </w:t>
      </w:r>
      <w:r w:rsidR="009C7067" w:rsidRPr="009C7067">
        <w:rPr>
          <w:rFonts w:ascii="Arial" w:hAnsi="Arial" w:cs="Arial"/>
        </w:rPr>
        <w:t>application form</w:t>
      </w:r>
      <w:r w:rsidR="00705C8D">
        <w:rPr>
          <w:rFonts w:ascii="Arial" w:hAnsi="Arial" w:cs="Arial"/>
        </w:rPr>
        <w:t xml:space="preserve"> below</w:t>
      </w:r>
      <w:r w:rsidR="00EB0689">
        <w:rPr>
          <w:rFonts w:ascii="Arial" w:hAnsi="Arial" w:cs="Arial"/>
        </w:rPr>
        <w:t xml:space="preserve">. </w:t>
      </w:r>
    </w:p>
    <w:p w14:paraId="05773655" w14:textId="78C0B32B" w:rsidR="00EF4707" w:rsidRDefault="00EF4707" w:rsidP="001C2A85">
      <w:pPr>
        <w:pStyle w:val="BodyText1"/>
        <w:spacing w:after="240"/>
        <w:rPr>
          <w:rFonts w:ascii="Arial" w:hAnsi="Arial" w:cs="Arial"/>
        </w:rPr>
      </w:pPr>
      <w:r>
        <w:rPr>
          <w:rFonts w:ascii="Arial" w:hAnsi="Arial" w:cs="Arial"/>
        </w:rPr>
        <w:t>Please note that the terms</w:t>
      </w:r>
      <w:r w:rsidRPr="00EF4707">
        <w:rPr>
          <w:rFonts w:ascii="Arial" w:hAnsi="Arial" w:cs="Arial"/>
        </w:rPr>
        <w:t xml:space="preserve"> assessor or assessment company can be taken to mean Recognised Alignment Assessor pursuant to Section 16 in LME Policy on Responsible Sourcing of LME-Listed Brands (the “LME Responsible Sourcing Policy”).</w:t>
      </w:r>
    </w:p>
    <w:p w14:paraId="1B491431" w14:textId="479C0F9C" w:rsidR="002539DD" w:rsidRPr="002539DD" w:rsidRDefault="002539DD" w:rsidP="001C2A85">
      <w:pPr>
        <w:pStyle w:val="BodyText1"/>
        <w:spacing w:after="240"/>
      </w:pPr>
      <w:r>
        <w:rPr>
          <w:rFonts w:ascii="Arial" w:hAnsi="Arial" w:cs="Arial"/>
        </w:rPr>
        <w:t>The lead alignment assessor, for the purposes of this application and the LME alignment assessment approval,</w:t>
      </w:r>
      <w:r>
        <w:rPr>
          <w:rFonts w:ascii="Arial" w:hAnsi="Arial" w:cs="Arial"/>
          <w:color w:val="222222"/>
          <w:shd w:val="clear" w:color="auto" w:fill="FFFFFF"/>
        </w:rPr>
        <w:t> is the assessor responsible for leading the </w:t>
      </w:r>
      <w:r w:rsidR="00957D0A" w:rsidRPr="00957D0A">
        <w:rPr>
          <w:rFonts w:ascii="Arial" w:hAnsi="Arial" w:cs="Arial"/>
          <w:color w:val="222222"/>
          <w:shd w:val="clear" w:color="auto" w:fill="FFFFFF"/>
        </w:rPr>
        <w:t>alignment assessment</w:t>
      </w:r>
      <w:r>
        <w:rPr>
          <w:rFonts w:ascii="Arial" w:hAnsi="Arial" w:cs="Arial"/>
          <w:color w:val="222222"/>
          <w:shd w:val="clear" w:color="auto" w:fill="FFFFFF"/>
        </w:rPr>
        <w:t> team in an organi</w:t>
      </w:r>
      <w:r w:rsidR="0081440F">
        <w:rPr>
          <w:rFonts w:ascii="Arial" w:hAnsi="Arial" w:cs="Arial"/>
          <w:color w:val="222222"/>
          <w:shd w:val="clear" w:color="auto" w:fill="FFFFFF"/>
        </w:rPr>
        <w:t>s</w:t>
      </w:r>
      <w:r>
        <w:rPr>
          <w:rFonts w:ascii="Arial" w:hAnsi="Arial" w:cs="Arial"/>
          <w:color w:val="222222"/>
          <w:shd w:val="clear" w:color="auto" w:fill="FFFFFF"/>
        </w:rPr>
        <w:t xml:space="preserve">ation. </w:t>
      </w:r>
      <w:r w:rsidR="009D0766">
        <w:rPr>
          <w:rFonts w:ascii="Arial" w:hAnsi="Arial" w:cs="Arial"/>
        </w:rPr>
        <w:t>The lead alignment assessor</w:t>
      </w:r>
      <w:r w:rsidR="009D0766" w:rsidDel="009D0766">
        <w:rPr>
          <w:rFonts w:ascii="Arial" w:hAnsi="Arial" w:cs="Arial"/>
          <w:color w:val="222222"/>
          <w:shd w:val="clear" w:color="auto" w:fill="FFFFFF"/>
        </w:rPr>
        <w:t xml:space="preserve"> </w:t>
      </w:r>
      <w:r w:rsidR="009D0766">
        <w:rPr>
          <w:rFonts w:ascii="Arial" w:hAnsi="Arial" w:cs="Arial"/>
          <w:color w:val="222222"/>
          <w:shd w:val="clear" w:color="auto" w:fill="FFFFFF"/>
        </w:rPr>
        <w:t xml:space="preserve">is </w:t>
      </w:r>
      <w:r w:rsidR="00957D0A">
        <w:rPr>
          <w:rFonts w:ascii="Arial" w:hAnsi="Arial" w:cs="Arial"/>
          <w:color w:val="222222"/>
          <w:shd w:val="clear" w:color="auto" w:fill="FFFFFF"/>
        </w:rPr>
        <w:t>expected to prepare</w:t>
      </w:r>
      <w:r>
        <w:rPr>
          <w:rFonts w:ascii="Arial" w:hAnsi="Arial" w:cs="Arial"/>
          <w:color w:val="222222"/>
          <w:shd w:val="clear" w:color="auto" w:fill="FFFFFF"/>
        </w:rPr>
        <w:t xml:space="preserve"> the </w:t>
      </w:r>
      <w:r w:rsidR="00957D0A">
        <w:rPr>
          <w:rFonts w:ascii="Arial" w:hAnsi="Arial" w:cs="Arial"/>
          <w:bCs/>
          <w:color w:val="222222"/>
          <w:shd w:val="clear" w:color="auto" w:fill="FFFFFF"/>
        </w:rPr>
        <w:t>assessment</w:t>
      </w:r>
      <w:r>
        <w:rPr>
          <w:rFonts w:ascii="Arial" w:hAnsi="Arial" w:cs="Arial"/>
          <w:color w:val="222222"/>
          <w:shd w:val="clear" w:color="auto" w:fill="FFFFFF"/>
        </w:rPr>
        <w:t> plan, deliver meetings and submit</w:t>
      </w:r>
      <w:r w:rsidR="00957D0A">
        <w:rPr>
          <w:rFonts w:ascii="Arial" w:hAnsi="Arial" w:cs="Arial"/>
          <w:color w:val="222222"/>
          <w:shd w:val="clear" w:color="auto" w:fill="FFFFFF"/>
        </w:rPr>
        <w:t xml:space="preserve"> the alignment assessment </w:t>
      </w:r>
      <w:r>
        <w:rPr>
          <w:rFonts w:ascii="Arial" w:hAnsi="Arial" w:cs="Arial"/>
          <w:color w:val="222222"/>
          <w:shd w:val="clear" w:color="auto" w:fill="FFFFFF"/>
        </w:rPr>
        <w:t xml:space="preserve">report </w:t>
      </w:r>
      <w:r w:rsidR="00957D0A">
        <w:rPr>
          <w:rFonts w:ascii="Arial" w:hAnsi="Arial" w:cs="Arial"/>
          <w:color w:val="222222"/>
          <w:shd w:val="clear" w:color="auto" w:fill="FFFFFF"/>
        </w:rPr>
        <w:t>to the LME</w:t>
      </w:r>
      <w:r>
        <w:rPr>
          <w:rFonts w:ascii="Arial" w:hAnsi="Arial" w:cs="Arial"/>
          <w:color w:val="222222"/>
          <w:shd w:val="clear" w:color="auto" w:fill="FFFFFF"/>
        </w:rPr>
        <w:t xml:space="preserve">. </w:t>
      </w:r>
    </w:p>
    <w:p w14:paraId="4A6A1516" w14:textId="261F2197" w:rsidR="00D45207" w:rsidRDefault="00D45207" w:rsidP="001C2A85">
      <w:pPr>
        <w:pStyle w:val="BodyText1"/>
        <w:spacing w:after="240"/>
        <w:rPr>
          <w:rFonts w:ascii="Arial" w:hAnsi="Arial" w:cs="Arial"/>
        </w:rPr>
      </w:pPr>
      <w:r>
        <w:rPr>
          <w:rFonts w:ascii="Arial" w:hAnsi="Arial" w:cs="Arial"/>
        </w:rPr>
        <w:t>Once complete</w:t>
      </w:r>
      <w:r w:rsidR="003025B3">
        <w:rPr>
          <w:rFonts w:ascii="Arial" w:hAnsi="Arial" w:cs="Arial"/>
        </w:rPr>
        <w:t xml:space="preserve">, </w:t>
      </w:r>
      <w:r w:rsidR="009D0766">
        <w:rPr>
          <w:rFonts w:ascii="Arial" w:hAnsi="Arial" w:cs="Arial"/>
        </w:rPr>
        <w:t xml:space="preserve">please </w:t>
      </w:r>
      <w:r w:rsidR="003025B3">
        <w:rPr>
          <w:rFonts w:ascii="Arial" w:hAnsi="Arial" w:cs="Arial"/>
        </w:rPr>
        <w:t xml:space="preserve">sign and return </w:t>
      </w:r>
      <w:r w:rsidR="009D0766">
        <w:rPr>
          <w:rFonts w:ascii="Arial" w:hAnsi="Arial" w:cs="Arial"/>
        </w:rPr>
        <w:t xml:space="preserve">this form </w:t>
      </w:r>
      <w:r w:rsidR="003025B3">
        <w:rPr>
          <w:rFonts w:ascii="Arial" w:hAnsi="Arial" w:cs="Arial"/>
        </w:rPr>
        <w:t>to</w:t>
      </w:r>
      <w:r w:rsidR="009C7067">
        <w:rPr>
          <w:rFonts w:ascii="Arial" w:hAnsi="Arial" w:cs="Arial"/>
        </w:rPr>
        <w:t xml:space="preserve"> </w:t>
      </w:r>
      <w:hyperlink r:id="rId8" w:history="1">
        <w:r w:rsidR="00E677CC" w:rsidRPr="006F54C1">
          <w:rPr>
            <w:rStyle w:val="Hyperlink"/>
            <w:rFonts w:ascii="Arial" w:hAnsi="Arial" w:cs="Arial"/>
          </w:rPr>
          <w:t>responsiblesourcing@lme.com</w:t>
        </w:r>
      </w:hyperlink>
      <w:r w:rsidR="009C7067">
        <w:rPr>
          <w:rFonts w:ascii="Arial" w:hAnsi="Arial" w:cs="Arial"/>
        </w:rPr>
        <w:t xml:space="preserve">. </w:t>
      </w:r>
    </w:p>
    <w:p w14:paraId="631FA692" w14:textId="76F739A3" w:rsidR="00495D79" w:rsidRDefault="00495D79" w:rsidP="00FF3405">
      <w:pPr>
        <w:pStyle w:val="BodyText1"/>
        <w:spacing w:after="240"/>
        <w:rPr>
          <w:rFonts w:ascii="Arial" w:hAnsi="Arial" w:cs="Arial"/>
        </w:rPr>
      </w:pPr>
      <w:r>
        <w:rPr>
          <w:rFonts w:ascii="Arial" w:hAnsi="Arial" w:cs="Arial"/>
        </w:rPr>
        <w:t>For the avoidance of doubt, both an alignment assessment company and the lead alignment assessor need to be approved by the LME for the LME to accept the results of an alignment assessment commissioned b</w:t>
      </w:r>
      <w:r w:rsidR="006D4E46">
        <w:rPr>
          <w:rFonts w:ascii="Arial" w:hAnsi="Arial" w:cs="Arial"/>
        </w:rPr>
        <w:t xml:space="preserve">y a potential LME Track A standard (please note it is expected that </w:t>
      </w:r>
      <w:r w:rsidR="006D4E46" w:rsidRPr="006D4E46">
        <w:rPr>
          <w:rFonts w:ascii="Arial" w:hAnsi="Arial" w:cs="Arial"/>
        </w:rPr>
        <w:t xml:space="preserve">Track A Standards contract </w:t>
      </w:r>
      <w:r w:rsidR="009D0766">
        <w:rPr>
          <w:rFonts w:ascii="Arial" w:hAnsi="Arial" w:cs="Arial"/>
        </w:rPr>
        <w:t xml:space="preserve">for </w:t>
      </w:r>
      <w:r w:rsidR="006D4E46" w:rsidRPr="006D4E46">
        <w:rPr>
          <w:rFonts w:ascii="Arial" w:hAnsi="Arial" w:cs="Arial"/>
        </w:rPr>
        <w:t>and pay for an alignment assessment, using an alignment assessor approved by LME</w:t>
      </w:r>
      <w:r w:rsidR="006D4E46">
        <w:rPr>
          <w:rFonts w:ascii="Arial" w:hAnsi="Arial" w:cs="Arial"/>
        </w:rPr>
        <w:t xml:space="preserve">).  Please </w:t>
      </w:r>
      <w:r w:rsidR="00FE2905">
        <w:rPr>
          <w:rFonts w:ascii="Arial" w:hAnsi="Arial" w:cs="Arial"/>
        </w:rPr>
        <w:t xml:space="preserve">also </w:t>
      </w:r>
      <w:r w:rsidR="006D4E46">
        <w:rPr>
          <w:rFonts w:ascii="Arial" w:hAnsi="Arial" w:cs="Arial"/>
        </w:rPr>
        <w:t>refer to the a</w:t>
      </w:r>
      <w:r w:rsidR="006D4E46" w:rsidRPr="00FF311F">
        <w:rPr>
          <w:rFonts w:ascii="Arial" w:hAnsi="Arial" w:cs="Arial"/>
        </w:rPr>
        <w:t>lignment assessment company application form</w:t>
      </w:r>
      <w:r w:rsidR="004F6E3D">
        <w:rPr>
          <w:rFonts w:ascii="Arial" w:hAnsi="Arial" w:cs="Arial"/>
        </w:rPr>
        <w:t>.</w:t>
      </w:r>
    </w:p>
    <w:p w14:paraId="37089BB6" w14:textId="03A4C5D7" w:rsidR="00FF3405" w:rsidRPr="0089651D" w:rsidRDefault="00831DF6" w:rsidP="00FF3405">
      <w:pPr>
        <w:pStyle w:val="BodyText1"/>
        <w:spacing w:after="120"/>
        <w:rPr>
          <w:rFonts w:ascii="Arial" w:hAnsi="Arial" w:cs="Arial"/>
        </w:rPr>
      </w:pPr>
      <w:r>
        <w:rPr>
          <w:rFonts w:ascii="Arial" w:hAnsi="Arial" w:cs="Arial"/>
        </w:rPr>
        <w:t>The lead alignment assessor</w:t>
      </w:r>
      <w:r w:rsidR="00FF3405" w:rsidRPr="0089651D">
        <w:rPr>
          <w:rFonts w:ascii="Arial" w:hAnsi="Arial" w:cs="Arial"/>
        </w:rPr>
        <w:t xml:space="preserve"> is responsible for ensuring the efficien</w:t>
      </w:r>
      <w:r w:rsidR="00FF3405">
        <w:rPr>
          <w:rFonts w:ascii="Arial" w:hAnsi="Arial" w:cs="Arial"/>
        </w:rPr>
        <w:t xml:space="preserve">t and effective conduct of the </w:t>
      </w:r>
      <w:r>
        <w:rPr>
          <w:rFonts w:ascii="Arial" w:hAnsi="Arial" w:cs="Arial"/>
        </w:rPr>
        <w:t xml:space="preserve">alignment assessment </w:t>
      </w:r>
      <w:r w:rsidR="00FF3405">
        <w:rPr>
          <w:rFonts w:ascii="Arial" w:hAnsi="Arial" w:cs="Arial"/>
        </w:rPr>
        <w:t xml:space="preserve">and will be the individual responsible for signing off and sending the </w:t>
      </w:r>
      <w:r>
        <w:rPr>
          <w:rFonts w:ascii="Arial" w:hAnsi="Arial" w:cs="Arial"/>
        </w:rPr>
        <w:t>alignment assessment</w:t>
      </w:r>
      <w:r w:rsidR="00FF3405">
        <w:rPr>
          <w:rFonts w:ascii="Arial" w:hAnsi="Arial" w:cs="Arial"/>
        </w:rPr>
        <w:t xml:space="preserve"> report to the LME</w:t>
      </w:r>
      <w:r w:rsidR="00FF3405" w:rsidRPr="0089651D">
        <w:rPr>
          <w:rFonts w:ascii="Arial" w:hAnsi="Arial" w:cs="Arial"/>
        </w:rPr>
        <w:t xml:space="preserve">. </w:t>
      </w:r>
      <w:r>
        <w:rPr>
          <w:rFonts w:ascii="Arial" w:hAnsi="Arial" w:cs="Arial"/>
        </w:rPr>
        <w:t xml:space="preserve"> </w:t>
      </w:r>
      <w:r w:rsidR="00FF3405">
        <w:rPr>
          <w:rFonts w:ascii="Arial" w:hAnsi="Arial" w:cs="Arial"/>
        </w:rPr>
        <w:t>Other r</w:t>
      </w:r>
      <w:r w:rsidR="00FF3405" w:rsidRPr="0089651D">
        <w:rPr>
          <w:rFonts w:ascii="Arial" w:hAnsi="Arial" w:cs="Arial"/>
        </w:rPr>
        <w:t>esponsibilities</w:t>
      </w:r>
      <w:r w:rsidR="00FF3405">
        <w:rPr>
          <w:rFonts w:ascii="Arial" w:hAnsi="Arial" w:cs="Arial"/>
        </w:rPr>
        <w:t xml:space="preserve"> also include</w:t>
      </w:r>
      <w:r w:rsidR="00FF3405" w:rsidRPr="0089651D">
        <w:rPr>
          <w:rFonts w:ascii="Arial" w:hAnsi="Arial" w:cs="Arial"/>
        </w:rPr>
        <w:t>:</w:t>
      </w:r>
    </w:p>
    <w:p w14:paraId="604A63A4" w14:textId="219E3774" w:rsidR="00FF3405" w:rsidRDefault="00FF3405" w:rsidP="00FF3405">
      <w:pPr>
        <w:pStyle w:val="BodyText1"/>
        <w:numPr>
          <w:ilvl w:val="0"/>
          <w:numId w:val="38"/>
        </w:numPr>
        <w:spacing w:before="0" w:after="120"/>
        <w:ind w:left="714" w:hanging="357"/>
        <w:rPr>
          <w:rFonts w:ascii="Arial" w:hAnsi="Arial" w:cs="Arial"/>
        </w:rPr>
      </w:pPr>
      <w:r w:rsidRPr="0089651D">
        <w:rPr>
          <w:rFonts w:ascii="Arial" w:hAnsi="Arial" w:cs="Arial"/>
        </w:rPr>
        <w:t xml:space="preserve">Consulting with the </w:t>
      </w:r>
      <w:r w:rsidR="00831DF6">
        <w:rPr>
          <w:rFonts w:ascii="Arial" w:hAnsi="Arial" w:cs="Arial"/>
        </w:rPr>
        <w:t>standard</w:t>
      </w:r>
      <w:r w:rsidRPr="0089651D">
        <w:rPr>
          <w:rFonts w:ascii="Arial" w:hAnsi="Arial" w:cs="Arial"/>
        </w:rPr>
        <w:t xml:space="preserve"> </w:t>
      </w:r>
      <w:r w:rsidR="00831DF6">
        <w:rPr>
          <w:rFonts w:ascii="Arial" w:hAnsi="Arial" w:cs="Arial"/>
        </w:rPr>
        <w:t xml:space="preserve">being assessed </w:t>
      </w:r>
      <w:r w:rsidRPr="0089651D">
        <w:rPr>
          <w:rFonts w:ascii="Arial" w:hAnsi="Arial" w:cs="Arial"/>
        </w:rPr>
        <w:t>when deter</w:t>
      </w:r>
      <w:r>
        <w:rPr>
          <w:rFonts w:ascii="Arial" w:hAnsi="Arial" w:cs="Arial"/>
        </w:rPr>
        <w:t xml:space="preserve">mining the </w:t>
      </w:r>
      <w:r w:rsidR="00831DF6">
        <w:rPr>
          <w:rFonts w:ascii="Arial" w:hAnsi="Arial" w:cs="Arial"/>
        </w:rPr>
        <w:t>alignment assessment plan</w:t>
      </w:r>
    </w:p>
    <w:p w14:paraId="20DD7235" w14:textId="13394C55" w:rsidR="00FF3405" w:rsidRPr="0089651D" w:rsidRDefault="00FF3405" w:rsidP="00FF3405">
      <w:pPr>
        <w:pStyle w:val="BodyText1"/>
        <w:numPr>
          <w:ilvl w:val="0"/>
          <w:numId w:val="38"/>
        </w:numPr>
        <w:spacing w:before="0" w:after="120"/>
        <w:ind w:left="714" w:hanging="357"/>
        <w:rPr>
          <w:rFonts w:ascii="Arial" w:hAnsi="Arial" w:cs="Arial"/>
        </w:rPr>
      </w:pPr>
      <w:r>
        <w:rPr>
          <w:rFonts w:ascii="Arial" w:hAnsi="Arial" w:cs="Arial"/>
        </w:rPr>
        <w:t xml:space="preserve">Forming and leading the </w:t>
      </w:r>
      <w:r w:rsidR="00831DF6">
        <w:rPr>
          <w:rFonts w:ascii="Arial" w:hAnsi="Arial" w:cs="Arial"/>
        </w:rPr>
        <w:t>alignment assessment team</w:t>
      </w:r>
    </w:p>
    <w:p w14:paraId="5C3C7FC4" w14:textId="163D77A7" w:rsidR="00FF3405" w:rsidRPr="0089651D" w:rsidRDefault="00FF3405" w:rsidP="00FF3405">
      <w:pPr>
        <w:pStyle w:val="BodyText1"/>
        <w:numPr>
          <w:ilvl w:val="0"/>
          <w:numId w:val="38"/>
        </w:numPr>
        <w:spacing w:before="0" w:after="120"/>
        <w:ind w:left="714" w:hanging="357"/>
        <w:rPr>
          <w:rFonts w:ascii="Arial" w:hAnsi="Arial" w:cs="Arial"/>
        </w:rPr>
      </w:pPr>
      <w:r>
        <w:rPr>
          <w:rFonts w:ascii="Arial" w:hAnsi="Arial" w:cs="Arial"/>
        </w:rPr>
        <w:t xml:space="preserve">Recognising when </w:t>
      </w:r>
      <w:r w:rsidR="00831DF6">
        <w:rPr>
          <w:rFonts w:ascii="Arial" w:hAnsi="Arial" w:cs="Arial"/>
        </w:rPr>
        <w:t xml:space="preserve">the alignment assessment is </w:t>
      </w:r>
      <w:r w:rsidRPr="0089651D">
        <w:rPr>
          <w:rFonts w:ascii="Arial" w:hAnsi="Arial" w:cs="Arial"/>
        </w:rPr>
        <w:t>unattainable and rep</w:t>
      </w:r>
      <w:r>
        <w:rPr>
          <w:rFonts w:ascii="Arial" w:hAnsi="Arial" w:cs="Arial"/>
        </w:rPr>
        <w:t xml:space="preserve">orting the reasons </w:t>
      </w:r>
      <w:r w:rsidR="009D0766">
        <w:rPr>
          <w:rFonts w:ascii="Arial" w:hAnsi="Arial" w:cs="Arial"/>
        </w:rPr>
        <w:t xml:space="preserve">for this </w:t>
      </w:r>
      <w:r>
        <w:rPr>
          <w:rFonts w:ascii="Arial" w:hAnsi="Arial" w:cs="Arial"/>
        </w:rPr>
        <w:t>to the LME</w:t>
      </w:r>
    </w:p>
    <w:p w14:paraId="2EF17BB3" w14:textId="01150E9A" w:rsidR="00831DF6" w:rsidRPr="00831DF6" w:rsidRDefault="00FF3405" w:rsidP="00831DF6">
      <w:pPr>
        <w:pStyle w:val="BodyText1"/>
        <w:numPr>
          <w:ilvl w:val="0"/>
          <w:numId w:val="38"/>
        </w:numPr>
        <w:spacing w:before="0" w:after="240"/>
        <w:ind w:left="714" w:hanging="357"/>
        <w:rPr>
          <w:rFonts w:ascii="Arial" w:hAnsi="Arial" w:cs="Arial"/>
        </w:rPr>
      </w:pPr>
      <w:r>
        <w:rPr>
          <w:rFonts w:ascii="Arial" w:hAnsi="Arial" w:cs="Arial"/>
        </w:rPr>
        <w:t>E</w:t>
      </w:r>
      <w:r w:rsidRPr="0089651D">
        <w:rPr>
          <w:rFonts w:ascii="Arial" w:hAnsi="Arial" w:cs="Arial"/>
        </w:rPr>
        <w:t xml:space="preserve">nsuring </w:t>
      </w:r>
      <w:r w:rsidR="00831DF6">
        <w:rPr>
          <w:rFonts w:ascii="Arial" w:hAnsi="Arial" w:cs="Arial"/>
        </w:rPr>
        <w:t>alignment assessment</w:t>
      </w:r>
      <w:r>
        <w:rPr>
          <w:rFonts w:ascii="Arial" w:hAnsi="Arial" w:cs="Arial"/>
        </w:rPr>
        <w:t xml:space="preserve"> is</w:t>
      </w:r>
      <w:r w:rsidRPr="0089651D">
        <w:rPr>
          <w:rFonts w:ascii="Arial" w:hAnsi="Arial" w:cs="Arial"/>
        </w:rPr>
        <w:t xml:space="preserve"> co</w:t>
      </w:r>
      <w:r>
        <w:rPr>
          <w:rFonts w:ascii="Arial" w:hAnsi="Arial" w:cs="Arial"/>
        </w:rPr>
        <w:t xml:space="preserve">nducted in accordance with </w:t>
      </w:r>
      <w:r w:rsidR="00200B84">
        <w:rPr>
          <w:rFonts w:ascii="Arial" w:hAnsi="Arial" w:cs="Arial"/>
        </w:rPr>
        <w:t xml:space="preserve">best </w:t>
      </w:r>
      <w:r w:rsidR="00A3676C">
        <w:rPr>
          <w:rFonts w:ascii="Arial" w:hAnsi="Arial" w:cs="Arial"/>
        </w:rPr>
        <w:t>industry practice</w:t>
      </w:r>
      <w:r w:rsidR="005B3E85">
        <w:rPr>
          <w:rFonts w:ascii="Arial" w:hAnsi="Arial" w:cs="Arial"/>
        </w:rPr>
        <w:t xml:space="preserve"> and the</w:t>
      </w:r>
      <w:r w:rsidR="00A131DD">
        <w:rPr>
          <w:rFonts w:ascii="Arial" w:hAnsi="Arial" w:cs="Arial"/>
        </w:rPr>
        <w:t xml:space="preserve"> standards expected by the</w:t>
      </w:r>
      <w:r w:rsidR="005B3E85">
        <w:rPr>
          <w:rFonts w:ascii="Arial" w:hAnsi="Arial" w:cs="Arial"/>
        </w:rPr>
        <w:t xml:space="preserve"> OECD</w:t>
      </w:r>
    </w:p>
    <w:p w14:paraId="16F522F4" w14:textId="7E129EEE" w:rsidR="00FF3405" w:rsidRDefault="00FF3405" w:rsidP="00FF3405">
      <w:pPr>
        <w:pStyle w:val="BodyText1"/>
        <w:spacing w:after="140"/>
        <w:rPr>
          <w:rFonts w:ascii="Arial" w:hAnsi="Arial" w:cs="Arial"/>
        </w:rPr>
      </w:pPr>
      <w:r w:rsidRPr="00E84CC1">
        <w:rPr>
          <w:rFonts w:ascii="Arial" w:hAnsi="Arial" w:cs="Arial"/>
        </w:rPr>
        <w:lastRenderedPageBreak/>
        <w:t xml:space="preserve">The </w:t>
      </w:r>
      <w:r>
        <w:rPr>
          <w:rFonts w:ascii="Arial" w:hAnsi="Arial" w:cs="Arial"/>
        </w:rPr>
        <w:t xml:space="preserve">LME reserves the right to </w:t>
      </w:r>
      <w:r w:rsidRPr="00E84CC1">
        <w:rPr>
          <w:rFonts w:ascii="Arial" w:hAnsi="Arial" w:cs="Arial"/>
        </w:rPr>
        <w:t xml:space="preserve">review the information submitted by </w:t>
      </w:r>
      <w:r>
        <w:rPr>
          <w:rFonts w:ascii="Arial" w:hAnsi="Arial" w:cs="Arial"/>
        </w:rPr>
        <w:t xml:space="preserve">lead </w:t>
      </w:r>
      <w:r w:rsidR="00831DF6">
        <w:rPr>
          <w:rFonts w:ascii="Arial" w:hAnsi="Arial" w:cs="Arial"/>
        </w:rPr>
        <w:t>alignment assessors</w:t>
      </w:r>
      <w:r>
        <w:rPr>
          <w:rFonts w:ascii="Arial" w:hAnsi="Arial" w:cs="Arial"/>
        </w:rPr>
        <w:t xml:space="preserve"> (even after approval)</w:t>
      </w:r>
      <w:r w:rsidRPr="00E84CC1">
        <w:rPr>
          <w:rFonts w:ascii="Arial" w:hAnsi="Arial" w:cs="Arial"/>
        </w:rPr>
        <w:t xml:space="preserve"> in order to determine if </w:t>
      </w:r>
      <w:r>
        <w:rPr>
          <w:rFonts w:ascii="Arial" w:hAnsi="Arial" w:cs="Arial"/>
        </w:rPr>
        <w:t xml:space="preserve">there are any </w:t>
      </w:r>
      <w:r w:rsidRPr="00E84CC1">
        <w:rPr>
          <w:rFonts w:ascii="Arial" w:hAnsi="Arial" w:cs="Arial"/>
        </w:rPr>
        <w:t xml:space="preserve">changes </w:t>
      </w:r>
      <w:r>
        <w:rPr>
          <w:rFonts w:ascii="Arial" w:hAnsi="Arial" w:cs="Arial"/>
        </w:rPr>
        <w:t xml:space="preserve">that will </w:t>
      </w:r>
      <w:r w:rsidR="000F47F3">
        <w:rPr>
          <w:rFonts w:ascii="Arial" w:hAnsi="Arial" w:cs="Arial"/>
        </w:rPr>
        <w:t>impact on</w:t>
      </w:r>
      <w:r w:rsidR="000F47F3" w:rsidRPr="00E84CC1">
        <w:rPr>
          <w:rFonts w:ascii="Arial" w:hAnsi="Arial" w:cs="Arial"/>
        </w:rPr>
        <w:t xml:space="preserve"> </w:t>
      </w:r>
      <w:r w:rsidR="00831DF6">
        <w:rPr>
          <w:rFonts w:ascii="Arial" w:hAnsi="Arial" w:cs="Arial"/>
        </w:rPr>
        <w:t>the lead alignment assessor’s</w:t>
      </w:r>
      <w:r w:rsidRPr="00E84CC1">
        <w:rPr>
          <w:rFonts w:ascii="Arial" w:hAnsi="Arial" w:cs="Arial"/>
        </w:rPr>
        <w:t xml:space="preserve"> ability to remain </w:t>
      </w:r>
      <w:r>
        <w:rPr>
          <w:rFonts w:ascii="Arial" w:hAnsi="Arial" w:cs="Arial"/>
        </w:rPr>
        <w:t xml:space="preserve">recognised to lead </w:t>
      </w:r>
      <w:r w:rsidR="00831DF6">
        <w:rPr>
          <w:rFonts w:ascii="Arial" w:hAnsi="Arial" w:cs="Arial"/>
        </w:rPr>
        <w:t>alignment assessments</w:t>
      </w:r>
      <w:r w:rsidRPr="00E84CC1">
        <w:rPr>
          <w:rFonts w:ascii="Arial" w:hAnsi="Arial" w:cs="Arial"/>
        </w:rPr>
        <w:t xml:space="preserve">. </w:t>
      </w:r>
      <w:r>
        <w:rPr>
          <w:rFonts w:ascii="Arial" w:hAnsi="Arial" w:cs="Arial"/>
        </w:rPr>
        <w:t xml:space="preserve"> </w:t>
      </w:r>
      <w:r w:rsidR="00831DF6">
        <w:rPr>
          <w:rFonts w:ascii="Arial" w:hAnsi="Arial" w:cs="Arial"/>
        </w:rPr>
        <w:t>Lead alignment assessors</w:t>
      </w:r>
      <w:r>
        <w:rPr>
          <w:rFonts w:ascii="Arial" w:hAnsi="Arial" w:cs="Arial"/>
        </w:rPr>
        <w:t xml:space="preserve"> are obliged to inform the LME if there are any material changes to this application once approved or if they breach any</w:t>
      </w:r>
      <w:r w:rsidR="000F47F3">
        <w:rPr>
          <w:rFonts w:ascii="Arial" w:hAnsi="Arial" w:cs="Arial"/>
        </w:rPr>
        <w:t xml:space="preserve"> part</w:t>
      </w:r>
      <w:r>
        <w:rPr>
          <w:rFonts w:ascii="Arial" w:hAnsi="Arial" w:cs="Arial"/>
        </w:rPr>
        <w:t xml:space="preserve"> of Section B (“Mitigation of conflicts of interest”).</w:t>
      </w:r>
    </w:p>
    <w:p w14:paraId="6C0628E9" w14:textId="1F1F9108" w:rsidR="00E51867" w:rsidRPr="00E51867" w:rsidRDefault="00E51867" w:rsidP="00FB5531">
      <w:pPr>
        <w:pStyle w:val="Heading2"/>
        <w:numPr>
          <w:ilvl w:val="0"/>
          <w:numId w:val="0"/>
        </w:numPr>
        <w:rPr>
          <w:rFonts w:ascii="Arial" w:hAnsi="Arial" w:cs="Arial"/>
        </w:rPr>
      </w:pPr>
      <w:r>
        <w:rPr>
          <w:rFonts w:ascii="Arial" w:hAnsi="Arial" w:cs="Arial"/>
          <w:color w:val="FF0000"/>
        </w:rPr>
        <w:br w:type="page"/>
      </w:r>
      <w:r>
        <w:rPr>
          <w:rFonts w:ascii="Arial" w:hAnsi="Arial" w:cs="Arial"/>
        </w:rPr>
        <w:lastRenderedPageBreak/>
        <w:t>Alignment assessor application form – contents</w:t>
      </w:r>
    </w:p>
    <w:p w14:paraId="4BF9A8A7" w14:textId="43C7DF24" w:rsidR="00E51867" w:rsidRDefault="00E51867" w:rsidP="00E51867">
      <w:pPr>
        <w:pStyle w:val="BodyText1"/>
      </w:pPr>
    </w:p>
    <w:p w14:paraId="65C84510" w14:textId="77777777" w:rsidR="00E51867" w:rsidRPr="00E51867" w:rsidRDefault="00E51867" w:rsidP="00E51867">
      <w:pPr>
        <w:pStyle w:val="BodyText1"/>
      </w:pPr>
    </w:p>
    <w:p w14:paraId="7623FE63" w14:textId="22621689" w:rsidR="00E51867" w:rsidRDefault="00E51867" w:rsidP="00E51867">
      <w:pPr>
        <w:rPr>
          <w:rFonts w:ascii="Arial" w:hAnsi="Arial" w:cs="Arial"/>
        </w:rPr>
      </w:pPr>
      <w:r w:rsidRPr="00E51867">
        <w:rPr>
          <w:rFonts w:ascii="Arial" w:hAnsi="Arial" w:cs="Arial"/>
        </w:rPr>
        <w:t>The LME’s alignment assessment application form consists of the following sections</w:t>
      </w:r>
      <w:r>
        <w:rPr>
          <w:rFonts w:ascii="Arial" w:hAnsi="Arial" w:cs="Arial"/>
        </w:rPr>
        <w:t>:</w:t>
      </w:r>
    </w:p>
    <w:p w14:paraId="2807599E" w14:textId="3D05BFB1" w:rsidR="00E51867" w:rsidRDefault="00E51867" w:rsidP="00E51867">
      <w:pPr>
        <w:rPr>
          <w:rFonts w:ascii="Arial" w:hAnsi="Arial" w:cs="Arial"/>
        </w:rPr>
      </w:pPr>
    </w:p>
    <w:tbl>
      <w:tblPr>
        <w:tblStyle w:val="TableGrid"/>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9075"/>
      </w:tblGrid>
      <w:tr w:rsidR="00E51867" w14:paraId="22D133EA" w14:textId="77777777" w:rsidTr="004A4B3C">
        <w:trPr>
          <w:cantSplit/>
          <w:trHeight w:val="908"/>
        </w:trPr>
        <w:tc>
          <w:tcPr>
            <w:tcW w:w="5658" w:type="dxa"/>
          </w:tcPr>
          <w:p w14:paraId="1BEC7701" w14:textId="2249C38D" w:rsidR="00E51867" w:rsidRPr="00E51867" w:rsidRDefault="00E51867" w:rsidP="00E51867">
            <w:pPr>
              <w:rPr>
                <w:rFonts w:ascii="Arial" w:hAnsi="Arial" w:cs="Arial"/>
                <w:b/>
                <w:bCs/>
                <w:sz w:val="24"/>
              </w:rPr>
            </w:pPr>
            <w:r>
              <w:rPr>
                <w:rFonts w:ascii="Arial" w:hAnsi="Arial" w:cs="Arial"/>
                <w:b/>
                <w:bCs/>
                <w:sz w:val="24"/>
              </w:rPr>
              <w:t>Section A – General information</w:t>
            </w:r>
          </w:p>
        </w:tc>
        <w:tc>
          <w:tcPr>
            <w:tcW w:w="9075" w:type="dxa"/>
          </w:tcPr>
          <w:p w14:paraId="599E23D3" w14:textId="7E4BAA02" w:rsidR="00E51867" w:rsidRPr="00E51867" w:rsidRDefault="00E51867" w:rsidP="009010A4">
            <w:pPr>
              <w:rPr>
                <w:rFonts w:ascii="Arial" w:hAnsi="Arial" w:cs="Arial"/>
                <w:szCs w:val="20"/>
              </w:rPr>
            </w:pPr>
            <w:r>
              <w:rPr>
                <w:rFonts w:ascii="Arial" w:hAnsi="Arial" w:cs="Arial"/>
                <w:szCs w:val="20"/>
              </w:rPr>
              <w:t xml:space="preserve">Essential </w:t>
            </w:r>
            <w:r w:rsidR="009010A4">
              <w:rPr>
                <w:rFonts w:ascii="Arial" w:hAnsi="Arial" w:cs="Arial"/>
                <w:szCs w:val="20"/>
              </w:rPr>
              <w:t>individual information</w:t>
            </w:r>
            <w:r>
              <w:rPr>
                <w:rFonts w:ascii="Arial" w:hAnsi="Arial" w:cs="Arial"/>
                <w:szCs w:val="20"/>
              </w:rPr>
              <w:t xml:space="preserve"> </w:t>
            </w:r>
          </w:p>
        </w:tc>
      </w:tr>
      <w:tr w:rsidR="00E51867" w14:paraId="40CE1506" w14:textId="77777777" w:rsidTr="004A4B3C">
        <w:trPr>
          <w:trHeight w:val="908"/>
        </w:trPr>
        <w:tc>
          <w:tcPr>
            <w:tcW w:w="5658" w:type="dxa"/>
          </w:tcPr>
          <w:p w14:paraId="4EC15ED1" w14:textId="20C4CB52" w:rsidR="00E51867" w:rsidRPr="00E51867" w:rsidRDefault="004A4B3C" w:rsidP="00E51867">
            <w:pPr>
              <w:rPr>
                <w:rFonts w:ascii="Arial" w:hAnsi="Arial" w:cs="Arial"/>
                <w:b/>
                <w:bCs/>
                <w:sz w:val="24"/>
              </w:rPr>
            </w:pPr>
            <w:r>
              <w:rPr>
                <w:rFonts w:ascii="Arial" w:hAnsi="Arial" w:cs="Arial"/>
                <w:b/>
                <w:bCs/>
                <w:sz w:val="24"/>
              </w:rPr>
              <w:t xml:space="preserve">Section B – </w:t>
            </w:r>
            <w:r w:rsidRPr="004A4B3C">
              <w:rPr>
                <w:rFonts w:ascii="Arial" w:hAnsi="Arial" w:cs="Arial"/>
                <w:b/>
                <w:bCs/>
                <w:sz w:val="24"/>
              </w:rPr>
              <w:t xml:space="preserve">Mitigation </w:t>
            </w:r>
            <w:r w:rsidR="00075456">
              <w:rPr>
                <w:rFonts w:ascii="Arial" w:hAnsi="Arial" w:cs="Arial"/>
                <w:b/>
                <w:bCs/>
                <w:sz w:val="24"/>
              </w:rPr>
              <w:t>of</w:t>
            </w:r>
            <w:r w:rsidRPr="004A4B3C">
              <w:rPr>
                <w:rFonts w:ascii="Arial" w:hAnsi="Arial" w:cs="Arial"/>
                <w:b/>
                <w:bCs/>
                <w:sz w:val="24"/>
              </w:rPr>
              <w:t xml:space="preserve"> conflict of interest</w:t>
            </w:r>
          </w:p>
        </w:tc>
        <w:tc>
          <w:tcPr>
            <w:tcW w:w="9075" w:type="dxa"/>
          </w:tcPr>
          <w:p w14:paraId="6B5F445A" w14:textId="29A01FA2" w:rsidR="00E51867" w:rsidRPr="00E51867" w:rsidRDefault="004A4B3C" w:rsidP="009010A4">
            <w:pPr>
              <w:rPr>
                <w:rFonts w:ascii="Arial" w:hAnsi="Arial" w:cs="Arial"/>
                <w:szCs w:val="20"/>
              </w:rPr>
            </w:pPr>
            <w:r>
              <w:rPr>
                <w:rFonts w:ascii="Arial" w:hAnsi="Arial" w:cs="Arial"/>
                <w:szCs w:val="20"/>
              </w:rPr>
              <w:t>A</w:t>
            </w:r>
            <w:r w:rsidRPr="004A4B3C">
              <w:rPr>
                <w:rFonts w:ascii="Arial" w:hAnsi="Arial" w:cs="Arial"/>
                <w:szCs w:val="20"/>
              </w:rPr>
              <w:t>ssesses any potential co</w:t>
            </w:r>
            <w:r>
              <w:rPr>
                <w:rFonts w:ascii="Arial" w:hAnsi="Arial" w:cs="Arial"/>
                <w:szCs w:val="20"/>
              </w:rPr>
              <w:t>n</w:t>
            </w:r>
            <w:r w:rsidRPr="004A4B3C">
              <w:rPr>
                <w:rFonts w:ascii="Arial" w:hAnsi="Arial" w:cs="Arial"/>
                <w:szCs w:val="20"/>
              </w:rPr>
              <w:t>f</w:t>
            </w:r>
            <w:r>
              <w:rPr>
                <w:rFonts w:ascii="Arial" w:hAnsi="Arial" w:cs="Arial"/>
                <w:szCs w:val="20"/>
              </w:rPr>
              <w:t>l</w:t>
            </w:r>
            <w:r w:rsidRPr="004A4B3C">
              <w:rPr>
                <w:rFonts w:ascii="Arial" w:hAnsi="Arial" w:cs="Arial"/>
                <w:szCs w:val="20"/>
              </w:rPr>
              <w:t>i</w:t>
            </w:r>
            <w:r>
              <w:rPr>
                <w:rFonts w:ascii="Arial" w:hAnsi="Arial" w:cs="Arial"/>
                <w:szCs w:val="20"/>
              </w:rPr>
              <w:t>c</w:t>
            </w:r>
            <w:r w:rsidR="009010A4">
              <w:rPr>
                <w:rFonts w:ascii="Arial" w:hAnsi="Arial" w:cs="Arial"/>
                <w:szCs w:val="20"/>
              </w:rPr>
              <w:t xml:space="preserve">ts of interest and how the lead </w:t>
            </w:r>
            <w:r>
              <w:rPr>
                <w:rFonts w:ascii="Arial" w:hAnsi="Arial" w:cs="Arial"/>
                <w:szCs w:val="20"/>
              </w:rPr>
              <w:t xml:space="preserve">alignment assessor </w:t>
            </w:r>
            <w:r w:rsidRPr="004A4B3C">
              <w:rPr>
                <w:rFonts w:ascii="Arial" w:hAnsi="Arial" w:cs="Arial"/>
                <w:szCs w:val="20"/>
              </w:rPr>
              <w:t>proposes to address such conflicts</w:t>
            </w:r>
            <w:r w:rsidR="00257166">
              <w:rPr>
                <w:rFonts w:ascii="Arial" w:hAnsi="Arial" w:cs="Arial"/>
                <w:szCs w:val="20"/>
              </w:rPr>
              <w:t xml:space="preserve">.  </w:t>
            </w:r>
            <w:r w:rsidRPr="004A4B3C">
              <w:rPr>
                <w:rFonts w:ascii="Arial" w:hAnsi="Arial" w:cs="Arial"/>
                <w:szCs w:val="20"/>
              </w:rPr>
              <w:t>All parts of section B must be completed</w:t>
            </w:r>
          </w:p>
        </w:tc>
      </w:tr>
      <w:tr w:rsidR="00E51867" w14:paraId="695BBE8D" w14:textId="77777777" w:rsidTr="004A4B3C">
        <w:trPr>
          <w:trHeight w:val="1136"/>
        </w:trPr>
        <w:tc>
          <w:tcPr>
            <w:tcW w:w="5658" w:type="dxa"/>
          </w:tcPr>
          <w:p w14:paraId="3D096969" w14:textId="3B81E331" w:rsidR="00E51867" w:rsidRPr="00E51867" w:rsidRDefault="004A4B3C" w:rsidP="00E51867">
            <w:pPr>
              <w:rPr>
                <w:rFonts w:ascii="Arial" w:hAnsi="Arial" w:cs="Arial"/>
                <w:b/>
                <w:bCs/>
                <w:sz w:val="24"/>
              </w:rPr>
            </w:pPr>
            <w:r>
              <w:rPr>
                <w:rFonts w:ascii="Arial" w:hAnsi="Arial" w:cs="Arial"/>
                <w:b/>
                <w:bCs/>
                <w:sz w:val="24"/>
              </w:rPr>
              <w:t xml:space="preserve">Section C – </w:t>
            </w:r>
            <w:r w:rsidR="00EC22C1">
              <w:rPr>
                <w:rFonts w:ascii="Arial" w:hAnsi="Arial" w:cs="Arial"/>
                <w:b/>
                <w:bCs/>
                <w:sz w:val="24"/>
              </w:rPr>
              <w:t>Familia</w:t>
            </w:r>
            <w:r w:rsidR="00EC22C1" w:rsidRPr="00EC22C1">
              <w:rPr>
                <w:rFonts w:ascii="Arial" w:hAnsi="Arial" w:cs="Arial"/>
                <w:b/>
                <w:bCs/>
                <w:sz w:val="24"/>
              </w:rPr>
              <w:t xml:space="preserve">rity and </w:t>
            </w:r>
            <w:r w:rsidR="00EC22C1">
              <w:rPr>
                <w:rFonts w:ascii="Arial" w:hAnsi="Arial" w:cs="Arial"/>
                <w:b/>
                <w:bCs/>
                <w:sz w:val="24"/>
              </w:rPr>
              <w:t xml:space="preserve">practical </w:t>
            </w:r>
            <w:r w:rsidR="00EC22C1" w:rsidRPr="00EC22C1">
              <w:rPr>
                <w:rFonts w:ascii="Arial" w:hAnsi="Arial" w:cs="Arial"/>
                <w:b/>
                <w:bCs/>
                <w:sz w:val="24"/>
              </w:rPr>
              <w:t xml:space="preserve">experience </w:t>
            </w:r>
            <w:r w:rsidR="00EC22C1">
              <w:rPr>
                <w:rFonts w:ascii="Arial" w:hAnsi="Arial" w:cs="Arial"/>
                <w:b/>
                <w:bCs/>
                <w:sz w:val="24"/>
              </w:rPr>
              <w:t>with</w:t>
            </w:r>
            <w:r w:rsidRPr="004A4B3C">
              <w:rPr>
                <w:rFonts w:ascii="Arial" w:hAnsi="Arial" w:cs="Arial"/>
                <w:b/>
                <w:bCs/>
                <w:sz w:val="24"/>
              </w:rPr>
              <w:t xml:space="preserve"> the </w:t>
            </w:r>
            <w:r w:rsidR="00EC22C1" w:rsidRPr="00EC22C1">
              <w:rPr>
                <w:rFonts w:ascii="Arial" w:hAnsi="Arial" w:cs="Arial"/>
                <w:b/>
                <w:bCs/>
                <w:sz w:val="24"/>
              </w:rPr>
              <w:t>OECD Alignment Assessment Methodology</w:t>
            </w:r>
          </w:p>
        </w:tc>
        <w:tc>
          <w:tcPr>
            <w:tcW w:w="9075" w:type="dxa"/>
          </w:tcPr>
          <w:p w14:paraId="2D1DC001" w14:textId="6CF1D914" w:rsidR="00E51867" w:rsidRPr="00E51867" w:rsidRDefault="00C93F88" w:rsidP="00C93F88">
            <w:pPr>
              <w:rPr>
                <w:rFonts w:ascii="Arial" w:hAnsi="Arial" w:cs="Arial"/>
                <w:szCs w:val="20"/>
              </w:rPr>
            </w:pPr>
            <w:r>
              <w:rPr>
                <w:rFonts w:ascii="Arial" w:hAnsi="Arial" w:cs="Arial"/>
                <w:szCs w:val="20"/>
              </w:rPr>
              <w:t xml:space="preserve">Assesses </w:t>
            </w:r>
            <w:r w:rsidRPr="00C93F88">
              <w:rPr>
                <w:rFonts w:ascii="Arial" w:hAnsi="Arial" w:cs="Arial"/>
                <w:szCs w:val="20"/>
              </w:rPr>
              <w:t xml:space="preserve">familiarity and </w:t>
            </w:r>
            <w:r w:rsidR="00EC22C1">
              <w:rPr>
                <w:rFonts w:ascii="Arial" w:hAnsi="Arial" w:cs="Arial"/>
                <w:szCs w:val="20"/>
              </w:rPr>
              <w:t xml:space="preserve">practical </w:t>
            </w:r>
            <w:r w:rsidRPr="00C93F88">
              <w:rPr>
                <w:rFonts w:ascii="Arial" w:hAnsi="Arial" w:cs="Arial"/>
                <w:szCs w:val="20"/>
              </w:rPr>
              <w:t>experience with the Methodology for the Alignment Assessment of Industry Programmes with the OECD Minerals Guidance (“OECD Alignment Assessment Methodology”) and its t</w:t>
            </w:r>
            <w:r>
              <w:rPr>
                <w:rFonts w:ascii="Arial" w:hAnsi="Arial" w:cs="Arial"/>
                <w:szCs w:val="20"/>
              </w:rPr>
              <w:t>ool</w:t>
            </w:r>
          </w:p>
        </w:tc>
      </w:tr>
      <w:tr w:rsidR="00E51867" w14:paraId="256DB83B" w14:textId="77777777" w:rsidTr="004A4B3C">
        <w:trPr>
          <w:trHeight w:val="982"/>
        </w:trPr>
        <w:tc>
          <w:tcPr>
            <w:tcW w:w="5658" w:type="dxa"/>
          </w:tcPr>
          <w:p w14:paraId="7FAA1F67" w14:textId="7D1F1173" w:rsidR="00E51867" w:rsidRPr="00E51867" w:rsidRDefault="004A4B3C" w:rsidP="00E51867">
            <w:pPr>
              <w:rPr>
                <w:rFonts w:ascii="Arial" w:hAnsi="Arial" w:cs="Arial"/>
                <w:b/>
                <w:bCs/>
                <w:sz w:val="24"/>
              </w:rPr>
            </w:pPr>
            <w:r>
              <w:rPr>
                <w:rFonts w:ascii="Arial" w:hAnsi="Arial" w:cs="Arial"/>
                <w:b/>
                <w:bCs/>
                <w:sz w:val="24"/>
              </w:rPr>
              <w:t xml:space="preserve">Section D – </w:t>
            </w:r>
            <w:r w:rsidRPr="004A4B3C">
              <w:rPr>
                <w:rFonts w:ascii="Arial" w:hAnsi="Arial" w:cs="Arial"/>
                <w:b/>
                <w:bCs/>
                <w:sz w:val="24"/>
              </w:rPr>
              <w:t>Experience of alignment assessment</w:t>
            </w:r>
            <w:r w:rsidR="00257166">
              <w:rPr>
                <w:rFonts w:ascii="Arial" w:hAnsi="Arial" w:cs="Arial"/>
                <w:b/>
                <w:bCs/>
                <w:sz w:val="24"/>
              </w:rPr>
              <w:t xml:space="preserve"> based on the OECD Guidance</w:t>
            </w:r>
          </w:p>
        </w:tc>
        <w:tc>
          <w:tcPr>
            <w:tcW w:w="9075" w:type="dxa"/>
          </w:tcPr>
          <w:p w14:paraId="3C83C01C" w14:textId="5CCFA790" w:rsidR="00E51867" w:rsidRPr="00E51867" w:rsidRDefault="00257166" w:rsidP="00A825F1">
            <w:pPr>
              <w:rPr>
                <w:rFonts w:ascii="Arial" w:hAnsi="Arial" w:cs="Arial"/>
                <w:szCs w:val="20"/>
              </w:rPr>
            </w:pPr>
            <w:r>
              <w:rPr>
                <w:rFonts w:ascii="Arial" w:hAnsi="Arial" w:cs="Arial"/>
                <w:szCs w:val="20"/>
              </w:rPr>
              <w:t xml:space="preserve">Assesses whether </w:t>
            </w:r>
            <w:r w:rsidR="009010A4">
              <w:rPr>
                <w:rFonts w:ascii="Arial" w:hAnsi="Arial" w:cs="Arial"/>
                <w:szCs w:val="20"/>
              </w:rPr>
              <w:t>the lead alignment assessor has</w:t>
            </w:r>
            <w:r>
              <w:rPr>
                <w:rFonts w:ascii="Arial" w:hAnsi="Arial" w:cs="Arial"/>
                <w:szCs w:val="20"/>
              </w:rPr>
              <w:t xml:space="preserve"> the requisite experience to effectively complete a</w:t>
            </w:r>
            <w:r w:rsidR="00C62376">
              <w:rPr>
                <w:rFonts w:ascii="Arial" w:hAnsi="Arial" w:cs="Arial"/>
                <w:szCs w:val="20"/>
              </w:rPr>
              <w:t xml:space="preserve">n alignment assessment of a standard </w:t>
            </w:r>
            <w:r w:rsidR="00A825F1">
              <w:rPr>
                <w:rFonts w:ascii="Arial" w:hAnsi="Arial" w:cs="Arial"/>
                <w:szCs w:val="20"/>
              </w:rPr>
              <w:t>against</w:t>
            </w:r>
            <w:r w:rsidR="00C62376">
              <w:rPr>
                <w:rFonts w:ascii="Arial" w:hAnsi="Arial" w:cs="Arial"/>
                <w:szCs w:val="20"/>
              </w:rPr>
              <w:t xml:space="preserve"> the OECD Guidance</w:t>
            </w:r>
            <w:r>
              <w:rPr>
                <w:rFonts w:ascii="Arial" w:hAnsi="Arial" w:cs="Arial"/>
                <w:szCs w:val="20"/>
              </w:rPr>
              <w:t xml:space="preserve"> </w:t>
            </w:r>
          </w:p>
        </w:tc>
      </w:tr>
      <w:tr w:rsidR="00E51867" w14:paraId="3C7ADA34" w14:textId="77777777" w:rsidTr="004A4B3C">
        <w:trPr>
          <w:trHeight w:val="908"/>
        </w:trPr>
        <w:tc>
          <w:tcPr>
            <w:tcW w:w="5658" w:type="dxa"/>
          </w:tcPr>
          <w:p w14:paraId="7D4182E6" w14:textId="05AC90EB" w:rsidR="00E51867" w:rsidRPr="00E51867" w:rsidRDefault="004A4B3C" w:rsidP="00E51867">
            <w:pPr>
              <w:rPr>
                <w:rFonts w:ascii="Arial" w:hAnsi="Arial" w:cs="Arial"/>
                <w:b/>
                <w:bCs/>
                <w:sz w:val="24"/>
              </w:rPr>
            </w:pPr>
            <w:r w:rsidRPr="004A4B3C">
              <w:rPr>
                <w:rFonts w:ascii="Arial" w:hAnsi="Arial" w:cs="Arial"/>
                <w:b/>
                <w:bCs/>
                <w:sz w:val="24"/>
              </w:rPr>
              <w:t>Section E</w:t>
            </w:r>
            <w:r>
              <w:rPr>
                <w:rFonts w:ascii="Arial" w:hAnsi="Arial" w:cs="Arial"/>
                <w:b/>
                <w:bCs/>
                <w:sz w:val="24"/>
              </w:rPr>
              <w:t xml:space="preserve"> – </w:t>
            </w:r>
            <w:r w:rsidRPr="004A4B3C">
              <w:rPr>
                <w:rFonts w:ascii="Arial" w:hAnsi="Arial" w:cs="Arial"/>
                <w:b/>
                <w:bCs/>
                <w:sz w:val="24"/>
              </w:rPr>
              <w:t>Further documentation</w:t>
            </w:r>
          </w:p>
        </w:tc>
        <w:tc>
          <w:tcPr>
            <w:tcW w:w="9075" w:type="dxa"/>
          </w:tcPr>
          <w:p w14:paraId="5547BF18" w14:textId="3F54508C" w:rsidR="00E51867" w:rsidRPr="00E51867" w:rsidRDefault="001E112F" w:rsidP="00E51867">
            <w:pPr>
              <w:rPr>
                <w:rFonts w:ascii="Arial" w:hAnsi="Arial" w:cs="Arial"/>
                <w:szCs w:val="20"/>
              </w:rPr>
            </w:pPr>
            <w:r>
              <w:rPr>
                <w:rFonts w:ascii="Arial" w:hAnsi="Arial" w:cs="Arial"/>
                <w:szCs w:val="20"/>
              </w:rPr>
              <w:t xml:space="preserve">Gives the </w:t>
            </w:r>
            <w:r w:rsidR="00A825F1">
              <w:rPr>
                <w:rFonts w:ascii="Arial" w:hAnsi="Arial" w:cs="Arial"/>
                <w:szCs w:val="20"/>
              </w:rPr>
              <w:t xml:space="preserve">lead </w:t>
            </w:r>
            <w:r>
              <w:rPr>
                <w:rFonts w:ascii="Arial" w:hAnsi="Arial" w:cs="Arial"/>
                <w:szCs w:val="20"/>
              </w:rPr>
              <w:t>alignment assessor the opport</w:t>
            </w:r>
            <w:r w:rsidR="00BC6D00">
              <w:rPr>
                <w:rFonts w:ascii="Arial" w:hAnsi="Arial" w:cs="Arial"/>
                <w:szCs w:val="20"/>
              </w:rPr>
              <w:t>unity to attach any additional</w:t>
            </w:r>
            <w:r w:rsidR="009010A4">
              <w:rPr>
                <w:rFonts w:ascii="Arial" w:hAnsi="Arial" w:cs="Arial"/>
                <w:szCs w:val="20"/>
              </w:rPr>
              <w:t xml:space="preserve"> documentation </w:t>
            </w:r>
            <w:r>
              <w:rPr>
                <w:rFonts w:ascii="Arial" w:hAnsi="Arial" w:cs="Arial"/>
                <w:szCs w:val="20"/>
              </w:rPr>
              <w:t xml:space="preserve">that they believe may be pertinent to the application </w:t>
            </w:r>
          </w:p>
        </w:tc>
      </w:tr>
      <w:tr w:rsidR="00E51867" w14:paraId="00C38BF8" w14:textId="77777777" w:rsidTr="004A4B3C">
        <w:trPr>
          <w:trHeight w:val="908"/>
        </w:trPr>
        <w:tc>
          <w:tcPr>
            <w:tcW w:w="5658" w:type="dxa"/>
          </w:tcPr>
          <w:p w14:paraId="5011D89A" w14:textId="19B12E52" w:rsidR="00E51867" w:rsidRPr="00E51867" w:rsidRDefault="004A4B3C" w:rsidP="00E51867">
            <w:pPr>
              <w:rPr>
                <w:rFonts w:ascii="Arial" w:hAnsi="Arial" w:cs="Arial"/>
                <w:b/>
                <w:bCs/>
                <w:sz w:val="24"/>
              </w:rPr>
            </w:pPr>
            <w:r w:rsidRPr="004A4B3C">
              <w:rPr>
                <w:rFonts w:ascii="Arial" w:hAnsi="Arial" w:cs="Arial"/>
                <w:b/>
                <w:bCs/>
                <w:sz w:val="24"/>
              </w:rPr>
              <w:t>Section</w:t>
            </w:r>
            <w:r>
              <w:rPr>
                <w:rFonts w:ascii="Arial" w:hAnsi="Arial" w:cs="Arial"/>
                <w:b/>
                <w:bCs/>
                <w:sz w:val="24"/>
              </w:rPr>
              <w:t xml:space="preserve"> F – </w:t>
            </w:r>
            <w:r w:rsidRPr="004A4B3C">
              <w:rPr>
                <w:rFonts w:ascii="Arial" w:hAnsi="Arial" w:cs="Arial"/>
                <w:b/>
                <w:bCs/>
                <w:sz w:val="24"/>
              </w:rPr>
              <w:t>Declaration</w:t>
            </w:r>
          </w:p>
        </w:tc>
        <w:tc>
          <w:tcPr>
            <w:tcW w:w="9075" w:type="dxa"/>
          </w:tcPr>
          <w:p w14:paraId="57AF725F" w14:textId="274EF421" w:rsidR="00E51867" w:rsidRPr="00E51867" w:rsidRDefault="007D55AE" w:rsidP="006B7D90">
            <w:pPr>
              <w:rPr>
                <w:rFonts w:ascii="Arial" w:hAnsi="Arial" w:cs="Arial"/>
                <w:szCs w:val="20"/>
              </w:rPr>
            </w:pPr>
            <w:r>
              <w:rPr>
                <w:rFonts w:ascii="Arial" w:hAnsi="Arial" w:cs="Arial"/>
                <w:szCs w:val="20"/>
              </w:rPr>
              <w:t xml:space="preserve">Formal declaration that the information and auxiliary documents are correct </w:t>
            </w:r>
            <w:r w:rsidR="00BA04D9">
              <w:rPr>
                <w:rFonts w:ascii="Arial" w:hAnsi="Arial" w:cs="Arial"/>
                <w:szCs w:val="20"/>
              </w:rPr>
              <w:t xml:space="preserve">and </w:t>
            </w:r>
            <w:r>
              <w:rPr>
                <w:rFonts w:ascii="Arial" w:hAnsi="Arial" w:cs="Arial"/>
                <w:szCs w:val="20"/>
              </w:rPr>
              <w:t xml:space="preserve">accurately reflect the </w:t>
            </w:r>
            <w:r w:rsidR="00A825F1">
              <w:rPr>
                <w:rFonts w:ascii="Arial" w:hAnsi="Arial" w:cs="Arial"/>
                <w:szCs w:val="20"/>
              </w:rPr>
              <w:t xml:space="preserve">lead </w:t>
            </w:r>
            <w:r>
              <w:rPr>
                <w:rFonts w:ascii="Arial" w:hAnsi="Arial" w:cs="Arial"/>
                <w:szCs w:val="20"/>
              </w:rPr>
              <w:t>alignment assessor</w:t>
            </w:r>
            <w:r w:rsidR="00BC6D00">
              <w:rPr>
                <w:rFonts w:ascii="Arial" w:hAnsi="Arial" w:cs="Arial"/>
                <w:szCs w:val="20"/>
              </w:rPr>
              <w:t>’</w:t>
            </w:r>
            <w:r>
              <w:rPr>
                <w:rFonts w:ascii="Arial" w:hAnsi="Arial" w:cs="Arial"/>
                <w:szCs w:val="20"/>
              </w:rPr>
              <w:t xml:space="preserve">s capabilities </w:t>
            </w:r>
          </w:p>
        </w:tc>
      </w:tr>
    </w:tbl>
    <w:p w14:paraId="2097B31B" w14:textId="77777777" w:rsidR="00E51867" w:rsidRPr="00E51867" w:rsidRDefault="00E51867" w:rsidP="00E51867">
      <w:pPr>
        <w:rPr>
          <w:rFonts w:ascii="Arial" w:hAnsi="Arial" w:cs="Arial"/>
          <w:color w:val="FF0000"/>
          <w:sz w:val="28"/>
          <w:szCs w:val="28"/>
        </w:rPr>
      </w:pPr>
    </w:p>
    <w:p w14:paraId="514662C8" w14:textId="19A46F6B" w:rsidR="00E51867" w:rsidRDefault="00E51867">
      <w:pPr>
        <w:rPr>
          <w:rFonts w:ascii="Arial" w:hAnsi="Arial" w:cs="Arial"/>
          <w:color w:val="FF0000"/>
          <w:sz w:val="28"/>
          <w:szCs w:val="28"/>
        </w:rPr>
      </w:pPr>
    </w:p>
    <w:p w14:paraId="271CA6D4" w14:textId="1F8BCD0E" w:rsidR="00B8430B" w:rsidRDefault="00556CE1" w:rsidP="00924CFA">
      <w:pPr>
        <w:pStyle w:val="Appendixheader"/>
        <w:keepNext/>
        <w:numPr>
          <w:ilvl w:val="0"/>
          <w:numId w:val="0"/>
        </w:numPr>
        <w:rPr>
          <w:rFonts w:ascii="Arial" w:hAnsi="Arial" w:cs="Arial"/>
          <w:color w:val="FF0000"/>
        </w:rPr>
      </w:pPr>
      <w:r w:rsidRPr="0069640B">
        <w:rPr>
          <w:rFonts w:ascii="Arial" w:hAnsi="Arial" w:cs="Arial"/>
          <w:color w:val="FF0000"/>
        </w:rPr>
        <w:lastRenderedPageBreak/>
        <w:t>Section A: General</w:t>
      </w:r>
    </w:p>
    <w:p w14:paraId="7F5698D5" w14:textId="77777777" w:rsidR="00F4653C" w:rsidRPr="00F4653C" w:rsidRDefault="00F4653C" w:rsidP="00F4653C">
      <w:pPr>
        <w:pStyle w:val="BodyText1"/>
      </w:pPr>
    </w:p>
    <w:tbl>
      <w:tblPr>
        <w:tblStyle w:val="KPMGtable"/>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542"/>
        <w:gridCol w:w="156"/>
        <w:gridCol w:w="2405"/>
        <w:gridCol w:w="7849"/>
      </w:tblGrid>
      <w:tr w:rsidR="00924CFA" w:rsidRPr="00E84CC1" w14:paraId="5398147B" w14:textId="77777777" w:rsidTr="00FF311F">
        <w:trPr>
          <w:cnfStyle w:val="100000000000" w:firstRow="1" w:lastRow="0" w:firstColumn="0" w:lastColumn="0" w:oddVBand="0" w:evenVBand="0" w:oddHBand="0" w:evenHBand="0" w:firstRowFirstColumn="0" w:firstRowLastColumn="0" w:lastRowFirstColumn="0" w:lastRowLastColumn="0"/>
          <w:trHeight w:val="381"/>
        </w:trPr>
        <w:tc>
          <w:tcPr>
            <w:tcW w:w="1269" w:type="pct"/>
            <w:tcBorders>
              <w:top w:val="single" w:sz="2" w:space="0" w:color="000000" w:themeColor="text1"/>
              <w:left w:val="single" w:sz="2" w:space="0" w:color="000000" w:themeColor="text1"/>
              <w:bottom w:val="single" w:sz="4" w:space="0" w:color="auto"/>
              <w:right w:val="nil"/>
            </w:tcBorders>
            <w:shd w:val="clear" w:color="auto" w:fill="747678" w:themeFill="background2"/>
            <w:vAlign w:val="top"/>
          </w:tcPr>
          <w:p w14:paraId="1138D51B" w14:textId="2D4D4EFA" w:rsidR="00556CE1" w:rsidRPr="00E84CC1" w:rsidRDefault="00556CE1" w:rsidP="00924CFA">
            <w:pPr>
              <w:pStyle w:val="Tableheadingleft"/>
              <w:rPr>
                <w:rFonts w:ascii="Arial" w:hAnsi="Arial"/>
              </w:rPr>
            </w:pPr>
            <w:r>
              <w:rPr>
                <w:rFonts w:ascii="Arial" w:hAnsi="Arial"/>
              </w:rPr>
              <w:t>L</w:t>
            </w:r>
            <w:r w:rsidR="00A51B87">
              <w:rPr>
                <w:rFonts w:ascii="Arial" w:hAnsi="Arial"/>
              </w:rPr>
              <w:t>ME</w:t>
            </w:r>
            <w:r>
              <w:rPr>
                <w:rFonts w:ascii="Arial" w:hAnsi="Arial"/>
              </w:rPr>
              <w:t xml:space="preserve"> </w:t>
            </w:r>
            <w:r w:rsidR="00475653">
              <w:rPr>
                <w:rFonts w:ascii="Arial" w:hAnsi="Arial"/>
              </w:rPr>
              <w:t>r</w:t>
            </w:r>
            <w:r>
              <w:rPr>
                <w:rFonts w:ascii="Arial" w:hAnsi="Arial"/>
              </w:rPr>
              <w:t>equirement</w:t>
            </w:r>
            <w:r w:rsidRPr="00E84CC1">
              <w:rPr>
                <w:rFonts w:ascii="Arial" w:hAnsi="Arial"/>
              </w:rPr>
              <w:t xml:space="preserve"> </w:t>
            </w:r>
          </w:p>
        </w:tc>
        <w:tc>
          <w:tcPr>
            <w:tcW w:w="3731" w:type="pct"/>
            <w:gridSpan w:val="3"/>
            <w:tcBorders>
              <w:top w:val="single" w:sz="2" w:space="0" w:color="000000" w:themeColor="text1"/>
              <w:left w:val="nil"/>
              <w:bottom w:val="single" w:sz="4" w:space="0" w:color="auto"/>
              <w:right w:val="single" w:sz="2" w:space="0" w:color="000000" w:themeColor="text1"/>
            </w:tcBorders>
            <w:shd w:val="clear" w:color="auto" w:fill="747678" w:themeFill="background2"/>
            <w:vAlign w:val="top"/>
          </w:tcPr>
          <w:p w14:paraId="4C54283A" w14:textId="2EDD481F" w:rsidR="00556CE1" w:rsidRPr="00E84CC1" w:rsidRDefault="007C46B3" w:rsidP="00924CFA">
            <w:pPr>
              <w:pStyle w:val="Tableheadingleft"/>
              <w:rPr>
                <w:rFonts w:ascii="Arial" w:hAnsi="Arial"/>
              </w:rPr>
            </w:pPr>
            <w:r>
              <w:rPr>
                <w:rFonts w:ascii="Arial" w:hAnsi="Arial"/>
              </w:rPr>
              <w:t xml:space="preserve">                                                                       </w:t>
            </w:r>
            <w:r w:rsidR="00FF311F">
              <w:rPr>
                <w:rFonts w:ascii="Arial" w:hAnsi="Arial"/>
              </w:rPr>
              <w:t>Lead a</w:t>
            </w:r>
            <w:r w:rsidR="00A51B87">
              <w:rPr>
                <w:rFonts w:ascii="Arial" w:hAnsi="Arial"/>
              </w:rPr>
              <w:t>lignment assessor</w:t>
            </w:r>
            <w:r w:rsidR="001B7230">
              <w:rPr>
                <w:rFonts w:ascii="Arial" w:hAnsi="Arial"/>
              </w:rPr>
              <w:t xml:space="preserve"> details</w:t>
            </w:r>
          </w:p>
        </w:tc>
      </w:tr>
      <w:tr w:rsidR="00A822A4" w:rsidRPr="00E84CC1" w14:paraId="72CF1A84" w14:textId="1A4A92FA" w:rsidTr="0065635D">
        <w:trPr>
          <w:trHeight w:val="255"/>
        </w:trPr>
        <w:tc>
          <w:tcPr>
            <w:tcW w:w="1325" w:type="pct"/>
            <w:gridSpan w:val="2"/>
            <w:tcBorders>
              <w:top w:val="single" w:sz="4" w:space="0" w:color="auto"/>
              <w:left w:val="single" w:sz="2" w:space="0" w:color="000000" w:themeColor="text1"/>
              <w:bottom w:val="single" w:sz="2" w:space="0" w:color="000000" w:themeColor="text1"/>
              <w:right w:val="single" w:sz="2" w:space="0" w:color="000000" w:themeColor="text1"/>
            </w:tcBorders>
            <w:vAlign w:val="top"/>
          </w:tcPr>
          <w:p w14:paraId="0C56A39B" w14:textId="3F5E5BED" w:rsidR="00A822A4" w:rsidRPr="0009383D" w:rsidRDefault="00A822A4" w:rsidP="00FF311F">
            <w:pPr>
              <w:pStyle w:val="Tabletext"/>
              <w:keepNext/>
              <w:ind w:right="113"/>
              <w:rPr>
                <w:rFonts w:ascii="Arial" w:hAnsi="Arial" w:cs="Arial"/>
                <w:color w:val="auto"/>
              </w:rPr>
            </w:pPr>
            <w:r w:rsidRPr="0009383D">
              <w:rPr>
                <w:rFonts w:ascii="Arial" w:hAnsi="Arial" w:cs="Arial"/>
                <w:color w:val="auto"/>
              </w:rPr>
              <w:t xml:space="preserve">Name of </w:t>
            </w:r>
            <w:r w:rsidR="00FF311F">
              <w:rPr>
                <w:rFonts w:ascii="Arial" w:hAnsi="Arial" w:cs="Arial"/>
                <w:color w:val="auto"/>
              </w:rPr>
              <w:t>lead alignment assessor</w:t>
            </w:r>
          </w:p>
        </w:tc>
        <w:tc>
          <w:tcPr>
            <w:tcW w:w="3675" w:type="pct"/>
            <w:gridSpan w:val="2"/>
            <w:tcBorders>
              <w:top w:val="single" w:sz="4" w:space="0" w:color="auto"/>
              <w:left w:val="single" w:sz="2" w:space="0" w:color="000000" w:themeColor="text1"/>
              <w:bottom w:val="single" w:sz="2" w:space="0" w:color="000000" w:themeColor="text1"/>
              <w:right w:val="single" w:sz="4" w:space="0" w:color="auto"/>
            </w:tcBorders>
          </w:tcPr>
          <w:p w14:paraId="39F54B60" w14:textId="77777777" w:rsidR="00A822A4" w:rsidRPr="00E84CC1" w:rsidRDefault="00A822A4" w:rsidP="00A822A4">
            <w:pPr>
              <w:pStyle w:val="Tabletext"/>
              <w:keepNext/>
              <w:ind w:right="113"/>
              <w:rPr>
                <w:rFonts w:ascii="Arial" w:hAnsi="Arial" w:cs="Arial"/>
              </w:rPr>
            </w:pPr>
          </w:p>
        </w:tc>
      </w:tr>
      <w:tr w:rsidR="00FF311F" w:rsidRPr="00E84CC1" w14:paraId="7D4B9C0E" w14:textId="77777777" w:rsidTr="0065635D">
        <w:trPr>
          <w:trHeight w:val="255"/>
        </w:trPr>
        <w:tc>
          <w:tcPr>
            <w:tcW w:w="132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top"/>
          </w:tcPr>
          <w:p w14:paraId="097D2FFF" w14:textId="46EAB0A2" w:rsidR="00FF311F" w:rsidRPr="0009383D" w:rsidRDefault="00FF311F" w:rsidP="00924CFA">
            <w:pPr>
              <w:pStyle w:val="Tabletext"/>
              <w:keepNext/>
              <w:ind w:right="113"/>
              <w:rPr>
                <w:rFonts w:ascii="Arial" w:hAnsi="Arial" w:cs="Arial"/>
                <w:color w:val="auto"/>
              </w:rPr>
            </w:pPr>
            <w:r>
              <w:rPr>
                <w:rFonts w:ascii="Arial" w:hAnsi="Arial" w:cs="Arial"/>
                <w:color w:val="auto"/>
              </w:rPr>
              <w:t>Alignment assessment individual company</w:t>
            </w:r>
          </w:p>
        </w:tc>
        <w:tc>
          <w:tcPr>
            <w:tcW w:w="3675" w:type="pct"/>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2A70A87" w14:textId="77777777" w:rsidR="00FF311F" w:rsidRPr="00E84CC1" w:rsidRDefault="00FF311F" w:rsidP="00A822A4">
            <w:pPr>
              <w:pStyle w:val="Tabletext"/>
              <w:keepNext/>
              <w:ind w:right="113"/>
              <w:rPr>
                <w:rFonts w:ascii="Arial" w:hAnsi="Arial" w:cs="Arial"/>
              </w:rPr>
            </w:pPr>
          </w:p>
        </w:tc>
      </w:tr>
      <w:tr w:rsidR="00924CFA" w:rsidRPr="00E84CC1" w14:paraId="58261877" w14:textId="77777777" w:rsidTr="0065635D">
        <w:trPr>
          <w:trHeight w:val="255"/>
        </w:trPr>
        <w:tc>
          <w:tcPr>
            <w:tcW w:w="1269" w:type="pct"/>
            <w:vMerge w:val="restart"/>
            <w:tcBorders>
              <w:top w:val="single" w:sz="2" w:space="0" w:color="000000" w:themeColor="text1"/>
              <w:left w:val="single" w:sz="2" w:space="0" w:color="000000" w:themeColor="text1"/>
              <w:right w:val="nil"/>
            </w:tcBorders>
            <w:vAlign w:val="top"/>
          </w:tcPr>
          <w:p w14:paraId="6B115E22" w14:textId="32D8B7E1" w:rsidR="00F2237F" w:rsidRPr="0009383D" w:rsidRDefault="00F2237F" w:rsidP="00FF311F">
            <w:pPr>
              <w:pStyle w:val="Tablesubtitle"/>
              <w:rPr>
                <w:rFonts w:ascii="Arial" w:hAnsi="Arial" w:cs="Arial"/>
                <w:color w:val="auto"/>
              </w:rPr>
            </w:pPr>
            <w:r w:rsidRPr="0009383D">
              <w:rPr>
                <w:rFonts w:ascii="Arial" w:hAnsi="Arial" w:cs="Arial"/>
                <w:b w:val="0"/>
                <w:color w:val="auto"/>
              </w:rPr>
              <w:t xml:space="preserve">Registered business address and contact details of </w:t>
            </w:r>
            <w:r w:rsidR="00FF311F">
              <w:rPr>
                <w:rFonts w:ascii="Arial" w:hAnsi="Arial" w:cs="Arial"/>
                <w:b w:val="0"/>
                <w:color w:val="auto"/>
              </w:rPr>
              <w:t>lead alignment assessor</w:t>
            </w:r>
          </w:p>
        </w:tc>
        <w:tc>
          <w:tcPr>
            <w:tcW w:w="56" w:type="pct"/>
            <w:vMerge w:val="restart"/>
            <w:tcBorders>
              <w:top w:val="single" w:sz="2" w:space="0" w:color="000000" w:themeColor="text1"/>
              <w:left w:val="nil"/>
              <w:right w:val="single" w:sz="2" w:space="0" w:color="000000" w:themeColor="text1"/>
            </w:tcBorders>
            <w:vAlign w:val="top"/>
          </w:tcPr>
          <w:p w14:paraId="1455211C"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E3F23C" w14:textId="77777777" w:rsidR="00F2237F" w:rsidRPr="00E84CC1" w:rsidRDefault="00F2237F" w:rsidP="00924CFA">
            <w:pPr>
              <w:pStyle w:val="Tabletext"/>
              <w:rPr>
                <w:rFonts w:ascii="Arial" w:hAnsi="Arial" w:cs="Arial"/>
              </w:rPr>
            </w:pPr>
            <w:r>
              <w:rPr>
                <w:rFonts w:ascii="Arial" w:hAnsi="Arial" w:cs="Arial"/>
              </w:rPr>
              <w:t>Address</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63D0B113" w14:textId="77777777" w:rsidR="00F2237F" w:rsidRPr="00E84CC1" w:rsidRDefault="00F2237F" w:rsidP="00924CFA">
            <w:pPr>
              <w:pStyle w:val="Tabletext"/>
              <w:rPr>
                <w:rFonts w:ascii="Arial" w:hAnsi="Arial" w:cs="Arial"/>
              </w:rPr>
            </w:pPr>
          </w:p>
        </w:tc>
      </w:tr>
      <w:tr w:rsidR="00924CFA" w:rsidRPr="00E84CC1" w14:paraId="454F7F07"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48858304" w14:textId="77777777" w:rsidR="00F2237F" w:rsidRPr="0009383D" w:rsidRDefault="00F2237F"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45001EF9"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B10D3A" w14:textId="77777777" w:rsidR="00F2237F" w:rsidRPr="00E84CC1" w:rsidRDefault="00F2237F" w:rsidP="00924CFA">
            <w:pPr>
              <w:pStyle w:val="Tabletext"/>
              <w:rPr>
                <w:rFonts w:ascii="Arial" w:hAnsi="Arial" w:cs="Arial"/>
              </w:rPr>
            </w:pPr>
            <w:r>
              <w:rPr>
                <w:rFonts w:ascii="Arial" w:hAnsi="Arial" w:cs="Arial"/>
              </w:rPr>
              <w:t>City</w:t>
            </w:r>
          </w:p>
        </w:tc>
        <w:tc>
          <w:tcPr>
            <w:tcW w:w="2813" w:type="pct"/>
            <w:tcBorders>
              <w:top w:val="single" w:sz="2" w:space="0" w:color="000000" w:themeColor="text1"/>
              <w:left w:val="single" w:sz="2" w:space="0" w:color="000000" w:themeColor="text1"/>
              <w:bottom w:val="nil"/>
              <w:right w:val="single" w:sz="4" w:space="0" w:color="auto"/>
            </w:tcBorders>
          </w:tcPr>
          <w:p w14:paraId="13552A96" w14:textId="77777777" w:rsidR="00F2237F" w:rsidRPr="00E84CC1" w:rsidRDefault="00F2237F" w:rsidP="00E32D18">
            <w:pPr>
              <w:pStyle w:val="Tabletext"/>
              <w:rPr>
                <w:rFonts w:ascii="Arial" w:hAnsi="Arial" w:cs="Arial"/>
              </w:rPr>
            </w:pPr>
          </w:p>
        </w:tc>
      </w:tr>
      <w:tr w:rsidR="00924CFA" w:rsidRPr="00E84CC1" w14:paraId="48FB45CB"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15C914C6" w14:textId="77777777" w:rsidR="00F2237F" w:rsidRPr="0009383D" w:rsidRDefault="00F2237F"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5E2EB29D"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872433" w14:textId="007340D5" w:rsidR="00F2237F" w:rsidRPr="00E84CC1" w:rsidRDefault="00F2237F" w:rsidP="00924CFA">
            <w:pPr>
              <w:pStyle w:val="Tabletext"/>
              <w:rPr>
                <w:rFonts w:ascii="Arial" w:hAnsi="Arial" w:cs="Arial"/>
              </w:rPr>
            </w:pPr>
            <w:r>
              <w:rPr>
                <w:rFonts w:ascii="Arial" w:hAnsi="Arial" w:cs="Arial"/>
              </w:rPr>
              <w:t>State/Province</w:t>
            </w:r>
            <w:r w:rsidR="002C0319">
              <w:rPr>
                <w:rFonts w:ascii="Arial" w:hAnsi="Arial" w:cs="Arial"/>
              </w:rPr>
              <w:t>/County</w:t>
            </w:r>
          </w:p>
        </w:tc>
        <w:tc>
          <w:tcPr>
            <w:tcW w:w="2813" w:type="pct"/>
            <w:tcBorders>
              <w:top w:val="nil"/>
              <w:left w:val="single" w:sz="2" w:space="0" w:color="000000" w:themeColor="text1"/>
              <w:bottom w:val="single" w:sz="2" w:space="0" w:color="000000" w:themeColor="text1"/>
              <w:right w:val="single" w:sz="4" w:space="0" w:color="auto"/>
            </w:tcBorders>
          </w:tcPr>
          <w:p w14:paraId="1B849956" w14:textId="15B4C55A" w:rsidR="00F2237F" w:rsidRPr="00E84CC1" w:rsidRDefault="00F2237F" w:rsidP="00924CFA">
            <w:pPr>
              <w:pStyle w:val="Tabletext"/>
              <w:rPr>
                <w:rFonts w:ascii="Arial" w:hAnsi="Arial" w:cs="Arial"/>
              </w:rPr>
            </w:pPr>
          </w:p>
        </w:tc>
      </w:tr>
      <w:tr w:rsidR="00924CFA" w:rsidRPr="00E84CC1" w14:paraId="3C1181CA"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6AB15682" w14:textId="77777777" w:rsidR="00F2237F" w:rsidRPr="0009383D" w:rsidRDefault="00F2237F"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3050AA4B"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A1DCC2" w14:textId="77777777" w:rsidR="00F2237F" w:rsidRDefault="00F2237F" w:rsidP="00924CFA">
            <w:pPr>
              <w:pStyle w:val="Tabletext"/>
              <w:rPr>
                <w:rFonts w:ascii="Arial" w:hAnsi="Arial" w:cs="Arial"/>
              </w:rPr>
            </w:pPr>
            <w:r>
              <w:rPr>
                <w:rFonts w:ascii="Arial" w:hAnsi="Arial" w:cs="Arial"/>
              </w:rPr>
              <w:t>Country</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599ECC53" w14:textId="77777777" w:rsidR="00F2237F" w:rsidRDefault="00F2237F" w:rsidP="00924CFA">
            <w:pPr>
              <w:pStyle w:val="Tabletext"/>
              <w:rPr>
                <w:rFonts w:ascii="Arial" w:hAnsi="Arial" w:cs="Arial"/>
              </w:rPr>
            </w:pPr>
          </w:p>
        </w:tc>
      </w:tr>
      <w:tr w:rsidR="00924CFA" w:rsidRPr="00E84CC1" w14:paraId="7D34DF70"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06AD02F8" w14:textId="77777777" w:rsidR="00F2237F" w:rsidRPr="0009383D" w:rsidRDefault="00F2237F"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36579CBE"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24E4C9" w14:textId="29D689C0" w:rsidR="00F2237F" w:rsidRDefault="00F2237F" w:rsidP="00924CFA">
            <w:pPr>
              <w:pStyle w:val="Tabletext"/>
              <w:rPr>
                <w:rFonts w:ascii="Arial" w:hAnsi="Arial" w:cs="Arial"/>
              </w:rPr>
            </w:pPr>
            <w:r>
              <w:rPr>
                <w:rFonts w:ascii="Arial" w:hAnsi="Arial" w:cs="Arial"/>
              </w:rPr>
              <w:t xml:space="preserve">Telephone </w:t>
            </w:r>
            <w:r w:rsidR="00A822A4">
              <w:rPr>
                <w:rFonts w:ascii="Arial" w:hAnsi="Arial" w:cs="Arial"/>
              </w:rPr>
              <w:t>n</w:t>
            </w:r>
            <w:r>
              <w:rPr>
                <w:rFonts w:ascii="Arial" w:hAnsi="Arial" w:cs="Arial"/>
              </w:rPr>
              <w:t>umber</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5469E2F6" w14:textId="77777777" w:rsidR="00F2237F" w:rsidRDefault="00F2237F" w:rsidP="00924CFA">
            <w:pPr>
              <w:pStyle w:val="Tabletext"/>
              <w:rPr>
                <w:rFonts w:ascii="Arial" w:hAnsi="Arial" w:cs="Arial"/>
              </w:rPr>
            </w:pPr>
          </w:p>
        </w:tc>
      </w:tr>
      <w:tr w:rsidR="00924CFA" w:rsidRPr="00E84CC1" w14:paraId="578624AA" w14:textId="77777777" w:rsidTr="00FF311F">
        <w:trPr>
          <w:trHeight w:val="255"/>
        </w:trPr>
        <w:tc>
          <w:tcPr>
            <w:tcW w:w="1269" w:type="pct"/>
            <w:vMerge/>
            <w:tcBorders>
              <w:top w:val="single" w:sz="2" w:space="0" w:color="000000" w:themeColor="text1"/>
              <w:left w:val="single" w:sz="2" w:space="0" w:color="000000" w:themeColor="text1"/>
              <w:bottom w:val="single" w:sz="2" w:space="0" w:color="000000" w:themeColor="text1"/>
              <w:right w:val="nil"/>
            </w:tcBorders>
            <w:vAlign w:val="top"/>
          </w:tcPr>
          <w:p w14:paraId="193273F9" w14:textId="77777777" w:rsidR="00F2237F" w:rsidRPr="0009383D" w:rsidRDefault="00F2237F" w:rsidP="00924CFA">
            <w:pPr>
              <w:pStyle w:val="Tablesubtitle"/>
              <w:rPr>
                <w:rFonts w:ascii="Arial" w:hAnsi="Arial" w:cs="Arial"/>
                <w:color w:val="auto"/>
              </w:rPr>
            </w:pPr>
          </w:p>
        </w:tc>
        <w:tc>
          <w:tcPr>
            <w:tcW w:w="56" w:type="pct"/>
            <w:vMerge/>
            <w:tcBorders>
              <w:top w:val="single" w:sz="2" w:space="0" w:color="000000" w:themeColor="text1"/>
              <w:left w:val="nil"/>
              <w:bottom w:val="single" w:sz="2" w:space="0" w:color="000000" w:themeColor="text1"/>
              <w:right w:val="single" w:sz="2" w:space="0" w:color="000000" w:themeColor="text1"/>
            </w:tcBorders>
            <w:vAlign w:val="top"/>
          </w:tcPr>
          <w:p w14:paraId="3F97E083" w14:textId="77777777" w:rsidR="00F2237F" w:rsidRPr="0009383D" w:rsidRDefault="00F2237F"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8CDF40" w14:textId="266F5BAD" w:rsidR="00F2237F" w:rsidRDefault="00F2237F" w:rsidP="00924CFA">
            <w:pPr>
              <w:pStyle w:val="Tabletext"/>
              <w:rPr>
                <w:rFonts w:ascii="Arial" w:hAnsi="Arial" w:cs="Arial"/>
              </w:rPr>
            </w:pPr>
            <w:r>
              <w:rPr>
                <w:rFonts w:ascii="Arial" w:hAnsi="Arial" w:cs="Arial"/>
              </w:rPr>
              <w:t xml:space="preserve">Email </w:t>
            </w:r>
            <w:r w:rsidR="00A822A4">
              <w:rPr>
                <w:rFonts w:ascii="Arial" w:hAnsi="Arial" w:cs="Arial"/>
              </w:rPr>
              <w:t>a</w:t>
            </w:r>
            <w:r>
              <w:rPr>
                <w:rFonts w:ascii="Arial" w:hAnsi="Arial" w:cs="Arial"/>
              </w:rPr>
              <w:t>ddress</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775D7609" w14:textId="77777777" w:rsidR="00F2237F" w:rsidRDefault="00F2237F" w:rsidP="00924CFA">
            <w:pPr>
              <w:pStyle w:val="Tabletext"/>
              <w:rPr>
                <w:rFonts w:ascii="Arial" w:hAnsi="Arial" w:cs="Arial"/>
              </w:rPr>
            </w:pPr>
          </w:p>
        </w:tc>
      </w:tr>
      <w:tr w:rsidR="00532BB3" w:rsidRPr="00E84CC1" w14:paraId="736BC834" w14:textId="77777777" w:rsidTr="00FF311F">
        <w:trPr>
          <w:trHeight w:val="255"/>
        </w:trPr>
        <w:tc>
          <w:tcPr>
            <w:tcW w:w="1269" w:type="pct"/>
            <w:vMerge w:val="restart"/>
            <w:tcBorders>
              <w:top w:val="single" w:sz="2" w:space="0" w:color="000000" w:themeColor="text1"/>
              <w:left w:val="single" w:sz="2" w:space="0" w:color="000000" w:themeColor="text1"/>
              <w:right w:val="nil"/>
            </w:tcBorders>
            <w:vAlign w:val="top"/>
          </w:tcPr>
          <w:p w14:paraId="783285A1" w14:textId="7EC09221" w:rsidR="0012467D" w:rsidRPr="00FF311F" w:rsidRDefault="00FF311F" w:rsidP="00924CFA">
            <w:pPr>
              <w:pStyle w:val="Tablesubtitle"/>
              <w:rPr>
                <w:rFonts w:ascii="Arial" w:hAnsi="Arial" w:cs="Arial"/>
                <w:b w:val="0"/>
                <w:bCs/>
                <w:color w:val="auto"/>
              </w:rPr>
            </w:pPr>
            <w:r w:rsidRPr="00FF311F">
              <w:rPr>
                <w:rFonts w:ascii="Arial" w:hAnsi="Arial" w:cs="Arial"/>
                <w:b w:val="0"/>
                <w:color w:val="auto"/>
              </w:rPr>
              <w:t>Lead alignment assessor</w:t>
            </w:r>
            <w:r>
              <w:rPr>
                <w:rFonts w:ascii="Arial" w:hAnsi="Arial" w:cs="Arial"/>
                <w:b w:val="0"/>
                <w:color w:val="auto"/>
              </w:rPr>
              <w:t xml:space="preserve"> details</w:t>
            </w:r>
          </w:p>
        </w:tc>
        <w:tc>
          <w:tcPr>
            <w:tcW w:w="56" w:type="pct"/>
            <w:vMerge w:val="restart"/>
            <w:tcBorders>
              <w:top w:val="single" w:sz="2" w:space="0" w:color="000000" w:themeColor="text1"/>
              <w:left w:val="nil"/>
              <w:right w:val="single" w:sz="2" w:space="0" w:color="000000" w:themeColor="text1"/>
            </w:tcBorders>
            <w:vAlign w:val="top"/>
          </w:tcPr>
          <w:p w14:paraId="453D7044" w14:textId="77777777" w:rsidR="0012467D" w:rsidRPr="0009383D" w:rsidRDefault="0012467D"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08C76E" w14:textId="77777777" w:rsidR="0012467D" w:rsidRDefault="0012467D" w:rsidP="00924CFA">
            <w:pPr>
              <w:pStyle w:val="Tabletext"/>
              <w:rPr>
                <w:rFonts w:ascii="Arial" w:hAnsi="Arial" w:cs="Arial"/>
              </w:rPr>
            </w:pPr>
            <w:r>
              <w:rPr>
                <w:rFonts w:ascii="Arial" w:hAnsi="Arial" w:cs="Arial"/>
              </w:rPr>
              <w:t>Name</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28D7A1ED" w14:textId="77777777" w:rsidR="0012467D" w:rsidRDefault="0012467D" w:rsidP="00924CFA">
            <w:pPr>
              <w:pStyle w:val="Tabletext"/>
              <w:rPr>
                <w:rFonts w:ascii="Arial" w:hAnsi="Arial" w:cs="Arial"/>
              </w:rPr>
            </w:pPr>
          </w:p>
        </w:tc>
      </w:tr>
      <w:tr w:rsidR="0012467D" w:rsidRPr="00E84CC1" w14:paraId="78464E52"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08EC5B32" w14:textId="77777777" w:rsidR="0012467D" w:rsidRPr="0009383D" w:rsidRDefault="0012467D"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6E733AA5" w14:textId="77777777" w:rsidR="0012467D" w:rsidRPr="0009383D" w:rsidRDefault="0012467D"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9DAF98" w14:textId="77777777" w:rsidR="0012467D" w:rsidRDefault="0012467D" w:rsidP="00924CFA">
            <w:pPr>
              <w:pStyle w:val="Tabletext"/>
              <w:rPr>
                <w:rFonts w:ascii="Arial" w:hAnsi="Arial" w:cs="Arial"/>
              </w:rPr>
            </w:pPr>
            <w:r>
              <w:rPr>
                <w:rFonts w:ascii="Arial" w:hAnsi="Arial" w:cs="Arial"/>
              </w:rPr>
              <w:t>Position</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1D664A8A" w14:textId="77777777" w:rsidR="0012467D" w:rsidRDefault="0012467D" w:rsidP="00924CFA">
            <w:pPr>
              <w:pStyle w:val="Tabletext"/>
              <w:rPr>
                <w:rFonts w:ascii="Arial" w:hAnsi="Arial" w:cs="Arial"/>
              </w:rPr>
            </w:pPr>
          </w:p>
        </w:tc>
      </w:tr>
      <w:tr w:rsidR="0012467D" w:rsidRPr="00E84CC1" w14:paraId="5482CC53" w14:textId="77777777" w:rsidTr="00FF311F">
        <w:trPr>
          <w:trHeight w:val="255"/>
        </w:trPr>
        <w:tc>
          <w:tcPr>
            <w:tcW w:w="1269" w:type="pct"/>
            <w:vMerge/>
            <w:tcBorders>
              <w:top w:val="single" w:sz="2" w:space="0" w:color="000000" w:themeColor="text1"/>
              <w:left w:val="single" w:sz="2" w:space="0" w:color="000000" w:themeColor="text1"/>
              <w:right w:val="nil"/>
            </w:tcBorders>
            <w:vAlign w:val="top"/>
          </w:tcPr>
          <w:p w14:paraId="3C3796DA" w14:textId="77777777" w:rsidR="0012467D" w:rsidRPr="0009383D" w:rsidRDefault="0012467D" w:rsidP="00924CFA">
            <w:pPr>
              <w:pStyle w:val="Tablesubtitle"/>
              <w:rPr>
                <w:rFonts w:ascii="Arial" w:hAnsi="Arial" w:cs="Arial"/>
                <w:color w:val="auto"/>
              </w:rPr>
            </w:pPr>
          </w:p>
        </w:tc>
        <w:tc>
          <w:tcPr>
            <w:tcW w:w="56" w:type="pct"/>
            <w:vMerge/>
            <w:tcBorders>
              <w:top w:val="single" w:sz="2" w:space="0" w:color="000000" w:themeColor="text1"/>
              <w:left w:val="nil"/>
              <w:right w:val="single" w:sz="2" w:space="0" w:color="000000" w:themeColor="text1"/>
            </w:tcBorders>
            <w:vAlign w:val="top"/>
          </w:tcPr>
          <w:p w14:paraId="3BA2F4CC" w14:textId="77777777" w:rsidR="0012467D" w:rsidRPr="0009383D" w:rsidRDefault="0012467D"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961A83" w14:textId="3DE4D7F4" w:rsidR="0012467D" w:rsidRDefault="0012467D" w:rsidP="00924CFA">
            <w:pPr>
              <w:pStyle w:val="Tabletext"/>
              <w:rPr>
                <w:rFonts w:ascii="Arial" w:hAnsi="Arial" w:cs="Arial"/>
              </w:rPr>
            </w:pPr>
            <w:r>
              <w:rPr>
                <w:rFonts w:ascii="Arial" w:hAnsi="Arial" w:cs="Arial"/>
              </w:rPr>
              <w:t xml:space="preserve">Telephone </w:t>
            </w:r>
            <w:r w:rsidR="00A822A4">
              <w:rPr>
                <w:rFonts w:ascii="Arial" w:hAnsi="Arial" w:cs="Arial"/>
              </w:rPr>
              <w:t>n</w:t>
            </w:r>
            <w:r>
              <w:rPr>
                <w:rFonts w:ascii="Arial" w:hAnsi="Arial" w:cs="Arial"/>
              </w:rPr>
              <w:t>umber</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1A83FCB8" w14:textId="77777777" w:rsidR="0012467D" w:rsidRDefault="0012467D" w:rsidP="00924CFA">
            <w:pPr>
              <w:pStyle w:val="Tabletext"/>
              <w:rPr>
                <w:rFonts w:ascii="Arial" w:hAnsi="Arial" w:cs="Arial"/>
              </w:rPr>
            </w:pPr>
          </w:p>
        </w:tc>
      </w:tr>
      <w:tr w:rsidR="00F45F6B" w:rsidRPr="00E84CC1" w14:paraId="729673D9" w14:textId="77777777" w:rsidTr="00FF311F">
        <w:trPr>
          <w:trHeight w:val="255"/>
        </w:trPr>
        <w:tc>
          <w:tcPr>
            <w:tcW w:w="1269" w:type="pct"/>
            <w:vMerge/>
            <w:tcBorders>
              <w:top w:val="single" w:sz="2" w:space="0" w:color="000000" w:themeColor="text1"/>
              <w:left w:val="single" w:sz="2" w:space="0" w:color="000000" w:themeColor="text1"/>
              <w:bottom w:val="single" w:sz="2" w:space="0" w:color="000000" w:themeColor="text1"/>
              <w:right w:val="nil"/>
            </w:tcBorders>
            <w:vAlign w:val="top"/>
          </w:tcPr>
          <w:p w14:paraId="5D9A25E5" w14:textId="77777777" w:rsidR="0012467D" w:rsidRPr="0009383D" w:rsidRDefault="0012467D" w:rsidP="00924CFA">
            <w:pPr>
              <w:pStyle w:val="Tablesubtitle"/>
              <w:rPr>
                <w:rFonts w:ascii="Arial" w:hAnsi="Arial" w:cs="Arial"/>
                <w:color w:val="auto"/>
              </w:rPr>
            </w:pPr>
          </w:p>
        </w:tc>
        <w:tc>
          <w:tcPr>
            <w:tcW w:w="56" w:type="pct"/>
            <w:vMerge/>
            <w:tcBorders>
              <w:top w:val="single" w:sz="2" w:space="0" w:color="000000" w:themeColor="text1"/>
              <w:left w:val="nil"/>
              <w:bottom w:val="single" w:sz="2" w:space="0" w:color="000000" w:themeColor="text1"/>
              <w:right w:val="single" w:sz="2" w:space="0" w:color="000000" w:themeColor="text1"/>
            </w:tcBorders>
            <w:vAlign w:val="top"/>
          </w:tcPr>
          <w:p w14:paraId="7DACB248" w14:textId="77777777" w:rsidR="0012467D" w:rsidRPr="0009383D" w:rsidRDefault="0012467D" w:rsidP="00924CFA">
            <w:pPr>
              <w:pStyle w:val="Tabletext"/>
              <w:rPr>
                <w:rFonts w:ascii="Arial" w:hAnsi="Arial" w:cs="Arial"/>
                <w:color w:val="auto"/>
              </w:rPr>
            </w:pPr>
          </w:p>
        </w:tc>
        <w:tc>
          <w:tcPr>
            <w:tcW w:w="862"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406A2B" w14:textId="191CB5EB" w:rsidR="0012467D" w:rsidRDefault="0012467D" w:rsidP="00924CFA">
            <w:pPr>
              <w:pStyle w:val="Tabletext"/>
              <w:rPr>
                <w:rFonts w:ascii="Arial" w:hAnsi="Arial" w:cs="Arial"/>
              </w:rPr>
            </w:pPr>
            <w:r>
              <w:rPr>
                <w:rFonts w:ascii="Arial" w:hAnsi="Arial" w:cs="Arial"/>
              </w:rPr>
              <w:t xml:space="preserve">Email </w:t>
            </w:r>
            <w:r w:rsidR="00A822A4">
              <w:rPr>
                <w:rFonts w:ascii="Arial" w:hAnsi="Arial" w:cs="Arial"/>
              </w:rPr>
              <w:t>a</w:t>
            </w:r>
            <w:r>
              <w:rPr>
                <w:rFonts w:ascii="Arial" w:hAnsi="Arial" w:cs="Arial"/>
              </w:rPr>
              <w:t xml:space="preserve">ddress </w:t>
            </w:r>
          </w:p>
        </w:tc>
        <w:tc>
          <w:tcPr>
            <w:tcW w:w="2813" w:type="pct"/>
            <w:tcBorders>
              <w:top w:val="single" w:sz="2" w:space="0" w:color="000000" w:themeColor="text1"/>
              <w:left w:val="single" w:sz="2" w:space="0" w:color="000000" w:themeColor="text1"/>
              <w:bottom w:val="single" w:sz="2" w:space="0" w:color="000000" w:themeColor="text1"/>
              <w:right w:val="single" w:sz="4" w:space="0" w:color="auto"/>
            </w:tcBorders>
          </w:tcPr>
          <w:p w14:paraId="7335D0C1" w14:textId="77777777" w:rsidR="0012467D" w:rsidRDefault="0012467D" w:rsidP="00924CFA">
            <w:pPr>
              <w:pStyle w:val="Tabletext"/>
              <w:rPr>
                <w:rFonts w:ascii="Arial" w:hAnsi="Arial" w:cs="Arial"/>
              </w:rPr>
            </w:pPr>
          </w:p>
        </w:tc>
      </w:tr>
    </w:tbl>
    <w:p w14:paraId="6A439A03" w14:textId="77777777" w:rsidR="00BC52FB" w:rsidRDefault="00BC52FB" w:rsidP="00BC52FB">
      <w:pPr>
        <w:pStyle w:val="Heading2"/>
        <w:numPr>
          <w:ilvl w:val="0"/>
          <w:numId w:val="0"/>
        </w:numPr>
        <w:ind w:left="850" w:hanging="850"/>
        <w:rPr>
          <w:rFonts w:ascii="Arial" w:hAnsi="Arial" w:cs="Arial"/>
        </w:rPr>
      </w:pPr>
    </w:p>
    <w:p w14:paraId="2B9F023F" w14:textId="77777777" w:rsidR="00BC52FB" w:rsidRDefault="00BC52FB">
      <w:pPr>
        <w:rPr>
          <w:rFonts w:ascii="Arial" w:eastAsiaTheme="minorHAnsi" w:hAnsi="Arial" w:cs="Arial"/>
          <w:b/>
          <w:color w:val="00338D"/>
          <w:sz w:val="28"/>
          <w:szCs w:val="22"/>
        </w:rPr>
      </w:pPr>
      <w:r>
        <w:rPr>
          <w:rFonts w:ascii="Arial" w:hAnsi="Arial" w:cs="Arial"/>
        </w:rPr>
        <w:br w:type="page"/>
      </w:r>
    </w:p>
    <w:p w14:paraId="67C0F439" w14:textId="42C1FAB4" w:rsidR="00BC52FB" w:rsidRDefault="00BC52FB" w:rsidP="00BC52FB">
      <w:pPr>
        <w:pStyle w:val="Heading2"/>
        <w:numPr>
          <w:ilvl w:val="0"/>
          <w:numId w:val="0"/>
        </w:numPr>
        <w:ind w:left="850" w:hanging="850"/>
        <w:rPr>
          <w:rFonts w:ascii="Arial" w:hAnsi="Arial" w:cs="Arial"/>
        </w:rPr>
      </w:pPr>
      <w:r w:rsidRPr="00BC52FB">
        <w:rPr>
          <w:rFonts w:ascii="Arial" w:hAnsi="Arial" w:cs="Arial"/>
        </w:rPr>
        <w:lastRenderedPageBreak/>
        <w:t>Ins</w:t>
      </w:r>
      <w:r>
        <w:rPr>
          <w:rFonts w:ascii="Arial" w:hAnsi="Arial" w:cs="Arial"/>
        </w:rPr>
        <w:t>tructions</w:t>
      </w:r>
    </w:p>
    <w:p w14:paraId="20F1E429" w14:textId="3DFE0F8A" w:rsidR="00BC52FB" w:rsidRDefault="00BC52FB" w:rsidP="00BC52FB">
      <w:pPr>
        <w:pStyle w:val="Heading3"/>
        <w:numPr>
          <w:ilvl w:val="0"/>
          <w:numId w:val="0"/>
        </w:numPr>
      </w:pPr>
    </w:p>
    <w:p w14:paraId="148D3469" w14:textId="28BEA820" w:rsidR="007323E5" w:rsidRDefault="007323E5" w:rsidP="00BC52FB">
      <w:pPr>
        <w:pStyle w:val="BodyText1"/>
        <w:rPr>
          <w:rFonts w:ascii="Arial" w:hAnsi="Arial" w:cs="Arial"/>
        </w:rPr>
      </w:pPr>
      <w:r>
        <w:rPr>
          <w:rFonts w:ascii="Arial" w:hAnsi="Arial" w:cs="Arial"/>
        </w:rPr>
        <w:t xml:space="preserve">All requirements in Section B must be </w:t>
      </w:r>
      <w:r w:rsidR="00CC3BF6">
        <w:rPr>
          <w:rFonts w:ascii="Arial" w:hAnsi="Arial" w:cs="Arial"/>
        </w:rPr>
        <w:t xml:space="preserve">adhered to </w:t>
      </w:r>
      <w:r>
        <w:rPr>
          <w:rFonts w:ascii="Arial" w:hAnsi="Arial" w:cs="Arial"/>
        </w:rPr>
        <w:t xml:space="preserve">by the </w:t>
      </w:r>
      <w:r w:rsidR="00A50C01">
        <w:rPr>
          <w:rFonts w:ascii="Arial" w:hAnsi="Arial" w:cs="Arial"/>
        </w:rPr>
        <w:t>lead alignment assessor to be an LME approved lead</w:t>
      </w:r>
      <w:r>
        <w:rPr>
          <w:rFonts w:ascii="Arial" w:hAnsi="Arial" w:cs="Arial"/>
        </w:rPr>
        <w:t xml:space="preserve"> alignment assessor.  </w:t>
      </w:r>
    </w:p>
    <w:p w14:paraId="56A6E6E4" w14:textId="3214A6E8" w:rsidR="00BC52FB" w:rsidRDefault="007323E5" w:rsidP="00BC52FB">
      <w:pPr>
        <w:pStyle w:val="BodyText1"/>
        <w:rPr>
          <w:rFonts w:ascii="Arial" w:hAnsi="Arial" w:cs="Arial"/>
        </w:rPr>
      </w:pPr>
      <w:r>
        <w:rPr>
          <w:rFonts w:ascii="Arial" w:hAnsi="Arial" w:cs="Arial"/>
        </w:rPr>
        <w:t xml:space="preserve">Sections </w:t>
      </w:r>
      <w:r w:rsidR="00BC52FB" w:rsidRPr="00BC52FB">
        <w:rPr>
          <w:rFonts w:ascii="Arial" w:hAnsi="Arial" w:cs="Arial"/>
        </w:rPr>
        <w:t xml:space="preserve">C and D are not </w:t>
      </w:r>
      <w:r w:rsidR="00BC52FB">
        <w:rPr>
          <w:rFonts w:ascii="Arial" w:hAnsi="Arial" w:cs="Arial"/>
        </w:rPr>
        <w:t>“</w:t>
      </w:r>
      <w:r w:rsidR="00BC52FB" w:rsidRPr="00BC52FB">
        <w:rPr>
          <w:rFonts w:ascii="Arial" w:hAnsi="Arial" w:cs="Arial"/>
        </w:rPr>
        <w:t>pass</w:t>
      </w:r>
      <w:r w:rsidR="00BC52FB">
        <w:rPr>
          <w:rFonts w:ascii="Arial" w:hAnsi="Arial" w:cs="Arial"/>
        </w:rPr>
        <w:t>/</w:t>
      </w:r>
      <w:r w:rsidR="00BC52FB" w:rsidRPr="00BC52FB">
        <w:rPr>
          <w:rFonts w:ascii="Arial" w:hAnsi="Arial" w:cs="Arial"/>
        </w:rPr>
        <w:t>fail</w:t>
      </w:r>
      <w:r w:rsidR="00BC52FB">
        <w:rPr>
          <w:rFonts w:ascii="Arial" w:hAnsi="Arial" w:cs="Arial"/>
        </w:rPr>
        <w:t>”</w:t>
      </w:r>
      <w:r w:rsidR="00BC52FB" w:rsidRPr="00BC52FB">
        <w:rPr>
          <w:rFonts w:ascii="Arial" w:hAnsi="Arial" w:cs="Arial"/>
        </w:rPr>
        <w:t xml:space="preserve"> sections.  Instead</w:t>
      </w:r>
      <w:r w:rsidR="00A96997">
        <w:rPr>
          <w:rFonts w:ascii="Arial" w:hAnsi="Arial" w:cs="Arial"/>
        </w:rPr>
        <w:t>,</w:t>
      </w:r>
      <w:r w:rsidR="00BC52FB" w:rsidRPr="00BC52FB">
        <w:rPr>
          <w:rFonts w:ascii="Arial" w:hAnsi="Arial" w:cs="Arial"/>
        </w:rPr>
        <w:t xml:space="preserve"> the answers to these sections</w:t>
      </w:r>
      <w:r w:rsidR="002C0319">
        <w:rPr>
          <w:rFonts w:ascii="Arial" w:hAnsi="Arial" w:cs="Arial"/>
        </w:rPr>
        <w:t xml:space="preserve"> </w:t>
      </w:r>
      <w:r w:rsidR="00BC52FB" w:rsidRPr="00BC52FB">
        <w:rPr>
          <w:rFonts w:ascii="Arial" w:hAnsi="Arial" w:cs="Arial"/>
        </w:rPr>
        <w:t xml:space="preserve">are </w:t>
      </w:r>
      <w:r w:rsidR="009E35B7">
        <w:rPr>
          <w:rFonts w:ascii="Arial" w:hAnsi="Arial" w:cs="Arial"/>
        </w:rPr>
        <w:t xml:space="preserve">intended to provide </w:t>
      </w:r>
      <w:r w:rsidR="00BC52FB" w:rsidRPr="00BC52FB">
        <w:rPr>
          <w:rFonts w:ascii="Arial" w:hAnsi="Arial" w:cs="Arial"/>
        </w:rPr>
        <w:t xml:space="preserve">the LME a </w:t>
      </w:r>
      <w:r w:rsidR="00BC52FB">
        <w:rPr>
          <w:rFonts w:ascii="Arial" w:hAnsi="Arial" w:cs="Arial"/>
        </w:rPr>
        <w:t xml:space="preserve">holistic view of </w:t>
      </w:r>
      <w:r>
        <w:rPr>
          <w:rFonts w:ascii="Arial" w:hAnsi="Arial" w:cs="Arial"/>
        </w:rPr>
        <w:t>the</w:t>
      </w:r>
      <w:r w:rsidR="00BC52FB" w:rsidRPr="00BC52FB">
        <w:rPr>
          <w:rFonts w:ascii="Arial" w:hAnsi="Arial" w:cs="Arial"/>
        </w:rPr>
        <w:t xml:space="preserve"> </w:t>
      </w:r>
      <w:r w:rsidR="00A825F1">
        <w:rPr>
          <w:rFonts w:ascii="Arial" w:hAnsi="Arial" w:cs="Arial"/>
        </w:rPr>
        <w:t xml:space="preserve">lead </w:t>
      </w:r>
      <w:r w:rsidR="00BC52FB" w:rsidRPr="00BC52FB">
        <w:rPr>
          <w:rFonts w:ascii="Arial" w:hAnsi="Arial" w:cs="Arial"/>
        </w:rPr>
        <w:t>alignment assessor</w:t>
      </w:r>
      <w:r w:rsidR="002C0319">
        <w:rPr>
          <w:rFonts w:ascii="Arial" w:hAnsi="Arial" w:cs="Arial"/>
        </w:rPr>
        <w:t>’</w:t>
      </w:r>
      <w:r w:rsidR="00BC52FB" w:rsidRPr="00BC52FB">
        <w:rPr>
          <w:rFonts w:ascii="Arial" w:hAnsi="Arial" w:cs="Arial"/>
        </w:rPr>
        <w:t>s</w:t>
      </w:r>
      <w:r w:rsidR="00BC52FB">
        <w:rPr>
          <w:rFonts w:ascii="Arial" w:hAnsi="Arial" w:cs="Arial"/>
        </w:rPr>
        <w:t xml:space="preserve"> </w:t>
      </w:r>
      <w:r w:rsidR="00E21C25">
        <w:rPr>
          <w:rFonts w:ascii="Arial" w:hAnsi="Arial" w:cs="Arial"/>
        </w:rPr>
        <w:t>credentials/</w:t>
      </w:r>
      <w:r w:rsidR="00BC52FB">
        <w:rPr>
          <w:rFonts w:ascii="Arial" w:hAnsi="Arial" w:cs="Arial"/>
        </w:rPr>
        <w:t xml:space="preserve">capabilities.  If a </w:t>
      </w:r>
      <w:r w:rsidR="00A825F1">
        <w:rPr>
          <w:rFonts w:ascii="Arial" w:hAnsi="Arial" w:cs="Arial"/>
        </w:rPr>
        <w:t xml:space="preserve">lead </w:t>
      </w:r>
      <w:r w:rsidR="00BC52FB">
        <w:rPr>
          <w:rFonts w:ascii="Arial" w:hAnsi="Arial" w:cs="Arial"/>
        </w:rPr>
        <w:t xml:space="preserve">alignment assessor does not </w:t>
      </w:r>
      <w:r w:rsidR="006904A4">
        <w:rPr>
          <w:rFonts w:ascii="Arial" w:hAnsi="Arial" w:cs="Arial"/>
        </w:rPr>
        <w:t xml:space="preserve">fulfil </w:t>
      </w:r>
      <w:r w:rsidR="00BC52FB">
        <w:rPr>
          <w:rFonts w:ascii="Arial" w:hAnsi="Arial" w:cs="Arial"/>
        </w:rPr>
        <w:t xml:space="preserve">the </w:t>
      </w:r>
      <w:r>
        <w:rPr>
          <w:rFonts w:ascii="Arial" w:hAnsi="Arial" w:cs="Arial"/>
        </w:rPr>
        <w:t>criteria identified</w:t>
      </w:r>
      <w:r w:rsidR="006904A4">
        <w:rPr>
          <w:rFonts w:ascii="Arial" w:hAnsi="Arial" w:cs="Arial"/>
        </w:rPr>
        <w:t xml:space="preserve"> </w:t>
      </w:r>
      <w:r w:rsidR="000C716E">
        <w:rPr>
          <w:rFonts w:ascii="Arial" w:hAnsi="Arial" w:cs="Arial"/>
        </w:rPr>
        <w:t>below</w:t>
      </w:r>
      <w:r>
        <w:rPr>
          <w:rFonts w:ascii="Arial" w:hAnsi="Arial" w:cs="Arial"/>
        </w:rPr>
        <w:t xml:space="preserve">, they should indicate in their response </w:t>
      </w:r>
      <w:r w:rsidR="000C716E">
        <w:rPr>
          <w:rFonts w:ascii="Arial" w:hAnsi="Arial" w:cs="Arial"/>
        </w:rPr>
        <w:t xml:space="preserve">their </w:t>
      </w:r>
      <w:r>
        <w:rPr>
          <w:rFonts w:ascii="Arial" w:hAnsi="Arial" w:cs="Arial"/>
        </w:rPr>
        <w:t xml:space="preserve">plan to </w:t>
      </w:r>
      <w:r w:rsidR="00AF05A2">
        <w:rPr>
          <w:rFonts w:ascii="Arial" w:hAnsi="Arial" w:cs="Arial"/>
        </w:rPr>
        <w:t xml:space="preserve">ascertain such </w:t>
      </w:r>
      <w:r w:rsidR="00672F3F">
        <w:rPr>
          <w:rFonts w:ascii="Arial" w:hAnsi="Arial" w:cs="Arial"/>
        </w:rPr>
        <w:t xml:space="preserve">a </w:t>
      </w:r>
      <w:r w:rsidR="00AF05A2">
        <w:rPr>
          <w:rFonts w:ascii="Arial" w:hAnsi="Arial" w:cs="Arial"/>
        </w:rPr>
        <w:t>credential</w:t>
      </w:r>
      <w:r w:rsidR="002F48D0">
        <w:rPr>
          <w:rFonts w:ascii="Arial" w:hAnsi="Arial" w:cs="Arial"/>
        </w:rPr>
        <w:t xml:space="preserve"> </w:t>
      </w:r>
      <w:r>
        <w:rPr>
          <w:rFonts w:ascii="Arial" w:hAnsi="Arial" w:cs="Arial"/>
        </w:rPr>
        <w:t xml:space="preserve">or why they do not </w:t>
      </w:r>
      <w:r w:rsidR="000C716E">
        <w:rPr>
          <w:rFonts w:ascii="Arial" w:hAnsi="Arial" w:cs="Arial"/>
        </w:rPr>
        <w:t xml:space="preserve">believe such </w:t>
      </w:r>
      <w:r w:rsidR="002F48D0">
        <w:rPr>
          <w:rFonts w:ascii="Arial" w:hAnsi="Arial" w:cs="Arial"/>
        </w:rPr>
        <w:t xml:space="preserve">a </w:t>
      </w:r>
      <w:r w:rsidR="00672F3F">
        <w:rPr>
          <w:rFonts w:ascii="Arial" w:hAnsi="Arial" w:cs="Arial"/>
        </w:rPr>
        <w:t>credential</w:t>
      </w:r>
      <w:r w:rsidR="002F48D0">
        <w:rPr>
          <w:rFonts w:ascii="Arial" w:hAnsi="Arial" w:cs="Arial"/>
        </w:rPr>
        <w:t xml:space="preserve"> </w:t>
      </w:r>
      <w:r>
        <w:rPr>
          <w:rFonts w:ascii="Arial" w:hAnsi="Arial" w:cs="Arial"/>
        </w:rPr>
        <w:t>is</w:t>
      </w:r>
      <w:r w:rsidR="00672F3F">
        <w:rPr>
          <w:rFonts w:ascii="Arial" w:hAnsi="Arial" w:cs="Arial"/>
        </w:rPr>
        <w:t xml:space="preserve"> required</w:t>
      </w:r>
      <w:r>
        <w:rPr>
          <w:rFonts w:ascii="Arial" w:hAnsi="Arial" w:cs="Arial"/>
        </w:rPr>
        <w:t xml:space="preserve">.  </w:t>
      </w:r>
    </w:p>
    <w:p w14:paraId="5EB3B26D" w14:textId="0CA91F05" w:rsidR="007323E5" w:rsidRDefault="007323E5" w:rsidP="007323E5">
      <w:pPr>
        <w:pStyle w:val="BodyText1"/>
        <w:spacing w:before="0" w:after="0"/>
        <w:rPr>
          <w:rFonts w:ascii="Arial" w:hAnsi="Arial" w:cs="Arial"/>
        </w:rPr>
      </w:pPr>
      <w:r>
        <w:rPr>
          <w:rFonts w:ascii="Arial" w:hAnsi="Arial" w:cs="Arial"/>
        </w:rPr>
        <w:t>If</w:t>
      </w:r>
      <w:r w:rsidR="00A50C01">
        <w:rPr>
          <w:rFonts w:ascii="Arial" w:hAnsi="Arial" w:cs="Arial"/>
        </w:rPr>
        <w:t xml:space="preserve"> the </w:t>
      </w:r>
      <w:r w:rsidR="00A825F1">
        <w:rPr>
          <w:rFonts w:ascii="Arial" w:hAnsi="Arial" w:cs="Arial"/>
        </w:rPr>
        <w:t xml:space="preserve">lead </w:t>
      </w:r>
      <w:r w:rsidR="00A50C01">
        <w:rPr>
          <w:rFonts w:ascii="Arial" w:hAnsi="Arial" w:cs="Arial"/>
        </w:rPr>
        <w:t>alignment assessor applicant</w:t>
      </w:r>
      <w:r>
        <w:rPr>
          <w:rFonts w:ascii="Arial" w:hAnsi="Arial" w:cs="Arial"/>
        </w:rPr>
        <w:t xml:space="preserve"> has any questions on any of the below requirements</w:t>
      </w:r>
      <w:r w:rsidR="00FE2905">
        <w:rPr>
          <w:rFonts w:ascii="Arial" w:hAnsi="Arial" w:cs="Arial"/>
        </w:rPr>
        <w:t>,</w:t>
      </w:r>
      <w:r>
        <w:rPr>
          <w:rFonts w:ascii="Arial" w:hAnsi="Arial" w:cs="Arial"/>
        </w:rPr>
        <w:t xml:space="preserve"> they should contact </w:t>
      </w:r>
      <w:hyperlink r:id="rId9" w:history="1">
        <w:r w:rsidR="00A50C01" w:rsidRPr="008D3275">
          <w:rPr>
            <w:rStyle w:val="Hyperlink"/>
            <w:rFonts w:ascii="Arial" w:hAnsi="Arial" w:cs="Arial"/>
          </w:rPr>
          <w:t>responsiblesourcing@lme.com</w:t>
        </w:r>
      </w:hyperlink>
      <w:r w:rsidR="00075456">
        <w:rPr>
          <w:rStyle w:val="Hyperlink"/>
          <w:rFonts w:ascii="Arial" w:hAnsi="Arial" w:cs="Arial"/>
        </w:rPr>
        <w:t>.</w:t>
      </w:r>
    </w:p>
    <w:p w14:paraId="4F2F5CFE" w14:textId="2ED0EDAB" w:rsidR="007323E5" w:rsidRPr="00BC52FB" w:rsidRDefault="007323E5" w:rsidP="00BC52FB">
      <w:pPr>
        <w:pStyle w:val="BodyText1"/>
        <w:rPr>
          <w:rFonts w:ascii="Arial" w:hAnsi="Arial" w:cs="Arial"/>
        </w:rPr>
      </w:pPr>
      <w:r>
        <w:rPr>
          <w:rFonts w:ascii="Arial" w:hAnsi="Arial" w:cs="Arial"/>
        </w:rPr>
        <w:t xml:space="preserve"> </w:t>
      </w:r>
    </w:p>
    <w:p w14:paraId="3C7200E0" w14:textId="5068ECE4" w:rsidR="006A7DF0" w:rsidRPr="00EC22C1" w:rsidRDefault="005567BF" w:rsidP="00FB5531">
      <w:pPr>
        <w:pStyle w:val="Appendixheader"/>
        <w:keepNext/>
        <w:numPr>
          <w:ilvl w:val="0"/>
          <w:numId w:val="0"/>
        </w:numPr>
        <w:spacing w:after="360"/>
        <w:rPr>
          <w:rFonts w:ascii="Arial" w:hAnsi="Arial" w:cs="Arial"/>
          <w:color w:val="FF0000"/>
        </w:rPr>
      </w:pPr>
      <w:r w:rsidRPr="003F1B93">
        <w:rPr>
          <w:rFonts w:ascii="Arial" w:hAnsi="Arial" w:cs="Arial"/>
          <w:color w:val="FF0000"/>
        </w:rPr>
        <w:lastRenderedPageBreak/>
        <w:t xml:space="preserve">Section B: </w:t>
      </w:r>
      <w:r w:rsidR="00014465">
        <w:rPr>
          <w:rFonts w:ascii="Arial" w:hAnsi="Arial" w:cs="Arial"/>
          <w:color w:val="FF0000"/>
        </w:rPr>
        <w:t xml:space="preserve">Mitigation </w:t>
      </w:r>
      <w:r w:rsidR="00075456">
        <w:rPr>
          <w:rFonts w:ascii="Arial" w:hAnsi="Arial" w:cs="Arial"/>
          <w:color w:val="FF0000"/>
        </w:rPr>
        <w:t>of</w:t>
      </w:r>
      <w:r w:rsidR="00014465">
        <w:rPr>
          <w:rFonts w:ascii="Arial" w:hAnsi="Arial" w:cs="Arial"/>
          <w:color w:val="FF0000"/>
        </w:rPr>
        <w:t xml:space="preserve"> conflict of interest</w:t>
      </w:r>
    </w:p>
    <w:p w14:paraId="6BBD8195" w14:textId="55F3EBC4" w:rsidR="00E46D4F" w:rsidRPr="00F20432" w:rsidRDefault="00E46D4F" w:rsidP="00E46D4F">
      <w:pPr>
        <w:pStyle w:val="Bodytextprebullet"/>
        <w:rPr>
          <w:rFonts w:ascii="Arial" w:hAnsi="Arial" w:cs="Arial"/>
        </w:rPr>
      </w:pPr>
      <w:r w:rsidRPr="00F20432">
        <w:rPr>
          <w:rFonts w:ascii="Arial" w:hAnsi="Arial" w:cs="Arial"/>
        </w:rPr>
        <w:t xml:space="preserve">Please </w:t>
      </w:r>
      <w:r w:rsidR="00C36950" w:rsidRPr="00F20432">
        <w:rPr>
          <w:rFonts w:ascii="Arial" w:hAnsi="Arial" w:cs="Arial"/>
        </w:rPr>
        <w:t xml:space="preserve">summarise </w:t>
      </w:r>
      <w:r w:rsidRPr="00F20432">
        <w:rPr>
          <w:rFonts w:ascii="Arial" w:hAnsi="Arial" w:cs="Arial"/>
        </w:rPr>
        <w:t xml:space="preserve">in the table below how the </w:t>
      </w:r>
      <w:r w:rsidR="00427DC1" w:rsidRPr="00F20432">
        <w:rPr>
          <w:rFonts w:ascii="Arial" w:hAnsi="Arial" w:cs="Arial"/>
        </w:rPr>
        <w:t>alignment assessor</w:t>
      </w:r>
      <w:r w:rsidRPr="00F20432">
        <w:rPr>
          <w:rFonts w:ascii="Arial" w:hAnsi="Arial" w:cs="Arial"/>
        </w:rPr>
        <w:t xml:space="preserve"> intends to </w:t>
      </w:r>
      <w:r w:rsidR="0078643A">
        <w:rPr>
          <w:rFonts w:ascii="Arial" w:hAnsi="Arial" w:cs="Arial"/>
        </w:rPr>
        <w:t>fulfil</w:t>
      </w:r>
      <w:r w:rsidR="0078643A" w:rsidRPr="00F20432">
        <w:rPr>
          <w:rFonts w:ascii="Arial" w:hAnsi="Arial" w:cs="Arial"/>
        </w:rPr>
        <w:t xml:space="preserve"> </w:t>
      </w:r>
      <w:r w:rsidRPr="00F20432">
        <w:rPr>
          <w:rFonts w:ascii="Arial" w:hAnsi="Arial" w:cs="Arial"/>
        </w:rPr>
        <w:t xml:space="preserve">each </w:t>
      </w:r>
      <w:r w:rsidR="0078643A">
        <w:rPr>
          <w:rFonts w:ascii="Arial" w:hAnsi="Arial" w:cs="Arial"/>
        </w:rPr>
        <w:t xml:space="preserve">of the </w:t>
      </w:r>
      <w:r w:rsidR="00757BEC" w:rsidRPr="00F20432">
        <w:rPr>
          <w:rFonts w:ascii="Arial" w:hAnsi="Arial" w:cs="Arial"/>
        </w:rPr>
        <w:t>LME</w:t>
      </w:r>
      <w:r w:rsidR="0078643A">
        <w:rPr>
          <w:rFonts w:ascii="Arial" w:hAnsi="Arial" w:cs="Arial"/>
        </w:rPr>
        <w:t>’s</w:t>
      </w:r>
      <w:r w:rsidR="00757BEC" w:rsidRPr="00F20432">
        <w:rPr>
          <w:rFonts w:ascii="Arial" w:hAnsi="Arial" w:cs="Arial"/>
        </w:rPr>
        <w:t xml:space="preserve"> </w:t>
      </w:r>
      <w:r w:rsidRPr="00F20432">
        <w:rPr>
          <w:rFonts w:ascii="Arial" w:hAnsi="Arial" w:cs="Arial"/>
        </w:rPr>
        <w:t>requirement</w:t>
      </w:r>
      <w:r w:rsidR="0078643A">
        <w:rPr>
          <w:rFonts w:ascii="Arial" w:hAnsi="Arial" w:cs="Arial"/>
        </w:rPr>
        <w:t>s</w:t>
      </w:r>
      <w:r w:rsidRPr="00F20432">
        <w:rPr>
          <w:rFonts w:ascii="Arial" w:hAnsi="Arial" w:cs="Arial"/>
        </w:rPr>
        <w:t>. Supporting documentation for each requirement must be attached to the application.</w:t>
      </w:r>
    </w:p>
    <w:tbl>
      <w:tblPr>
        <w:tblStyle w:val="KPMG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8466"/>
        <w:gridCol w:w="1928"/>
      </w:tblGrid>
      <w:tr w:rsidR="00E67FE7" w:rsidRPr="00E84CC1" w14:paraId="363224AC" w14:textId="77777777" w:rsidTr="00DC13F3">
        <w:trPr>
          <w:cnfStyle w:val="100000000000" w:firstRow="1" w:lastRow="0" w:firstColumn="0" w:lastColumn="0" w:oddVBand="0" w:evenVBand="0" w:oddHBand="0" w:evenHBand="0" w:firstRowFirstColumn="0" w:firstRowLastColumn="0" w:lastRowFirstColumn="0" w:lastRowLastColumn="0"/>
          <w:trHeight w:val="381"/>
          <w:tblHeader/>
        </w:trPr>
        <w:tc>
          <w:tcPr>
            <w:tcW w:w="1274" w:type="pct"/>
            <w:shd w:val="clear" w:color="auto" w:fill="747678" w:themeFill="background2"/>
            <w:vAlign w:val="top"/>
          </w:tcPr>
          <w:p w14:paraId="602125A4" w14:textId="735EC4F1" w:rsidR="00E67FE7" w:rsidRPr="00E84CC1" w:rsidRDefault="007323E5" w:rsidP="007323E5">
            <w:pPr>
              <w:pStyle w:val="Tableheadingleft"/>
              <w:ind w:left="57"/>
              <w:rPr>
                <w:rFonts w:ascii="Arial" w:hAnsi="Arial"/>
              </w:rPr>
            </w:pPr>
            <w:r>
              <w:rPr>
                <w:rFonts w:ascii="Arial" w:hAnsi="Arial"/>
              </w:rPr>
              <w:t>LME requirement</w:t>
            </w:r>
          </w:p>
        </w:tc>
        <w:tc>
          <w:tcPr>
            <w:tcW w:w="3035" w:type="pct"/>
            <w:shd w:val="clear" w:color="auto" w:fill="747678" w:themeFill="background2"/>
            <w:vAlign w:val="top"/>
          </w:tcPr>
          <w:p w14:paraId="72ADEFCC" w14:textId="4626C576" w:rsidR="00E67FE7" w:rsidRPr="00E84CC1" w:rsidRDefault="00321E11" w:rsidP="00475653">
            <w:pPr>
              <w:pStyle w:val="Tableheadingleft"/>
              <w:ind w:left="113"/>
              <w:rPr>
                <w:rFonts w:ascii="Arial" w:hAnsi="Arial"/>
              </w:rPr>
            </w:pPr>
            <w:r>
              <w:rPr>
                <w:rFonts w:ascii="Arial" w:hAnsi="Arial"/>
              </w:rPr>
              <w:t>Lead a</w:t>
            </w:r>
            <w:r w:rsidR="00757BEC">
              <w:rPr>
                <w:rFonts w:ascii="Arial" w:hAnsi="Arial"/>
              </w:rPr>
              <w:t>lignment assessor r</w:t>
            </w:r>
            <w:r w:rsidR="00617355">
              <w:rPr>
                <w:rFonts w:ascii="Arial" w:hAnsi="Arial"/>
              </w:rPr>
              <w:t>esponse</w:t>
            </w:r>
          </w:p>
        </w:tc>
        <w:tc>
          <w:tcPr>
            <w:tcW w:w="691" w:type="pct"/>
            <w:shd w:val="clear" w:color="auto" w:fill="747678" w:themeFill="background2"/>
            <w:vAlign w:val="top"/>
          </w:tcPr>
          <w:p w14:paraId="15D5628B" w14:textId="41130663" w:rsidR="00E67FE7" w:rsidRPr="00E84CC1" w:rsidRDefault="00617355" w:rsidP="00475653">
            <w:pPr>
              <w:pStyle w:val="Tableheadingleft"/>
              <w:ind w:left="113"/>
              <w:rPr>
                <w:rFonts w:ascii="Arial" w:hAnsi="Arial"/>
              </w:rPr>
            </w:pPr>
            <w:r>
              <w:rPr>
                <w:rFonts w:ascii="Arial" w:hAnsi="Arial"/>
              </w:rPr>
              <w:t>L</w:t>
            </w:r>
            <w:r w:rsidR="00757BEC">
              <w:rPr>
                <w:rFonts w:ascii="Arial" w:hAnsi="Arial"/>
              </w:rPr>
              <w:t>ME comments</w:t>
            </w:r>
          </w:p>
        </w:tc>
      </w:tr>
      <w:tr w:rsidR="005B46B4" w:rsidRPr="00E84CC1" w14:paraId="35C81D8F" w14:textId="77777777" w:rsidTr="005B46B4">
        <w:trPr>
          <w:trHeight w:val="255"/>
        </w:trPr>
        <w:tc>
          <w:tcPr>
            <w:tcW w:w="5000" w:type="pct"/>
            <w:gridSpan w:val="3"/>
            <w:vAlign w:val="top"/>
          </w:tcPr>
          <w:p w14:paraId="25407B54" w14:textId="0FEB6B93" w:rsidR="005B46B4" w:rsidRPr="005B46B4" w:rsidRDefault="005B46B4" w:rsidP="00BC52FB">
            <w:pPr>
              <w:pStyle w:val="Tablebulletsub"/>
              <w:keepNext/>
              <w:numPr>
                <w:ilvl w:val="0"/>
                <w:numId w:val="0"/>
              </w:numPr>
              <w:ind w:left="644" w:right="113" w:hanging="360"/>
              <w:rPr>
                <w:rFonts w:eastAsia="Times New Roman" w:cs="Times New Roman"/>
                <w:b/>
                <w:bCs/>
                <w:color w:val="1F497D"/>
                <w:szCs w:val="24"/>
              </w:rPr>
            </w:pPr>
            <w:r w:rsidRPr="005B46B4">
              <w:rPr>
                <w:rFonts w:asciiTheme="majorHAnsi" w:eastAsia="Times New Roman" w:hAnsiTheme="majorHAnsi" w:cstheme="majorHAnsi"/>
                <w:b/>
                <w:bCs/>
                <w:color w:val="1F497D"/>
                <w:szCs w:val="24"/>
              </w:rPr>
              <w:t>Ability to manage and mitigate potential risk of conflict of interest</w:t>
            </w:r>
          </w:p>
        </w:tc>
      </w:tr>
      <w:tr w:rsidR="00290290" w:rsidRPr="00E84CC1" w14:paraId="33DD8ABF" w14:textId="77777777" w:rsidTr="00ED050E">
        <w:trPr>
          <w:trHeight w:val="255"/>
        </w:trPr>
        <w:tc>
          <w:tcPr>
            <w:tcW w:w="1274" w:type="pct"/>
            <w:vAlign w:val="top"/>
          </w:tcPr>
          <w:p w14:paraId="4D557666" w14:textId="2C773202" w:rsidR="00290290" w:rsidRPr="00757BEC" w:rsidRDefault="00290290" w:rsidP="00290290">
            <w:pPr>
              <w:pStyle w:val="Tablesubtitle"/>
              <w:numPr>
                <w:ilvl w:val="0"/>
                <w:numId w:val="23"/>
              </w:numPr>
              <w:spacing w:after="0"/>
              <w:ind w:right="113"/>
              <w:rPr>
                <w:rFonts w:ascii="Arial" w:hAnsi="Arial" w:cs="Arial"/>
                <w:b w:val="0"/>
                <w:color w:val="000000" w:themeColor="text1"/>
              </w:rPr>
            </w:pPr>
            <w:r w:rsidRPr="00757BEC">
              <w:rPr>
                <w:rFonts w:ascii="Arial" w:hAnsi="Arial" w:cs="Arial"/>
                <w:b w:val="0"/>
                <w:color w:val="000000" w:themeColor="text1"/>
              </w:rPr>
              <w:t>Alignment assessor must not have any of the following:</w:t>
            </w:r>
          </w:p>
          <w:p w14:paraId="62AC1187" w14:textId="37C2300D" w:rsidR="00290290" w:rsidRPr="00757BEC" w:rsidRDefault="00290290" w:rsidP="00290290">
            <w:pPr>
              <w:pStyle w:val="Tablesubtitle"/>
              <w:numPr>
                <w:ilvl w:val="0"/>
                <w:numId w:val="22"/>
              </w:numPr>
              <w:spacing w:after="0"/>
              <w:ind w:right="113"/>
              <w:rPr>
                <w:rFonts w:ascii="Arial" w:hAnsi="Arial" w:cs="Arial"/>
                <w:b w:val="0"/>
                <w:color w:val="000000" w:themeColor="text1"/>
              </w:rPr>
            </w:pPr>
            <w:r w:rsidRPr="00757BEC">
              <w:rPr>
                <w:rFonts w:ascii="Arial" w:hAnsi="Arial" w:cs="Arial"/>
                <w:b w:val="0"/>
                <w:color w:val="000000" w:themeColor="text1"/>
              </w:rPr>
              <w:t xml:space="preserve">Any material financial interest in the standard or any immediate family member </w:t>
            </w:r>
            <w:r w:rsidR="00A72A93">
              <w:rPr>
                <w:rFonts w:ascii="Arial" w:hAnsi="Arial" w:cs="Arial"/>
                <w:b w:val="0"/>
                <w:color w:val="000000" w:themeColor="text1"/>
              </w:rPr>
              <w:t>working for the standard being alignment assessed</w:t>
            </w:r>
          </w:p>
          <w:p w14:paraId="5957AD28" w14:textId="2FBA3705" w:rsidR="00290290" w:rsidRPr="004247BD" w:rsidRDefault="00A50C01" w:rsidP="00290290">
            <w:pPr>
              <w:pStyle w:val="Tablesubtitle"/>
              <w:numPr>
                <w:ilvl w:val="0"/>
                <w:numId w:val="22"/>
              </w:numPr>
              <w:spacing w:after="0"/>
              <w:ind w:right="113"/>
              <w:rPr>
                <w:rFonts w:ascii="Arial" w:hAnsi="Arial" w:cs="Arial"/>
                <w:b w:val="0"/>
                <w:color w:val="000000" w:themeColor="text1"/>
              </w:rPr>
            </w:pPr>
            <w:r>
              <w:rPr>
                <w:rFonts w:ascii="Arial" w:hAnsi="Arial" w:cs="Arial"/>
                <w:b w:val="0"/>
                <w:color w:val="000000" w:themeColor="text1"/>
              </w:rPr>
              <w:t xml:space="preserve">Any </w:t>
            </w:r>
            <w:r w:rsidR="00290290" w:rsidRPr="00757BEC">
              <w:rPr>
                <w:rFonts w:ascii="Arial" w:hAnsi="Arial" w:cs="Arial"/>
                <w:b w:val="0"/>
                <w:color w:val="000000" w:themeColor="text1"/>
              </w:rPr>
              <w:t>immediate family member serving in any capacity at the standard, including director, officer, employee, agent, partner, associate, trustee, consultant, or similar role</w:t>
            </w:r>
          </w:p>
        </w:tc>
        <w:tc>
          <w:tcPr>
            <w:tcW w:w="3035" w:type="pct"/>
          </w:tcPr>
          <w:p w14:paraId="139AAF20" w14:textId="145765A3" w:rsidR="00290290" w:rsidRPr="00E84CC1" w:rsidRDefault="00290290" w:rsidP="00A825F1">
            <w:pPr>
              <w:pStyle w:val="Tabletext"/>
              <w:keepNext/>
              <w:ind w:right="113"/>
              <w:jc w:val="center"/>
              <w:rPr>
                <w:rFonts w:ascii="Arial" w:hAnsi="Arial" w:cs="Arial"/>
              </w:rPr>
            </w:pPr>
            <w:r>
              <w:rPr>
                <w:rFonts w:ascii="Arial" w:hAnsi="Arial" w:cs="Arial"/>
                <w:i/>
                <w:iCs/>
              </w:rPr>
              <w:t xml:space="preserve">[put down </w:t>
            </w:r>
            <w:r w:rsidR="00A50C01">
              <w:rPr>
                <w:rFonts w:ascii="Arial" w:hAnsi="Arial" w:cs="Arial"/>
                <w:i/>
                <w:iCs/>
              </w:rPr>
              <w:t>confirmation that</w:t>
            </w:r>
            <w:r w:rsidR="00A825F1">
              <w:rPr>
                <w:rFonts w:ascii="Arial" w:hAnsi="Arial" w:cs="Arial"/>
                <w:i/>
                <w:iCs/>
              </w:rPr>
              <w:t xml:space="preserve"> lead alignment</w:t>
            </w:r>
            <w:r w:rsidR="00A50C01">
              <w:rPr>
                <w:rFonts w:ascii="Arial" w:hAnsi="Arial" w:cs="Arial"/>
                <w:i/>
                <w:iCs/>
              </w:rPr>
              <w:t xml:space="preserve"> assessor </w:t>
            </w:r>
            <w:r w:rsidR="004009B3">
              <w:rPr>
                <w:rFonts w:ascii="Arial" w:hAnsi="Arial" w:cs="Arial"/>
                <w:i/>
                <w:iCs/>
              </w:rPr>
              <w:t>complies with the financial interest and employee conflict of interest requirements</w:t>
            </w:r>
            <w:r w:rsidR="00E4471B">
              <w:rPr>
                <w:rFonts w:ascii="Arial" w:hAnsi="Arial" w:cs="Arial"/>
                <w:i/>
                <w:iCs/>
              </w:rPr>
              <w:t xml:space="preserve"> and any other detail</w:t>
            </w:r>
            <w:r w:rsidR="00983EAE">
              <w:rPr>
                <w:rFonts w:ascii="Arial" w:hAnsi="Arial" w:cs="Arial"/>
                <w:i/>
                <w:iCs/>
              </w:rPr>
              <w:t>s</w:t>
            </w:r>
            <w:r w:rsidR="00E4471B">
              <w:rPr>
                <w:rFonts w:ascii="Arial" w:hAnsi="Arial" w:cs="Arial"/>
                <w:i/>
                <w:iCs/>
              </w:rPr>
              <w:t xml:space="preserve"> pertinent to this question</w:t>
            </w:r>
            <w:r w:rsidR="00983EAE">
              <w:rPr>
                <w:rFonts w:ascii="Arial" w:hAnsi="Arial" w:cs="Arial"/>
                <w:i/>
                <w:iCs/>
              </w:rPr>
              <w:t xml:space="preserve"> – please also attach any relevant documents</w:t>
            </w:r>
            <w:r>
              <w:rPr>
                <w:rFonts w:ascii="Arial" w:hAnsi="Arial" w:cs="Arial"/>
                <w:i/>
                <w:iCs/>
              </w:rPr>
              <w:t>]</w:t>
            </w:r>
          </w:p>
        </w:tc>
        <w:tc>
          <w:tcPr>
            <w:tcW w:w="691" w:type="pct"/>
            <w:vAlign w:val="top"/>
          </w:tcPr>
          <w:p w14:paraId="303D1F11" w14:textId="77777777" w:rsidR="00290290" w:rsidRPr="00E84CC1" w:rsidRDefault="00290290" w:rsidP="00290290">
            <w:pPr>
              <w:pStyle w:val="Tablebulletsub"/>
              <w:keepNext/>
              <w:numPr>
                <w:ilvl w:val="0"/>
                <w:numId w:val="0"/>
              </w:numPr>
              <w:ind w:left="539" w:right="113"/>
              <w:rPr>
                <w:rFonts w:ascii="Arial" w:hAnsi="Arial" w:cs="Arial"/>
              </w:rPr>
            </w:pPr>
          </w:p>
        </w:tc>
      </w:tr>
      <w:tr w:rsidR="00290290" w:rsidRPr="00E84CC1" w14:paraId="18208B3D" w14:textId="77777777" w:rsidTr="00DC13F3">
        <w:trPr>
          <w:trHeight w:val="255"/>
        </w:trPr>
        <w:tc>
          <w:tcPr>
            <w:tcW w:w="1274" w:type="pct"/>
            <w:vAlign w:val="top"/>
          </w:tcPr>
          <w:p w14:paraId="4F6A16C3" w14:textId="5ADBF33B" w:rsidR="00290290" w:rsidRPr="004247BD" w:rsidRDefault="00290290" w:rsidP="00290290">
            <w:pPr>
              <w:pStyle w:val="Tablesubtitle"/>
              <w:numPr>
                <w:ilvl w:val="0"/>
                <w:numId w:val="23"/>
              </w:numPr>
              <w:spacing w:after="0"/>
              <w:ind w:right="113"/>
              <w:rPr>
                <w:rFonts w:ascii="Arial" w:hAnsi="Arial" w:cs="Arial"/>
                <w:b w:val="0"/>
                <w:color w:val="000000" w:themeColor="text1"/>
              </w:rPr>
            </w:pPr>
            <w:r w:rsidRPr="00757BEC">
              <w:rPr>
                <w:rFonts w:ascii="Arial" w:hAnsi="Arial" w:cs="Arial"/>
                <w:b w:val="0"/>
                <w:color w:val="000000" w:themeColor="text1"/>
              </w:rPr>
              <w:t>Assessor may not accept any gifts, gratuities, or entertainment from standard intended to alignment assess</w:t>
            </w:r>
          </w:p>
        </w:tc>
        <w:tc>
          <w:tcPr>
            <w:tcW w:w="3035" w:type="pct"/>
            <w:vAlign w:val="top"/>
          </w:tcPr>
          <w:p w14:paraId="4DCE9BA2" w14:textId="77777777" w:rsidR="00F51A9F" w:rsidRDefault="00F51A9F" w:rsidP="00983EAE">
            <w:pPr>
              <w:pStyle w:val="Tabletext"/>
              <w:keepNext/>
              <w:ind w:right="113"/>
              <w:jc w:val="center"/>
              <w:rPr>
                <w:rFonts w:ascii="Arial" w:hAnsi="Arial" w:cs="Arial"/>
                <w:i/>
                <w:iCs/>
              </w:rPr>
            </w:pPr>
          </w:p>
          <w:p w14:paraId="33F805E4" w14:textId="106ECC7E" w:rsidR="00290290" w:rsidRPr="00E84CC1" w:rsidRDefault="00983EAE" w:rsidP="00A825F1">
            <w:pPr>
              <w:pStyle w:val="Tabletext"/>
              <w:keepNext/>
              <w:ind w:right="113"/>
              <w:jc w:val="center"/>
              <w:rPr>
                <w:rFonts w:ascii="Arial" w:hAnsi="Arial" w:cs="Arial"/>
              </w:rPr>
            </w:pPr>
            <w:r>
              <w:rPr>
                <w:rFonts w:ascii="Arial" w:hAnsi="Arial" w:cs="Arial"/>
                <w:i/>
                <w:iCs/>
              </w:rPr>
              <w:t xml:space="preserve">[put down confirmation that </w:t>
            </w:r>
            <w:r w:rsidR="00A825F1">
              <w:rPr>
                <w:rFonts w:ascii="Arial" w:hAnsi="Arial" w:cs="Arial"/>
                <w:i/>
                <w:iCs/>
              </w:rPr>
              <w:t xml:space="preserve">the lead </w:t>
            </w:r>
            <w:r w:rsidR="00A50C01">
              <w:rPr>
                <w:rFonts w:ascii="Arial" w:hAnsi="Arial" w:cs="Arial"/>
                <w:i/>
                <w:iCs/>
              </w:rPr>
              <w:t>alignment assessor</w:t>
            </w:r>
            <w:r w:rsidR="00A04CE1">
              <w:rPr>
                <w:rFonts w:ascii="Arial" w:hAnsi="Arial" w:cs="Arial"/>
                <w:i/>
                <w:iCs/>
              </w:rPr>
              <w:t xml:space="preserve"> does not accept </w:t>
            </w:r>
            <w:r w:rsidR="00A04CE1" w:rsidRPr="00A04CE1">
              <w:rPr>
                <w:rFonts w:ascii="Arial" w:hAnsi="Arial" w:cs="Arial"/>
                <w:i/>
                <w:iCs/>
              </w:rPr>
              <w:t xml:space="preserve">gifts, gratuities, or entertainment </w:t>
            </w:r>
            <w:r w:rsidR="00A04CE1">
              <w:rPr>
                <w:rFonts w:ascii="Arial" w:hAnsi="Arial" w:cs="Arial"/>
                <w:i/>
                <w:iCs/>
              </w:rPr>
              <w:t xml:space="preserve">and </w:t>
            </w:r>
            <w:r>
              <w:rPr>
                <w:rFonts w:ascii="Arial" w:hAnsi="Arial" w:cs="Arial"/>
                <w:i/>
                <w:iCs/>
              </w:rPr>
              <w:t>any other details pertinent to this question – please also attach any relevant documents]</w:t>
            </w:r>
          </w:p>
        </w:tc>
        <w:tc>
          <w:tcPr>
            <w:tcW w:w="691" w:type="pct"/>
            <w:vAlign w:val="top"/>
          </w:tcPr>
          <w:p w14:paraId="4D06C781" w14:textId="77777777" w:rsidR="00290290" w:rsidRPr="00E84CC1" w:rsidRDefault="00290290" w:rsidP="00290290">
            <w:pPr>
              <w:pStyle w:val="Tablebulletsub"/>
              <w:keepNext/>
              <w:numPr>
                <w:ilvl w:val="0"/>
                <w:numId w:val="0"/>
              </w:numPr>
              <w:ind w:left="539" w:right="113"/>
              <w:rPr>
                <w:rFonts w:ascii="Arial" w:hAnsi="Arial" w:cs="Arial"/>
              </w:rPr>
            </w:pPr>
          </w:p>
        </w:tc>
      </w:tr>
      <w:tr w:rsidR="00A04CE1" w:rsidRPr="00E84CC1" w14:paraId="269DF8D4" w14:textId="77777777" w:rsidTr="00DC13F3">
        <w:trPr>
          <w:trHeight w:val="255"/>
        </w:trPr>
        <w:tc>
          <w:tcPr>
            <w:tcW w:w="1274" w:type="pct"/>
            <w:vAlign w:val="top"/>
          </w:tcPr>
          <w:p w14:paraId="5ED6C99E" w14:textId="1A52194E" w:rsidR="00A04CE1" w:rsidRPr="00A04CE1" w:rsidRDefault="00A04CE1" w:rsidP="00BD23ED">
            <w:pPr>
              <w:pStyle w:val="Tablesubtitle"/>
              <w:numPr>
                <w:ilvl w:val="0"/>
                <w:numId w:val="23"/>
              </w:numPr>
              <w:spacing w:after="0"/>
              <w:ind w:right="113"/>
              <w:rPr>
                <w:rFonts w:ascii="Arial" w:hAnsi="Arial" w:cs="Arial"/>
                <w:b w:val="0"/>
                <w:color w:val="000000" w:themeColor="text1"/>
              </w:rPr>
            </w:pPr>
            <w:r w:rsidRPr="00757BEC">
              <w:rPr>
                <w:rFonts w:ascii="Arial" w:hAnsi="Arial" w:cs="Arial"/>
                <w:b w:val="0"/>
                <w:color w:val="000000" w:themeColor="text1"/>
              </w:rPr>
              <w:t xml:space="preserve">Assessor may not </w:t>
            </w:r>
            <w:r w:rsidR="00BD23ED">
              <w:rPr>
                <w:rFonts w:ascii="Arial" w:hAnsi="Arial" w:cs="Arial"/>
                <w:b w:val="0"/>
                <w:color w:val="000000" w:themeColor="text1"/>
              </w:rPr>
              <w:t>alignment assess a standard to which</w:t>
            </w:r>
            <w:r w:rsidR="00A50C01">
              <w:rPr>
                <w:rFonts w:ascii="Arial" w:hAnsi="Arial" w:cs="Arial"/>
                <w:b w:val="0"/>
                <w:color w:val="000000" w:themeColor="text1"/>
              </w:rPr>
              <w:t xml:space="preserve"> they were</w:t>
            </w:r>
            <w:r w:rsidR="00BD23ED">
              <w:rPr>
                <w:rFonts w:ascii="Arial" w:hAnsi="Arial" w:cs="Arial"/>
                <w:b w:val="0"/>
                <w:color w:val="000000" w:themeColor="text1"/>
              </w:rPr>
              <w:t xml:space="preserve"> retained as the primary advisor or consultant to create</w:t>
            </w:r>
            <w:r w:rsidR="00A50C01">
              <w:rPr>
                <w:rFonts w:ascii="Arial" w:hAnsi="Arial" w:cs="Arial"/>
                <w:b w:val="0"/>
                <w:color w:val="000000" w:themeColor="text1"/>
              </w:rPr>
              <w:t xml:space="preserve"> </w:t>
            </w:r>
            <w:r w:rsidR="005B3E85">
              <w:rPr>
                <w:rFonts w:ascii="Arial" w:hAnsi="Arial" w:cs="Arial"/>
                <w:b w:val="0"/>
                <w:color w:val="000000" w:themeColor="text1"/>
              </w:rPr>
              <w:t xml:space="preserve">or improve </w:t>
            </w:r>
            <w:r w:rsidR="00A50C01">
              <w:rPr>
                <w:rFonts w:ascii="Arial" w:hAnsi="Arial" w:cs="Arial"/>
                <w:b w:val="0"/>
                <w:color w:val="000000" w:themeColor="text1"/>
              </w:rPr>
              <w:t>(either in their current or previous employment)</w:t>
            </w:r>
            <w:r w:rsidR="00967CAC">
              <w:rPr>
                <w:rFonts w:ascii="Arial" w:hAnsi="Arial" w:cs="Arial"/>
                <w:b w:val="0"/>
                <w:color w:val="000000" w:themeColor="text1"/>
              </w:rPr>
              <w:t xml:space="preserve"> the standard</w:t>
            </w:r>
          </w:p>
        </w:tc>
        <w:tc>
          <w:tcPr>
            <w:tcW w:w="3035" w:type="pct"/>
            <w:vAlign w:val="top"/>
          </w:tcPr>
          <w:p w14:paraId="71018B8F" w14:textId="5A4CF3A5" w:rsidR="00A04CE1" w:rsidRPr="00E84CC1" w:rsidRDefault="00A04CE1" w:rsidP="00261766">
            <w:pPr>
              <w:pStyle w:val="Tabletext"/>
              <w:keepNext/>
              <w:ind w:right="113"/>
              <w:jc w:val="center"/>
              <w:rPr>
                <w:rFonts w:ascii="Arial" w:hAnsi="Arial" w:cs="Arial"/>
              </w:rPr>
            </w:pPr>
            <w:r>
              <w:rPr>
                <w:rFonts w:ascii="Arial" w:hAnsi="Arial" w:cs="Arial"/>
                <w:i/>
                <w:iCs/>
              </w:rPr>
              <w:t>[</w:t>
            </w:r>
            <w:proofErr w:type="gramStart"/>
            <w:r>
              <w:rPr>
                <w:rFonts w:ascii="Arial" w:hAnsi="Arial" w:cs="Arial"/>
                <w:i/>
                <w:iCs/>
              </w:rPr>
              <w:t>put</w:t>
            </w:r>
            <w:proofErr w:type="gramEnd"/>
            <w:r>
              <w:rPr>
                <w:rFonts w:ascii="Arial" w:hAnsi="Arial" w:cs="Arial"/>
                <w:i/>
                <w:iCs/>
              </w:rPr>
              <w:t xml:space="preserve"> down confirmation </w:t>
            </w:r>
            <w:r w:rsidR="00A72A93">
              <w:rPr>
                <w:rFonts w:ascii="Arial" w:hAnsi="Arial" w:cs="Arial"/>
                <w:i/>
                <w:iCs/>
              </w:rPr>
              <w:t xml:space="preserve">(e.g. example of a policy) </w:t>
            </w:r>
            <w:r w:rsidR="00BD23ED">
              <w:rPr>
                <w:rFonts w:ascii="Arial" w:hAnsi="Arial" w:cs="Arial"/>
                <w:i/>
                <w:iCs/>
              </w:rPr>
              <w:t xml:space="preserve">that </w:t>
            </w:r>
            <w:r w:rsidR="00A50C01">
              <w:rPr>
                <w:rFonts w:ascii="Arial" w:hAnsi="Arial" w:cs="Arial"/>
                <w:i/>
                <w:iCs/>
              </w:rPr>
              <w:t xml:space="preserve">the </w:t>
            </w:r>
            <w:r w:rsidR="00A825F1">
              <w:rPr>
                <w:rFonts w:ascii="Arial" w:hAnsi="Arial" w:cs="Arial"/>
                <w:i/>
                <w:iCs/>
              </w:rPr>
              <w:t xml:space="preserve">lead alignment </w:t>
            </w:r>
            <w:r w:rsidR="00A50C01">
              <w:rPr>
                <w:rFonts w:ascii="Arial" w:hAnsi="Arial" w:cs="Arial"/>
                <w:i/>
                <w:iCs/>
              </w:rPr>
              <w:t>assessor will not</w:t>
            </w:r>
            <w:r w:rsidR="00BD23ED">
              <w:rPr>
                <w:rFonts w:ascii="Arial" w:hAnsi="Arial" w:cs="Arial"/>
                <w:i/>
                <w:iCs/>
              </w:rPr>
              <w:t xml:space="preserve"> alignment assess a standard that</w:t>
            </w:r>
            <w:r w:rsidR="00A50C01">
              <w:rPr>
                <w:rFonts w:ascii="Arial" w:hAnsi="Arial" w:cs="Arial"/>
                <w:i/>
                <w:iCs/>
              </w:rPr>
              <w:t xml:space="preserve"> they were</w:t>
            </w:r>
            <w:r w:rsidR="00261766">
              <w:rPr>
                <w:rFonts w:ascii="Arial" w:hAnsi="Arial" w:cs="Arial"/>
                <w:i/>
                <w:iCs/>
              </w:rPr>
              <w:t xml:space="preserve"> a primary advisor to create.  A primary advisor in this case </w:t>
            </w:r>
            <w:r w:rsidR="00B25B53">
              <w:rPr>
                <w:rFonts w:ascii="Arial" w:hAnsi="Arial" w:cs="Arial"/>
                <w:i/>
                <w:iCs/>
              </w:rPr>
              <w:t xml:space="preserve">could be </w:t>
            </w:r>
            <w:r w:rsidR="00261766" w:rsidRPr="00261766">
              <w:rPr>
                <w:rFonts w:ascii="Arial" w:hAnsi="Arial" w:cs="Arial"/>
                <w:i/>
                <w:iCs/>
              </w:rPr>
              <w:t>a</w:t>
            </w:r>
            <w:r w:rsidR="00261766">
              <w:rPr>
                <w:rFonts w:ascii="Arial" w:hAnsi="Arial" w:cs="Arial"/>
                <w:i/>
                <w:iCs/>
              </w:rPr>
              <w:t xml:space="preserve"> person who provided</w:t>
            </w:r>
            <w:r w:rsidR="00261766" w:rsidRPr="00261766">
              <w:rPr>
                <w:rFonts w:ascii="Arial" w:hAnsi="Arial" w:cs="Arial"/>
                <w:i/>
                <w:iCs/>
              </w:rPr>
              <w:t xml:space="preserve"> expert advice</w:t>
            </w:r>
            <w:r w:rsidR="00261766">
              <w:rPr>
                <w:rFonts w:ascii="Arial" w:hAnsi="Arial" w:cs="Arial"/>
                <w:i/>
                <w:iCs/>
              </w:rPr>
              <w:t xml:space="preserve"> for a fee</w:t>
            </w:r>
            <w:r w:rsidR="00261766" w:rsidRPr="00261766">
              <w:rPr>
                <w:rFonts w:ascii="Arial" w:hAnsi="Arial" w:cs="Arial"/>
                <w:i/>
                <w:iCs/>
              </w:rPr>
              <w:t>.</w:t>
            </w:r>
            <w:r w:rsidR="00261766">
              <w:rPr>
                <w:rFonts w:ascii="Arial" w:hAnsi="Arial" w:cs="Arial"/>
                <w:i/>
                <w:iCs/>
              </w:rPr>
              <w:t xml:space="preserve">  If advice was provided as part of a multi-stakeholder engagement process e.g. a Standards Committee, this would be acceptable as long as this was made known, as part of this application, to the LME</w:t>
            </w:r>
            <w:r w:rsidR="00BD23ED">
              <w:rPr>
                <w:rFonts w:ascii="Arial" w:hAnsi="Arial" w:cs="Arial"/>
                <w:i/>
                <w:iCs/>
              </w:rPr>
              <w:t>]</w:t>
            </w:r>
          </w:p>
        </w:tc>
        <w:tc>
          <w:tcPr>
            <w:tcW w:w="691" w:type="pct"/>
            <w:vAlign w:val="top"/>
          </w:tcPr>
          <w:p w14:paraId="6353F2FE" w14:textId="77777777" w:rsidR="00A04CE1" w:rsidRPr="00E84CC1" w:rsidRDefault="00A04CE1" w:rsidP="00A04CE1">
            <w:pPr>
              <w:pStyle w:val="Tablebulletsub"/>
              <w:keepNext/>
              <w:numPr>
                <w:ilvl w:val="0"/>
                <w:numId w:val="0"/>
              </w:numPr>
              <w:ind w:left="539" w:right="113"/>
              <w:rPr>
                <w:rFonts w:ascii="Arial" w:hAnsi="Arial" w:cs="Arial"/>
              </w:rPr>
            </w:pPr>
          </w:p>
        </w:tc>
      </w:tr>
      <w:tr w:rsidR="00F83E39" w:rsidRPr="00E84CC1" w14:paraId="1CF1E9C3" w14:textId="77777777" w:rsidTr="00FB5531">
        <w:trPr>
          <w:trHeight w:val="79"/>
        </w:trPr>
        <w:tc>
          <w:tcPr>
            <w:tcW w:w="1274" w:type="pct"/>
            <w:vAlign w:val="top"/>
          </w:tcPr>
          <w:p w14:paraId="16DBDA70" w14:textId="6A7E4398" w:rsidR="00F83E39" w:rsidRPr="00757BEC" w:rsidRDefault="00F83E39" w:rsidP="00F83E39">
            <w:pPr>
              <w:pStyle w:val="Tablesubtitle"/>
              <w:numPr>
                <w:ilvl w:val="0"/>
                <w:numId w:val="23"/>
              </w:numPr>
              <w:spacing w:after="0"/>
              <w:ind w:right="113"/>
              <w:rPr>
                <w:rFonts w:ascii="Arial" w:hAnsi="Arial" w:cs="Arial"/>
                <w:b w:val="0"/>
                <w:color w:val="000000" w:themeColor="text1"/>
              </w:rPr>
            </w:pPr>
            <w:r>
              <w:rPr>
                <w:rFonts w:ascii="Arial" w:hAnsi="Arial" w:cs="Arial"/>
                <w:b w:val="0"/>
                <w:color w:val="000000" w:themeColor="text1"/>
              </w:rPr>
              <w:t>Assessor</w:t>
            </w:r>
            <w:r w:rsidRPr="00F83E39">
              <w:rPr>
                <w:rFonts w:ascii="Arial" w:hAnsi="Arial" w:cs="Arial"/>
                <w:b w:val="0"/>
                <w:color w:val="000000" w:themeColor="text1"/>
              </w:rPr>
              <w:t xml:space="preserve"> shall report to </w:t>
            </w:r>
            <w:r>
              <w:rPr>
                <w:rFonts w:ascii="Arial" w:hAnsi="Arial" w:cs="Arial"/>
                <w:b w:val="0"/>
                <w:color w:val="000000" w:themeColor="text1"/>
              </w:rPr>
              <w:t xml:space="preserve">LME </w:t>
            </w:r>
            <w:r w:rsidRPr="00F83E39">
              <w:rPr>
                <w:rFonts w:ascii="Arial" w:hAnsi="Arial" w:cs="Arial"/>
                <w:b w:val="0"/>
                <w:color w:val="000000" w:themeColor="text1"/>
              </w:rPr>
              <w:t xml:space="preserve">the names </w:t>
            </w:r>
            <w:r>
              <w:rPr>
                <w:rFonts w:ascii="Arial" w:hAnsi="Arial" w:cs="Arial"/>
                <w:b w:val="0"/>
                <w:color w:val="000000" w:themeColor="text1"/>
              </w:rPr>
              <w:t>of producers of LME Brands</w:t>
            </w:r>
            <w:r w:rsidR="00967CAC">
              <w:rPr>
                <w:rFonts w:ascii="Arial" w:hAnsi="Arial" w:cs="Arial"/>
                <w:b w:val="0"/>
                <w:color w:val="000000" w:themeColor="text1"/>
              </w:rPr>
              <w:t xml:space="preserve"> or standard bodies</w:t>
            </w:r>
            <w:r w:rsidRPr="00F83E39">
              <w:rPr>
                <w:rFonts w:ascii="Arial" w:hAnsi="Arial" w:cs="Arial"/>
                <w:b w:val="0"/>
                <w:color w:val="000000" w:themeColor="text1"/>
              </w:rPr>
              <w:t xml:space="preserve"> </w:t>
            </w:r>
            <w:r>
              <w:rPr>
                <w:rFonts w:ascii="Arial" w:hAnsi="Arial" w:cs="Arial"/>
                <w:b w:val="0"/>
                <w:color w:val="000000" w:themeColor="text1"/>
              </w:rPr>
              <w:t>to which the assessor</w:t>
            </w:r>
            <w:r w:rsidRPr="00F83E39">
              <w:rPr>
                <w:rFonts w:ascii="Arial" w:hAnsi="Arial" w:cs="Arial"/>
                <w:b w:val="0"/>
                <w:color w:val="000000" w:themeColor="text1"/>
              </w:rPr>
              <w:t xml:space="preserve"> has provided any consulting service in the previous 24 months</w:t>
            </w:r>
          </w:p>
        </w:tc>
        <w:tc>
          <w:tcPr>
            <w:tcW w:w="3035" w:type="pct"/>
            <w:vAlign w:val="top"/>
          </w:tcPr>
          <w:p w14:paraId="5C55077B" w14:textId="77777777" w:rsidR="00F83E39" w:rsidRDefault="00F83E39" w:rsidP="00A04CE1">
            <w:pPr>
              <w:pStyle w:val="Tabletext"/>
              <w:keepNext/>
              <w:ind w:right="113"/>
              <w:jc w:val="center"/>
              <w:rPr>
                <w:rFonts w:ascii="Arial" w:hAnsi="Arial" w:cs="Arial"/>
                <w:i/>
                <w:iCs/>
              </w:rPr>
            </w:pPr>
          </w:p>
          <w:p w14:paraId="02F04827" w14:textId="77777777" w:rsidR="00BD23ED" w:rsidRDefault="00BD23ED" w:rsidP="00A04CE1">
            <w:pPr>
              <w:pStyle w:val="Tabletext"/>
              <w:keepNext/>
              <w:ind w:right="113"/>
              <w:jc w:val="center"/>
              <w:rPr>
                <w:rFonts w:ascii="Arial" w:hAnsi="Arial" w:cs="Arial"/>
                <w:i/>
                <w:iCs/>
              </w:rPr>
            </w:pPr>
          </w:p>
          <w:p w14:paraId="0B57B3B6" w14:textId="242ECB99" w:rsidR="00BD23ED" w:rsidRDefault="00BD23ED" w:rsidP="00A04CE1">
            <w:pPr>
              <w:pStyle w:val="Tabletext"/>
              <w:keepNext/>
              <w:ind w:right="113"/>
              <w:jc w:val="center"/>
              <w:rPr>
                <w:rFonts w:ascii="Arial" w:hAnsi="Arial" w:cs="Arial"/>
                <w:i/>
                <w:iCs/>
              </w:rPr>
            </w:pPr>
            <w:r>
              <w:rPr>
                <w:rFonts w:ascii="Arial" w:hAnsi="Arial" w:cs="Arial"/>
                <w:i/>
                <w:iCs/>
              </w:rPr>
              <w:t>[put down list names of producers of LME Brands to which the</w:t>
            </w:r>
            <w:r w:rsidR="00A825F1">
              <w:rPr>
                <w:rFonts w:ascii="Arial" w:hAnsi="Arial" w:cs="Arial"/>
                <w:i/>
                <w:iCs/>
              </w:rPr>
              <w:t xml:space="preserve"> lead alignment</w:t>
            </w:r>
            <w:r>
              <w:rPr>
                <w:rFonts w:ascii="Arial" w:hAnsi="Arial" w:cs="Arial"/>
                <w:i/>
                <w:iCs/>
              </w:rPr>
              <w:t xml:space="preserve"> assessor has provided any consulting service in the previous 24 months]</w:t>
            </w:r>
          </w:p>
        </w:tc>
        <w:tc>
          <w:tcPr>
            <w:tcW w:w="691" w:type="pct"/>
            <w:vAlign w:val="top"/>
          </w:tcPr>
          <w:p w14:paraId="3E96095C" w14:textId="77777777" w:rsidR="00F83E39" w:rsidRPr="00E84CC1" w:rsidRDefault="00F83E39" w:rsidP="00A04CE1">
            <w:pPr>
              <w:pStyle w:val="Tablebulletsub"/>
              <w:keepNext/>
              <w:numPr>
                <w:ilvl w:val="0"/>
                <w:numId w:val="0"/>
              </w:numPr>
              <w:ind w:left="539" w:right="113"/>
              <w:rPr>
                <w:rFonts w:ascii="Arial" w:hAnsi="Arial" w:cs="Arial"/>
              </w:rPr>
            </w:pPr>
          </w:p>
        </w:tc>
      </w:tr>
    </w:tbl>
    <w:p w14:paraId="087AB661" w14:textId="428F2172" w:rsidR="005567BF" w:rsidRPr="006E4604" w:rsidRDefault="005567BF" w:rsidP="004F6B42">
      <w:pPr>
        <w:pStyle w:val="Appendixheader"/>
        <w:keepNext/>
        <w:numPr>
          <w:ilvl w:val="0"/>
          <w:numId w:val="0"/>
        </w:numPr>
        <w:spacing w:after="240"/>
        <w:rPr>
          <w:rFonts w:ascii="Arial" w:hAnsi="Arial" w:cs="Arial"/>
          <w:color w:val="FF0000"/>
        </w:rPr>
      </w:pPr>
      <w:r w:rsidRPr="006E4604">
        <w:rPr>
          <w:rFonts w:ascii="Arial" w:hAnsi="Arial" w:cs="Arial"/>
          <w:color w:val="FF0000"/>
        </w:rPr>
        <w:lastRenderedPageBreak/>
        <w:t xml:space="preserve">Section </w:t>
      </w:r>
      <w:r w:rsidR="000538D9">
        <w:rPr>
          <w:rFonts w:ascii="Arial" w:hAnsi="Arial" w:cs="Arial"/>
          <w:color w:val="FF0000"/>
        </w:rPr>
        <w:t>C</w:t>
      </w:r>
      <w:r w:rsidRPr="006E4604">
        <w:rPr>
          <w:rFonts w:ascii="Arial" w:hAnsi="Arial" w:cs="Arial"/>
          <w:color w:val="FF0000"/>
        </w:rPr>
        <w:t>:</w:t>
      </w:r>
      <w:r w:rsidR="00010259">
        <w:rPr>
          <w:rFonts w:ascii="Arial" w:hAnsi="Arial" w:cs="Arial"/>
          <w:color w:val="FF0000"/>
        </w:rPr>
        <w:t xml:space="preserve"> Process and methodology</w:t>
      </w:r>
      <w:r w:rsidRPr="006E4604">
        <w:rPr>
          <w:rFonts w:ascii="Arial" w:hAnsi="Arial" w:cs="Arial"/>
          <w:color w:val="FF0000"/>
        </w:rPr>
        <w:t xml:space="preserve"> </w:t>
      </w:r>
      <w:r w:rsidR="00010259">
        <w:rPr>
          <w:rFonts w:ascii="Arial" w:hAnsi="Arial" w:cs="Arial"/>
          <w:color w:val="FF0000"/>
        </w:rPr>
        <w:t>based on the OEC</w:t>
      </w:r>
      <w:r w:rsidR="00C93009">
        <w:rPr>
          <w:rFonts w:ascii="Arial" w:hAnsi="Arial" w:cs="Arial"/>
          <w:color w:val="FF0000"/>
        </w:rPr>
        <w:t>D</w:t>
      </w:r>
      <w:r w:rsidR="00010259">
        <w:rPr>
          <w:rFonts w:ascii="Arial" w:hAnsi="Arial" w:cs="Arial"/>
          <w:color w:val="FF0000"/>
        </w:rPr>
        <w:t xml:space="preserve"> Guidance</w:t>
      </w:r>
    </w:p>
    <w:p w14:paraId="2A2C53C1" w14:textId="72663F8C" w:rsidR="00010259" w:rsidRDefault="00C93F88" w:rsidP="00924CFA">
      <w:pPr>
        <w:pStyle w:val="BodyText1"/>
        <w:rPr>
          <w:rFonts w:ascii="Arial" w:hAnsi="Arial" w:cs="Arial"/>
        </w:rPr>
      </w:pPr>
      <w:r w:rsidRPr="00F20432">
        <w:rPr>
          <w:rFonts w:ascii="Arial" w:hAnsi="Arial" w:cs="Arial"/>
        </w:rPr>
        <w:t xml:space="preserve">This section assesses familiarity and </w:t>
      </w:r>
      <w:r w:rsidR="00EC22C1" w:rsidRPr="00F20432">
        <w:rPr>
          <w:rFonts w:ascii="Arial" w:hAnsi="Arial" w:cs="Arial"/>
        </w:rPr>
        <w:t xml:space="preserve">practical </w:t>
      </w:r>
      <w:r w:rsidRPr="00F20432">
        <w:rPr>
          <w:rFonts w:ascii="Arial" w:hAnsi="Arial" w:cs="Arial"/>
        </w:rPr>
        <w:t xml:space="preserve">experience with the </w:t>
      </w:r>
      <w:hyperlink r:id="rId10" w:history="1">
        <w:r w:rsidR="008A6ED1" w:rsidRPr="00F20432">
          <w:rPr>
            <w:rFonts w:ascii="Arial" w:hAnsi="Arial"/>
            <w:color w:val="0070C0"/>
            <w:u w:val="single"/>
          </w:rPr>
          <w:t>OECD Alignment Assessment Methodology</w:t>
        </w:r>
      </w:hyperlink>
      <w:r w:rsidR="008A6ED1" w:rsidRPr="00F20432">
        <w:rPr>
          <w:rFonts w:ascii="Arial" w:hAnsi="Arial" w:cs="Arial"/>
          <w:color w:val="0070C0"/>
        </w:rPr>
        <w:t xml:space="preserve"> </w:t>
      </w:r>
      <w:r w:rsidR="002C0319" w:rsidRPr="00F20432">
        <w:rPr>
          <w:rFonts w:ascii="Arial" w:hAnsi="Arial" w:cs="Arial"/>
        </w:rPr>
        <w:t>and</w:t>
      </w:r>
      <w:r w:rsidR="008A6ED1" w:rsidRPr="00F20432">
        <w:rPr>
          <w:rFonts w:ascii="Arial" w:hAnsi="Arial" w:cs="Arial"/>
        </w:rPr>
        <w:t xml:space="preserve"> its tool</w:t>
      </w:r>
      <w:r w:rsidR="009D2558" w:rsidRPr="00F20432">
        <w:rPr>
          <w:rFonts w:ascii="Arial" w:hAnsi="Arial" w:cs="Arial"/>
        </w:rPr>
        <w:t>.</w:t>
      </w:r>
    </w:p>
    <w:p w14:paraId="4992688E" w14:textId="0BF6A2EC" w:rsidR="009D2558" w:rsidRPr="00F20432" w:rsidRDefault="009D2558" w:rsidP="009D2558">
      <w:pPr>
        <w:pStyle w:val="Bodytextprebullet"/>
        <w:rPr>
          <w:rFonts w:ascii="Arial" w:hAnsi="Arial" w:cs="Arial"/>
        </w:rPr>
      </w:pPr>
      <w:r w:rsidRPr="00F20432">
        <w:rPr>
          <w:rFonts w:ascii="Arial" w:hAnsi="Arial" w:cs="Arial"/>
        </w:rPr>
        <w:t>Please summarise in the table below the</w:t>
      </w:r>
      <w:r w:rsidR="00A825F1" w:rsidRPr="00F20432">
        <w:rPr>
          <w:rFonts w:ascii="Arial" w:hAnsi="Arial" w:cs="Arial"/>
        </w:rPr>
        <w:t xml:space="preserve"> lead</w:t>
      </w:r>
      <w:r w:rsidRPr="00F20432">
        <w:rPr>
          <w:rFonts w:ascii="Arial" w:hAnsi="Arial" w:cs="Arial"/>
        </w:rPr>
        <w:t xml:space="preserve"> alignment assessor</w:t>
      </w:r>
      <w:r w:rsidR="00A825F1" w:rsidRPr="00F20432">
        <w:rPr>
          <w:rFonts w:ascii="Arial" w:hAnsi="Arial" w:cs="Arial"/>
        </w:rPr>
        <w:t>’</w:t>
      </w:r>
      <w:r w:rsidRPr="00F20432">
        <w:rPr>
          <w:rFonts w:ascii="Arial" w:hAnsi="Arial" w:cs="Arial"/>
        </w:rPr>
        <w:t>s experience with the criteria</w:t>
      </w:r>
      <w:r w:rsidR="003D234E">
        <w:rPr>
          <w:rFonts w:ascii="Arial" w:hAnsi="Arial" w:cs="Arial"/>
        </w:rPr>
        <w:t xml:space="preserve"> set out below</w:t>
      </w:r>
      <w:r w:rsidRPr="00F20432">
        <w:rPr>
          <w:rFonts w:ascii="Arial" w:hAnsi="Arial" w:cs="Arial"/>
        </w:rPr>
        <w:t>.</w:t>
      </w:r>
      <w:r w:rsidR="00FB5531">
        <w:rPr>
          <w:rFonts w:ascii="Arial" w:hAnsi="Arial" w:cs="Arial"/>
        </w:rPr>
        <w:t xml:space="preserve"> </w:t>
      </w:r>
      <w:r w:rsidRPr="00F20432">
        <w:rPr>
          <w:rFonts w:ascii="Arial" w:hAnsi="Arial" w:cs="Arial"/>
        </w:rPr>
        <w:t xml:space="preserve"> Supporting documentation should be attached to the application</w:t>
      </w:r>
      <w:r w:rsidR="004A603B">
        <w:rPr>
          <w:rFonts w:ascii="Arial" w:hAnsi="Arial" w:cs="Arial"/>
        </w:rPr>
        <w:t xml:space="preserve"> where appropriate</w:t>
      </w:r>
      <w:r w:rsidRPr="00F20432">
        <w:rPr>
          <w:rFonts w:ascii="Arial" w:hAnsi="Arial" w:cs="Arial"/>
        </w:rPr>
        <w:t>.</w:t>
      </w:r>
    </w:p>
    <w:tbl>
      <w:tblPr>
        <w:tblStyle w:val="KPMGtable"/>
        <w:tblW w:w="5000" w:type="pct"/>
        <w:tblBorders>
          <w:bottom w:val="single" w:sz="4" w:space="0" w:color="409DAD"/>
        </w:tblBorders>
        <w:tblLook w:val="04A0" w:firstRow="1" w:lastRow="0" w:firstColumn="1" w:lastColumn="0" w:noHBand="0" w:noVBand="1"/>
      </w:tblPr>
      <w:tblGrid>
        <w:gridCol w:w="3689"/>
        <w:gridCol w:w="8337"/>
        <w:gridCol w:w="1929"/>
      </w:tblGrid>
      <w:tr w:rsidR="009D2558" w:rsidRPr="00E84CC1" w14:paraId="5C1339BD" w14:textId="77777777" w:rsidTr="002922FA">
        <w:trPr>
          <w:cnfStyle w:val="100000000000" w:firstRow="1" w:lastRow="0" w:firstColumn="0" w:lastColumn="0" w:oddVBand="0" w:evenVBand="0" w:oddHBand="0" w:evenHBand="0" w:firstRowFirstColumn="0" w:firstRowLastColumn="0" w:lastRowFirstColumn="0" w:lastRowLastColumn="0"/>
          <w:trHeight w:val="381"/>
          <w:tblHeader/>
        </w:trPr>
        <w:tc>
          <w:tcPr>
            <w:tcW w:w="1322" w:type="pct"/>
            <w:tcBorders>
              <w:bottom w:val="single" w:sz="4" w:space="0" w:color="auto"/>
              <w:right w:val="single" w:sz="2" w:space="0" w:color="000000" w:themeColor="text1"/>
            </w:tcBorders>
            <w:shd w:val="clear" w:color="auto" w:fill="747678" w:themeFill="background2"/>
            <w:vAlign w:val="top"/>
          </w:tcPr>
          <w:p w14:paraId="61B2BF3A" w14:textId="59F000C6" w:rsidR="009D2558" w:rsidRPr="00E84CC1" w:rsidRDefault="009D2558" w:rsidP="009D2558">
            <w:pPr>
              <w:pStyle w:val="Tableheadingleft"/>
              <w:ind w:left="113"/>
              <w:rPr>
                <w:rFonts w:ascii="Arial" w:hAnsi="Arial"/>
              </w:rPr>
            </w:pPr>
            <w:r>
              <w:rPr>
                <w:rFonts w:ascii="Arial" w:hAnsi="Arial"/>
              </w:rPr>
              <w:t>Encouraged</w:t>
            </w:r>
          </w:p>
        </w:tc>
        <w:tc>
          <w:tcPr>
            <w:tcW w:w="2987" w:type="pct"/>
            <w:tcBorders>
              <w:left w:val="single" w:sz="2" w:space="0" w:color="000000" w:themeColor="text1"/>
              <w:bottom w:val="single" w:sz="4" w:space="0" w:color="auto"/>
              <w:right w:val="single" w:sz="4" w:space="0" w:color="000000" w:themeColor="text1"/>
            </w:tcBorders>
            <w:shd w:val="clear" w:color="auto" w:fill="747678" w:themeFill="background2"/>
            <w:vAlign w:val="top"/>
          </w:tcPr>
          <w:p w14:paraId="215EEF56" w14:textId="14A89744" w:rsidR="009D2558" w:rsidRPr="00E84CC1" w:rsidRDefault="00321E11" w:rsidP="009D2558">
            <w:pPr>
              <w:pStyle w:val="Tableheadingleft"/>
              <w:ind w:left="113"/>
              <w:rPr>
                <w:rFonts w:ascii="Arial" w:hAnsi="Arial"/>
              </w:rPr>
            </w:pPr>
            <w:r>
              <w:rPr>
                <w:rFonts w:ascii="Arial" w:hAnsi="Arial"/>
              </w:rPr>
              <w:t>Lead a</w:t>
            </w:r>
            <w:r w:rsidR="009D2558">
              <w:rPr>
                <w:rFonts w:ascii="Arial" w:hAnsi="Arial"/>
              </w:rPr>
              <w:t>lignment assessor response</w:t>
            </w:r>
          </w:p>
        </w:tc>
        <w:tc>
          <w:tcPr>
            <w:tcW w:w="691" w:type="pct"/>
            <w:tcBorders>
              <w:left w:val="single" w:sz="4" w:space="0" w:color="000000" w:themeColor="text1"/>
              <w:bottom w:val="single" w:sz="4" w:space="0" w:color="auto"/>
              <w:right w:val="single" w:sz="2" w:space="0" w:color="000000" w:themeColor="text1"/>
            </w:tcBorders>
            <w:shd w:val="clear" w:color="auto" w:fill="747678" w:themeFill="background2"/>
            <w:vAlign w:val="top"/>
          </w:tcPr>
          <w:p w14:paraId="521072DC" w14:textId="56350B9A" w:rsidR="009D2558" w:rsidRPr="00E84CC1" w:rsidRDefault="009D2558" w:rsidP="009D2558">
            <w:pPr>
              <w:pStyle w:val="Tableheadingleft"/>
              <w:ind w:left="113"/>
              <w:rPr>
                <w:rFonts w:ascii="Arial" w:hAnsi="Arial"/>
              </w:rPr>
            </w:pPr>
            <w:r>
              <w:rPr>
                <w:rFonts w:ascii="Arial" w:hAnsi="Arial"/>
              </w:rPr>
              <w:t>LME comments</w:t>
            </w:r>
          </w:p>
        </w:tc>
      </w:tr>
      <w:tr w:rsidR="009D2558" w:rsidRPr="00E84CC1" w14:paraId="00243B06" w14:textId="77777777" w:rsidTr="00C27476">
        <w:trPr>
          <w:trHeight w:val="255"/>
        </w:trPr>
        <w:tc>
          <w:tcPr>
            <w:tcW w:w="5000" w:type="pct"/>
            <w:gridSpan w:val="3"/>
            <w:tcBorders>
              <w:top w:val="single" w:sz="4" w:space="0" w:color="auto"/>
              <w:left w:val="single" w:sz="4" w:space="0" w:color="auto"/>
              <w:bottom w:val="single" w:sz="4" w:space="0" w:color="auto"/>
              <w:right w:val="single" w:sz="4" w:space="0" w:color="auto"/>
            </w:tcBorders>
            <w:vAlign w:val="top"/>
          </w:tcPr>
          <w:p w14:paraId="79D51F71" w14:textId="31DAB715" w:rsidR="009D2558" w:rsidRPr="005B46B4" w:rsidRDefault="009D2558" w:rsidP="00F20432">
            <w:pPr>
              <w:pStyle w:val="Tablebulletsub"/>
              <w:keepNext/>
              <w:numPr>
                <w:ilvl w:val="0"/>
                <w:numId w:val="0"/>
              </w:numPr>
              <w:ind w:left="539" w:right="113"/>
              <w:rPr>
                <w:rFonts w:asciiTheme="majorHAnsi" w:eastAsia="Times New Roman" w:hAnsiTheme="majorHAnsi" w:cstheme="majorHAnsi"/>
                <w:b/>
                <w:bCs/>
                <w:color w:val="1F497D"/>
                <w:szCs w:val="24"/>
              </w:rPr>
            </w:pPr>
            <w:r>
              <w:rPr>
                <w:rFonts w:asciiTheme="majorHAnsi" w:eastAsia="Times New Roman" w:hAnsiTheme="majorHAnsi" w:cstheme="majorHAnsi"/>
                <w:b/>
                <w:bCs/>
                <w:color w:val="1F497D"/>
                <w:szCs w:val="24"/>
              </w:rPr>
              <w:t>Familiarity with the a</w:t>
            </w:r>
            <w:r w:rsidRPr="009D2558">
              <w:rPr>
                <w:rFonts w:asciiTheme="majorHAnsi" w:eastAsia="Times New Roman" w:hAnsiTheme="majorHAnsi" w:cstheme="majorHAnsi"/>
                <w:b/>
                <w:bCs/>
                <w:color w:val="1F497D"/>
                <w:szCs w:val="24"/>
              </w:rPr>
              <w:t xml:space="preserve">lignment assessment of industry programmes with the </w:t>
            </w:r>
            <w:r w:rsidR="00F20432" w:rsidRPr="00F20432">
              <w:rPr>
                <w:rFonts w:asciiTheme="majorHAnsi" w:eastAsia="Times New Roman" w:hAnsiTheme="majorHAnsi" w:cstheme="majorHAnsi"/>
                <w:b/>
                <w:bCs/>
                <w:color w:val="1F497D"/>
                <w:szCs w:val="24"/>
              </w:rPr>
              <w:t>OECD Guidance</w:t>
            </w:r>
          </w:p>
        </w:tc>
      </w:tr>
      <w:tr w:rsidR="009D2558" w:rsidRPr="00E84CC1" w14:paraId="08D0E45A" w14:textId="77777777" w:rsidTr="00D91B17">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77FCD6EE" w14:textId="655FF938" w:rsidR="009D2558" w:rsidRPr="00B72114" w:rsidRDefault="009A0407" w:rsidP="00B72114">
            <w:pPr>
              <w:pStyle w:val="ListParagraph"/>
              <w:numPr>
                <w:ilvl w:val="0"/>
                <w:numId w:val="25"/>
              </w:numPr>
              <w:ind w:right="113"/>
              <w:rPr>
                <w:rFonts w:cs="Arial"/>
                <w:color w:val="000000" w:themeColor="text1"/>
                <w:lang w:val="en-GB"/>
              </w:rPr>
            </w:pPr>
            <w:r>
              <w:rPr>
                <w:rFonts w:cs="Arial"/>
                <w:color w:val="000000" w:themeColor="text1"/>
                <w:lang w:val="en-GB"/>
              </w:rPr>
              <w:t>Assessor (on a</w:t>
            </w:r>
            <w:r w:rsidR="008A55F4">
              <w:rPr>
                <w:rFonts w:cs="Arial"/>
                <w:color w:val="000000" w:themeColor="text1"/>
                <w:lang w:val="en-GB"/>
              </w:rPr>
              <w:t>n</w:t>
            </w:r>
            <w:r>
              <w:rPr>
                <w:rFonts w:cs="Arial"/>
                <w:color w:val="000000" w:themeColor="text1"/>
                <w:lang w:val="en-GB"/>
              </w:rPr>
              <w:t xml:space="preserve"> individual</w:t>
            </w:r>
            <w:r w:rsidR="008A6ED1">
              <w:rPr>
                <w:rFonts w:cs="Arial"/>
                <w:color w:val="000000" w:themeColor="text1"/>
                <w:lang w:val="en-GB"/>
              </w:rPr>
              <w:t xml:space="preserve"> level)</w:t>
            </w:r>
            <w:r w:rsidR="009D2558">
              <w:rPr>
                <w:rFonts w:cs="Arial"/>
                <w:color w:val="000000" w:themeColor="text1"/>
                <w:lang w:val="en-GB"/>
              </w:rPr>
              <w:t xml:space="preserve"> fully </w:t>
            </w:r>
            <w:r w:rsidR="00B72114">
              <w:rPr>
                <w:rFonts w:cs="Arial"/>
                <w:color w:val="000000" w:themeColor="text1"/>
                <w:lang w:val="en-GB"/>
              </w:rPr>
              <w:t>understands</w:t>
            </w:r>
            <w:r w:rsidR="009D2558">
              <w:rPr>
                <w:rFonts w:cs="Arial"/>
                <w:color w:val="000000" w:themeColor="text1"/>
                <w:lang w:val="en-GB"/>
              </w:rPr>
              <w:t xml:space="preserve"> the </w:t>
            </w:r>
            <w:r w:rsidR="008A6ED1" w:rsidRPr="00F20432">
              <w:rPr>
                <w:rFonts w:cs="Arial"/>
                <w:color w:val="000000" w:themeColor="text1"/>
                <w:lang w:val="en-GB"/>
              </w:rPr>
              <w:t>OECD Alignment Assessment Methodology</w:t>
            </w:r>
            <w:r w:rsidR="008A6ED1">
              <w:rPr>
                <w:rFonts w:cs="Arial"/>
                <w:color w:val="000000" w:themeColor="text1"/>
                <w:lang w:val="en-GB"/>
              </w:rPr>
              <w:t xml:space="preserve"> and uses its </w:t>
            </w:r>
            <w:r w:rsidR="00B72114">
              <w:rPr>
                <w:rFonts w:cs="Arial"/>
                <w:color w:val="000000" w:themeColor="text1"/>
                <w:lang w:val="en-GB"/>
              </w:rPr>
              <w:t>tool as the basis of its alignment assessment work</w:t>
            </w:r>
          </w:p>
        </w:tc>
        <w:tc>
          <w:tcPr>
            <w:tcW w:w="2987" w:type="pct"/>
            <w:tcBorders>
              <w:top w:val="single" w:sz="4" w:space="0" w:color="auto"/>
              <w:left w:val="single" w:sz="4" w:space="0" w:color="auto"/>
              <w:bottom w:val="single" w:sz="4" w:space="0" w:color="auto"/>
              <w:right w:val="single" w:sz="4" w:space="0" w:color="auto"/>
            </w:tcBorders>
            <w:vAlign w:val="top"/>
          </w:tcPr>
          <w:p w14:paraId="12A14B60" w14:textId="77777777" w:rsidR="00B72114" w:rsidRDefault="00B72114" w:rsidP="009D2558">
            <w:pPr>
              <w:pStyle w:val="Tabletext"/>
              <w:keepNext/>
              <w:ind w:right="113"/>
              <w:jc w:val="center"/>
              <w:rPr>
                <w:rFonts w:ascii="Arial" w:hAnsi="Arial" w:cs="Arial"/>
                <w:i/>
                <w:iCs/>
              </w:rPr>
            </w:pPr>
          </w:p>
          <w:p w14:paraId="39CE6E0F" w14:textId="53FFD035" w:rsidR="009D2558" w:rsidRPr="00E84CC1" w:rsidRDefault="00B72114" w:rsidP="009A0407">
            <w:pPr>
              <w:pStyle w:val="Tabletext"/>
              <w:keepNext/>
              <w:ind w:right="113"/>
              <w:jc w:val="center"/>
              <w:rPr>
                <w:rFonts w:ascii="Arial" w:hAnsi="Arial" w:cs="Arial"/>
              </w:rPr>
            </w:pPr>
            <w:r>
              <w:rPr>
                <w:rFonts w:ascii="Arial" w:hAnsi="Arial" w:cs="Arial"/>
                <w:i/>
                <w:iCs/>
              </w:rPr>
              <w:t xml:space="preserve">[put down confirmation that </w:t>
            </w:r>
            <w:r w:rsidR="009A0407">
              <w:rPr>
                <w:rFonts w:ascii="Arial" w:hAnsi="Arial" w:cs="Arial"/>
                <w:i/>
                <w:iCs/>
              </w:rPr>
              <w:t>lead alignment assessor</w:t>
            </w:r>
            <w:r>
              <w:rPr>
                <w:rFonts w:ascii="Arial" w:hAnsi="Arial" w:cs="Arial"/>
                <w:i/>
                <w:iCs/>
              </w:rPr>
              <w:t xml:space="preserve"> </w:t>
            </w:r>
            <w:r w:rsidRPr="00B72114">
              <w:rPr>
                <w:rFonts w:ascii="Arial" w:hAnsi="Arial" w:cs="Arial"/>
                <w:i/>
                <w:iCs/>
              </w:rPr>
              <w:t>fully understands</w:t>
            </w:r>
            <w:r>
              <w:rPr>
                <w:rFonts w:ascii="Arial" w:hAnsi="Arial" w:cs="Arial"/>
                <w:i/>
                <w:iCs/>
              </w:rPr>
              <w:t xml:space="preserve"> and has read </w:t>
            </w:r>
            <w:r w:rsidRPr="00B72114">
              <w:rPr>
                <w:rFonts w:ascii="Arial" w:hAnsi="Arial" w:cs="Arial"/>
                <w:i/>
                <w:iCs/>
              </w:rPr>
              <w:t xml:space="preserve">the </w:t>
            </w:r>
            <w:r>
              <w:rPr>
                <w:rFonts w:ascii="Arial" w:hAnsi="Arial" w:cs="Arial"/>
                <w:i/>
                <w:iCs/>
              </w:rPr>
              <w:t>M</w:t>
            </w:r>
            <w:r w:rsidRPr="00B72114">
              <w:rPr>
                <w:rFonts w:ascii="Arial" w:hAnsi="Arial" w:cs="Arial"/>
                <w:i/>
                <w:iCs/>
              </w:rPr>
              <w:t>ethodology</w:t>
            </w:r>
            <w:r>
              <w:rPr>
                <w:rFonts w:ascii="Arial" w:hAnsi="Arial" w:cs="Arial"/>
                <w:i/>
                <w:iCs/>
              </w:rPr>
              <w:t xml:space="preserve"> – please also attach any relevant company process documents that show</w:t>
            </w:r>
            <w:r w:rsidR="008A6ED1">
              <w:rPr>
                <w:rFonts w:ascii="Arial" w:hAnsi="Arial" w:cs="Arial"/>
                <w:i/>
                <w:iCs/>
              </w:rPr>
              <w:t xml:space="preserve"> how the OECD’s published tools and methodology underpins your company’s processes</w:t>
            </w:r>
            <w:r>
              <w:rPr>
                <w:rFonts w:ascii="Arial" w:hAnsi="Arial" w:cs="Arial"/>
                <w:i/>
                <w:iCs/>
              </w:rPr>
              <w:t>]</w:t>
            </w:r>
          </w:p>
        </w:tc>
        <w:tc>
          <w:tcPr>
            <w:tcW w:w="691" w:type="pct"/>
            <w:tcBorders>
              <w:top w:val="single" w:sz="4" w:space="0" w:color="auto"/>
              <w:left w:val="single" w:sz="4" w:space="0" w:color="auto"/>
              <w:bottom w:val="single" w:sz="4" w:space="0" w:color="auto"/>
              <w:right w:val="single" w:sz="4" w:space="0" w:color="auto"/>
            </w:tcBorders>
            <w:vAlign w:val="top"/>
          </w:tcPr>
          <w:p w14:paraId="3F610A32" w14:textId="77777777" w:rsidR="009D2558" w:rsidRPr="00E84CC1" w:rsidRDefault="009D2558" w:rsidP="009D2558">
            <w:pPr>
              <w:pStyle w:val="Tablebulletsub"/>
              <w:keepNext/>
              <w:numPr>
                <w:ilvl w:val="0"/>
                <w:numId w:val="0"/>
              </w:numPr>
              <w:ind w:left="539" w:right="113"/>
              <w:rPr>
                <w:rFonts w:ascii="Arial" w:hAnsi="Arial" w:cs="Arial"/>
              </w:rPr>
            </w:pPr>
          </w:p>
        </w:tc>
      </w:tr>
      <w:tr w:rsidR="008A6ED1" w:rsidRPr="00E84CC1" w14:paraId="02015F2D" w14:textId="77777777" w:rsidTr="00D91B17">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11AF4238" w14:textId="5B2A8010" w:rsidR="008A6ED1" w:rsidRDefault="008A6ED1" w:rsidP="008A6ED1">
            <w:pPr>
              <w:pStyle w:val="ListParagraph"/>
              <w:numPr>
                <w:ilvl w:val="0"/>
                <w:numId w:val="25"/>
              </w:numPr>
              <w:ind w:right="113"/>
              <w:rPr>
                <w:rFonts w:cs="Arial"/>
                <w:color w:val="000000" w:themeColor="text1"/>
                <w:lang w:val="en-GB"/>
              </w:rPr>
            </w:pPr>
            <w:r>
              <w:rPr>
                <w:rFonts w:cs="Arial"/>
                <w:color w:val="000000" w:themeColor="text1"/>
                <w:lang w:val="en-GB"/>
              </w:rPr>
              <w:t xml:space="preserve">Assessor has implemented the </w:t>
            </w:r>
            <w:r w:rsidRPr="006535CF">
              <w:rPr>
                <w:rFonts w:cs="Arial"/>
                <w:color w:val="000000" w:themeColor="text1"/>
                <w:lang w:val="en-GB"/>
              </w:rPr>
              <w:t>OECD Alignment Assessment Methodology previously</w:t>
            </w:r>
          </w:p>
        </w:tc>
        <w:tc>
          <w:tcPr>
            <w:tcW w:w="2987" w:type="pct"/>
            <w:tcBorders>
              <w:top w:val="single" w:sz="4" w:space="0" w:color="auto"/>
              <w:left w:val="single" w:sz="4" w:space="0" w:color="auto"/>
              <w:bottom w:val="single" w:sz="4" w:space="0" w:color="auto"/>
              <w:right w:val="single" w:sz="4" w:space="0" w:color="auto"/>
            </w:tcBorders>
            <w:vAlign w:val="top"/>
          </w:tcPr>
          <w:p w14:paraId="7A429EFB" w14:textId="77777777" w:rsidR="008A6ED1" w:rsidRDefault="008A6ED1" w:rsidP="008A6ED1">
            <w:pPr>
              <w:pStyle w:val="Tabletext"/>
              <w:keepNext/>
              <w:ind w:right="113"/>
              <w:jc w:val="center"/>
              <w:rPr>
                <w:rFonts w:ascii="Arial" w:hAnsi="Arial" w:cs="Arial"/>
                <w:i/>
                <w:iCs/>
              </w:rPr>
            </w:pPr>
          </w:p>
          <w:p w14:paraId="0B8C235B" w14:textId="1F246938" w:rsidR="008A6ED1" w:rsidRDefault="008A6ED1" w:rsidP="008A6ED1">
            <w:pPr>
              <w:pStyle w:val="Tabletext"/>
              <w:keepNext/>
              <w:ind w:right="113"/>
              <w:jc w:val="center"/>
              <w:rPr>
                <w:rFonts w:ascii="Arial" w:hAnsi="Arial" w:cs="Arial"/>
                <w:i/>
                <w:iCs/>
              </w:rPr>
            </w:pPr>
            <w:r>
              <w:rPr>
                <w:rFonts w:ascii="Arial" w:hAnsi="Arial" w:cs="Arial"/>
                <w:i/>
                <w:iCs/>
              </w:rPr>
              <w:t xml:space="preserve">[put down any history of implementation the </w:t>
            </w:r>
            <w:r w:rsidR="00A825F1">
              <w:rPr>
                <w:rFonts w:ascii="Arial" w:hAnsi="Arial" w:cs="Arial"/>
                <w:i/>
                <w:iCs/>
              </w:rPr>
              <w:t xml:space="preserve">lead alignment </w:t>
            </w:r>
            <w:r>
              <w:rPr>
                <w:rFonts w:ascii="Arial" w:hAnsi="Arial" w:cs="Arial"/>
                <w:i/>
                <w:iCs/>
              </w:rPr>
              <w:t xml:space="preserve">assessor has had with the </w:t>
            </w:r>
            <w:r w:rsidRPr="008A6ED1">
              <w:rPr>
                <w:rFonts w:ascii="Arial" w:hAnsi="Arial" w:cs="Arial"/>
                <w:i/>
                <w:iCs/>
              </w:rPr>
              <w:t>OECD Alignment Assessment Methodology</w:t>
            </w:r>
            <w:r>
              <w:rPr>
                <w:rFonts w:ascii="Arial" w:hAnsi="Arial" w:cs="Arial"/>
                <w:i/>
                <w:iCs/>
              </w:rPr>
              <w:t>]</w:t>
            </w:r>
          </w:p>
        </w:tc>
        <w:tc>
          <w:tcPr>
            <w:tcW w:w="691" w:type="pct"/>
            <w:tcBorders>
              <w:top w:val="single" w:sz="4" w:space="0" w:color="auto"/>
              <w:left w:val="single" w:sz="4" w:space="0" w:color="auto"/>
              <w:bottom w:val="single" w:sz="4" w:space="0" w:color="auto"/>
              <w:right w:val="single" w:sz="4" w:space="0" w:color="auto"/>
            </w:tcBorders>
            <w:vAlign w:val="top"/>
          </w:tcPr>
          <w:p w14:paraId="1A3518B4" w14:textId="77777777" w:rsidR="008A6ED1" w:rsidRPr="00E84CC1" w:rsidRDefault="008A6ED1" w:rsidP="008A6ED1">
            <w:pPr>
              <w:pStyle w:val="Tablebulletsub"/>
              <w:keepNext/>
              <w:numPr>
                <w:ilvl w:val="0"/>
                <w:numId w:val="0"/>
              </w:numPr>
              <w:ind w:left="539" w:right="113"/>
              <w:rPr>
                <w:rFonts w:ascii="Arial" w:hAnsi="Arial" w:cs="Arial"/>
              </w:rPr>
            </w:pPr>
          </w:p>
        </w:tc>
      </w:tr>
      <w:tr w:rsidR="006535CF" w:rsidRPr="00E84CC1" w14:paraId="6564AEDA" w14:textId="77777777" w:rsidTr="00D91B17">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2DCB458F" w14:textId="6B245F24" w:rsidR="006535CF" w:rsidRDefault="006535CF" w:rsidP="006535CF">
            <w:pPr>
              <w:pStyle w:val="ListParagraph"/>
              <w:numPr>
                <w:ilvl w:val="0"/>
                <w:numId w:val="25"/>
              </w:numPr>
              <w:ind w:right="113"/>
              <w:rPr>
                <w:rFonts w:cs="Arial"/>
                <w:color w:val="000000" w:themeColor="text1"/>
                <w:lang w:val="en-GB"/>
              </w:rPr>
            </w:pPr>
            <w:r>
              <w:rPr>
                <w:rFonts w:cs="Arial"/>
                <w:color w:val="000000" w:themeColor="text1"/>
                <w:lang w:val="en-GB"/>
              </w:rPr>
              <w:t xml:space="preserve">Assessor has implemented something similar or related to the </w:t>
            </w:r>
            <w:r w:rsidRPr="006535CF">
              <w:rPr>
                <w:rFonts w:cs="Arial"/>
                <w:color w:val="000000" w:themeColor="text1"/>
                <w:lang w:val="en-GB"/>
              </w:rPr>
              <w:t>OECD Alignment Assessment Methodology previously</w:t>
            </w:r>
          </w:p>
        </w:tc>
        <w:tc>
          <w:tcPr>
            <w:tcW w:w="2987" w:type="pct"/>
            <w:tcBorders>
              <w:top w:val="single" w:sz="4" w:space="0" w:color="auto"/>
              <w:left w:val="single" w:sz="4" w:space="0" w:color="auto"/>
              <w:bottom w:val="single" w:sz="4" w:space="0" w:color="auto"/>
              <w:right w:val="single" w:sz="4" w:space="0" w:color="auto"/>
            </w:tcBorders>
            <w:vAlign w:val="top"/>
          </w:tcPr>
          <w:p w14:paraId="189DD22A" w14:textId="77777777" w:rsidR="006535CF" w:rsidRDefault="006535CF" w:rsidP="006535CF">
            <w:pPr>
              <w:pStyle w:val="Tabletext"/>
              <w:keepNext/>
              <w:ind w:right="113"/>
              <w:jc w:val="center"/>
              <w:rPr>
                <w:rFonts w:ascii="Arial" w:hAnsi="Arial" w:cs="Arial"/>
                <w:i/>
                <w:iCs/>
              </w:rPr>
            </w:pPr>
          </w:p>
          <w:p w14:paraId="6A384348" w14:textId="12FB6E68" w:rsidR="006535CF" w:rsidRDefault="006535CF" w:rsidP="006535CF">
            <w:pPr>
              <w:pStyle w:val="Tabletext"/>
              <w:keepNext/>
              <w:ind w:right="113"/>
              <w:jc w:val="center"/>
              <w:rPr>
                <w:rFonts w:ascii="Arial" w:hAnsi="Arial" w:cs="Arial"/>
                <w:i/>
                <w:iCs/>
              </w:rPr>
            </w:pPr>
            <w:r>
              <w:rPr>
                <w:rFonts w:ascii="Arial" w:hAnsi="Arial" w:cs="Arial"/>
                <w:i/>
                <w:iCs/>
              </w:rPr>
              <w:t>[put down any history of implementation the</w:t>
            </w:r>
            <w:r w:rsidR="00A825F1">
              <w:rPr>
                <w:rFonts w:ascii="Arial" w:hAnsi="Arial" w:cs="Arial"/>
                <w:i/>
                <w:iCs/>
              </w:rPr>
              <w:t xml:space="preserve"> lead alignment</w:t>
            </w:r>
            <w:r>
              <w:rPr>
                <w:rFonts w:ascii="Arial" w:hAnsi="Arial" w:cs="Arial"/>
                <w:i/>
                <w:iCs/>
              </w:rPr>
              <w:t xml:space="preserve"> assessor has had with anything related to or similar to the </w:t>
            </w:r>
            <w:r w:rsidRPr="008A6ED1">
              <w:rPr>
                <w:rFonts w:ascii="Arial" w:hAnsi="Arial" w:cs="Arial"/>
                <w:i/>
                <w:iCs/>
              </w:rPr>
              <w:t>OECD Alignment Assessment Methodology</w:t>
            </w:r>
            <w:r>
              <w:rPr>
                <w:rFonts w:ascii="Arial" w:hAnsi="Arial" w:cs="Arial"/>
                <w:i/>
                <w:iCs/>
              </w:rPr>
              <w:t>]</w:t>
            </w:r>
          </w:p>
        </w:tc>
        <w:tc>
          <w:tcPr>
            <w:tcW w:w="691" w:type="pct"/>
            <w:tcBorders>
              <w:top w:val="single" w:sz="4" w:space="0" w:color="auto"/>
              <w:left w:val="single" w:sz="4" w:space="0" w:color="auto"/>
              <w:bottom w:val="single" w:sz="4" w:space="0" w:color="auto"/>
              <w:right w:val="single" w:sz="4" w:space="0" w:color="auto"/>
            </w:tcBorders>
            <w:vAlign w:val="top"/>
          </w:tcPr>
          <w:p w14:paraId="0B7A142D" w14:textId="77777777" w:rsidR="006535CF" w:rsidRPr="00E84CC1" w:rsidRDefault="006535CF" w:rsidP="006535CF">
            <w:pPr>
              <w:pStyle w:val="Tablebulletsub"/>
              <w:keepNext/>
              <w:numPr>
                <w:ilvl w:val="0"/>
                <w:numId w:val="0"/>
              </w:numPr>
              <w:ind w:left="539" w:right="113"/>
              <w:rPr>
                <w:rFonts w:ascii="Arial" w:hAnsi="Arial" w:cs="Arial"/>
              </w:rPr>
            </w:pPr>
          </w:p>
        </w:tc>
      </w:tr>
    </w:tbl>
    <w:p w14:paraId="6E265007" w14:textId="77777777" w:rsidR="00010259" w:rsidRDefault="00010259" w:rsidP="00924CFA">
      <w:pPr>
        <w:pStyle w:val="BodyText1"/>
        <w:rPr>
          <w:rFonts w:ascii="Arial" w:hAnsi="Arial" w:cs="Arial"/>
        </w:rPr>
      </w:pPr>
    </w:p>
    <w:p w14:paraId="133136A6" w14:textId="77777777" w:rsidR="006A7DF0" w:rsidRDefault="006A7DF0">
      <w:pPr>
        <w:rPr>
          <w:rFonts w:ascii="Arial" w:hAnsi="Arial" w:cs="Arial"/>
          <w:color w:val="FF0000"/>
          <w:sz w:val="28"/>
          <w:szCs w:val="28"/>
        </w:rPr>
      </w:pPr>
      <w:r>
        <w:rPr>
          <w:rFonts w:ascii="Arial" w:hAnsi="Arial" w:cs="Arial"/>
          <w:color w:val="FF0000"/>
          <w:sz w:val="28"/>
          <w:szCs w:val="28"/>
        </w:rPr>
        <w:br w:type="page"/>
      </w:r>
    </w:p>
    <w:p w14:paraId="787E9C1F" w14:textId="1238672E" w:rsidR="00010259" w:rsidRPr="001105B9" w:rsidRDefault="001105B9" w:rsidP="00924CFA">
      <w:pPr>
        <w:pStyle w:val="BodyText1"/>
        <w:rPr>
          <w:rFonts w:ascii="Arial" w:eastAsia="Times New Roman" w:hAnsi="Arial" w:cs="Arial"/>
          <w:color w:val="FF0000"/>
          <w:sz w:val="28"/>
          <w:szCs w:val="28"/>
        </w:rPr>
      </w:pPr>
      <w:r w:rsidRPr="001105B9">
        <w:rPr>
          <w:rFonts w:ascii="Arial" w:eastAsia="Times New Roman" w:hAnsi="Arial" w:cs="Arial"/>
          <w:color w:val="FF0000"/>
          <w:sz w:val="28"/>
          <w:szCs w:val="28"/>
        </w:rPr>
        <w:lastRenderedPageBreak/>
        <w:t xml:space="preserve">Section </w:t>
      </w:r>
      <w:r>
        <w:rPr>
          <w:rFonts w:ascii="Arial" w:eastAsia="Times New Roman" w:hAnsi="Arial" w:cs="Arial"/>
          <w:color w:val="FF0000"/>
          <w:sz w:val="28"/>
          <w:szCs w:val="28"/>
        </w:rPr>
        <w:t>D</w:t>
      </w:r>
      <w:r w:rsidRPr="001105B9">
        <w:rPr>
          <w:rFonts w:ascii="Arial" w:eastAsia="Times New Roman" w:hAnsi="Arial" w:cs="Arial"/>
          <w:color w:val="FF0000"/>
          <w:sz w:val="28"/>
          <w:szCs w:val="28"/>
        </w:rPr>
        <w:t>:</w:t>
      </w:r>
      <w:r w:rsidR="00EF0EB0">
        <w:rPr>
          <w:rFonts w:ascii="Arial" w:eastAsia="Times New Roman" w:hAnsi="Arial" w:cs="Arial"/>
          <w:color w:val="FF0000"/>
          <w:sz w:val="28"/>
          <w:szCs w:val="28"/>
        </w:rPr>
        <w:t xml:space="preserve"> Experience of alignment assessment</w:t>
      </w:r>
      <w:r w:rsidR="00257166">
        <w:rPr>
          <w:rFonts w:ascii="Arial" w:eastAsia="Times New Roman" w:hAnsi="Arial" w:cs="Arial"/>
          <w:color w:val="FF0000"/>
          <w:sz w:val="28"/>
          <w:szCs w:val="28"/>
        </w:rPr>
        <w:t xml:space="preserve"> based on the OECD Guidance</w:t>
      </w:r>
    </w:p>
    <w:p w14:paraId="08A567E1" w14:textId="1FCCA838" w:rsidR="00010259" w:rsidRPr="009376CB" w:rsidRDefault="009D2558" w:rsidP="009D2558">
      <w:pPr>
        <w:pStyle w:val="Bodytextprebullet"/>
        <w:rPr>
          <w:rFonts w:ascii="Arial" w:hAnsi="Arial" w:cs="Arial"/>
        </w:rPr>
      </w:pPr>
      <w:r w:rsidRPr="009376CB">
        <w:rPr>
          <w:rFonts w:ascii="Arial" w:hAnsi="Arial" w:cs="Arial"/>
        </w:rPr>
        <w:t>Please summarise in the table below the alignment assessors experience with the below criteria. Supporting documentation should be attached to the application.</w:t>
      </w:r>
    </w:p>
    <w:tbl>
      <w:tblPr>
        <w:tblStyle w:val="KPMGtable"/>
        <w:tblW w:w="5000" w:type="pct"/>
        <w:tblBorders>
          <w:bottom w:val="single" w:sz="4" w:space="0" w:color="409DAD"/>
        </w:tblBorders>
        <w:tblLook w:val="04A0" w:firstRow="1" w:lastRow="0" w:firstColumn="1" w:lastColumn="0" w:noHBand="0" w:noVBand="1"/>
      </w:tblPr>
      <w:tblGrid>
        <w:gridCol w:w="3689"/>
        <w:gridCol w:w="8336"/>
        <w:gridCol w:w="1928"/>
      </w:tblGrid>
      <w:tr w:rsidR="002A4C74" w:rsidRPr="00E84CC1" w14:paraId="6E01350C" w14:textId="77777777" w:rsidTr="009A0407">
        <w:trPr>
          <w:cnfStyle w:val="100000000000" w:firstRow="1" w:lastRow="0" w:firstColumn="0" w:lastColumn="0" w:oddVBand="0" w:evenVBand="0" w:oddHBand="0" w:evenHBand="0" w:firstRowFirstColumn="0" w:firstRowLastColumn="0" w:lastRowFirstColumn="0" w:lastRowLastColumn="0"/>
          <w:trHeight w:val="381"/>
          <w:tblHeader/>
        </w:trPr>
        <w:tc>
          <w:tcPr>
            <w:tcW w:w="1322" w:type="pct"/>
            <w:tcBorders>
              <w:bottom w:val="single" w:sz="4" w:space="0" w:color="auto"/>
              <w:right w:val="single" w:sz="2" w:space="0" w:color="000000" w:themeColor="text1"/>
            </w:tcBorders>
            <w:shd w:val="clear" w:color="auto" w:fill="747678" w:themeFill="background2"/>
            <w:vAlign w:val="top"/>
          </w:tcPr>
          <w:p w14:paraId="4A17D1AC" w14:textId="0CA21566" w:rsidR="002A4C74" w:rsidRPr="00E84CC1" w:rsidRDefault="009D2558" w:rsidP="00227A16">
            <w:pPr>
              <w:pStyle w:val="Tableheadingleft"/>
              <w:ind w:left="113"/>
              <w:rPr>
                <w:rFonts w:ascii="Arial" w:hAnsi="Arial"/>
              </w:rPr>
            </w:pPr>
            <w:r>
              <w:rPr>
                <w:rFonts w:ascii="Arial" w:hAnsi="Arial"/>
              </w:rPr>
              <w:t>E</w:t>
            </w:r>
            <w:r w:rsidR="007323E5">
              <w:rPr>
                <w:rFonts w:ascii="Arial" w:hAnsi="Arial"/>
              </w:rPr>
              <w:t>ncourage</w:t>
            </w:r>
            <w:r w:rsidR="007323E5" w:rsidRPr="00BC52FB">
              <w:rPr>
                <w:rFonts w:ascii="Arial" w:hAnsi="Arial"/>
              </w:rPr>
              <w:t>d</w:t>
            </w:r>
          </w:p>
        </w:tc>
        <w:tc>
          <w:tcPr>
            <w:tcW w:w="2987" w:type="pct"/>
            <w:tcBorders>
              <w:left w:val="single" w:sz="2" w:space="0" w:color="000000" w:themeColor="text1"/>
              <w:bottom w:val="single" w:sz="4" w:space="0" w:color="auto"/>
              <w:right w:val="single" w:sz="4" w:space="0" w:color="000000" w:themeColor="text1"/>
            </w:tcBorders>
            <w:shd w:val="clear" w:color="auto" w:fill="747678" w:themeFill="background2"/>
            <w:vAlign w:val="top"/>
          </w:tcPr>
          <w:p w14:paraId="0ED39BB7" w14:textId="1F202E6F" w:rsidR="002A4C74" w:rsidRPr="00E84CC1" w:rsidRDefault="00321E11" w:rsidP="00A825F1">
            <w:pPr>
              <w:pStyle w:val="Tableheadingleft"/>
              <w:ind w:left="113"/>
              <w:rPr>
                <w:rFonts w:ascii="Arial" w:hAnsi="Arial"/>
              </w:rPr>
            </w:pPr>
            <w:r>
              <w:rPr>
                <w:rFonts w:ascii="Arial" w:hAnsi="Arial"/>
              </w:rPr>
              <w:t xml:space="preserve">Lead </w:t>
            </w:r>
            <w:r w:rsidR="00A825F1">
              <w:rPr>
                <w:rFonts w:ascii="Arial" w:hAnsi="Arial"/>
              </w:rPr>
              <w:t>a</w:t>
            </w:r>
            <w:r w:rsidR="002A4C74">
              <w:rPr>
                <w:rFonts w:ascii="Arial" w:hAnsi="Arial"/>
              </w:rPr>
              <w:t>lignment assessor response</w:t>
            </w:r>
          </w:p>
        </w:tc>
        <w:tc>
          <w:tcPr>
            <w:tcW w:w="691" w:type="pct"/>
            <w:tcBorders>
              <w:left w:val="single" w:sz="4" w:space="0" w:color="000000" w:themeColor="text1"/>
              <w:bottom w:val="single" w:sz="4" w:space="0" w:color="auto"/>
              <w:right w:val="single" w:sz="4" w:space="0" w:color="auto"/>
            </w:tcBorders>
            <w:shd w:val="clear" w:color="auto" w:fill="747678" w:themeFill="background2"/>
            <w:vAlign w:val="top"/>
          </w:tcPr>
          <w:p w14:paraId="670961FE" w14:textId="254FEED2" w:rsidR="002A4C74" w:rsidRPr="00E84CC1" w:rsidRDefault="002A4C74" w:rsidP="00227A16">
            <w:pPr>
              <w:pStyle w:val="Tableheadingleft"/>
              <w:ind w:left="113"/>
              <w:rPr>
                <w:rFonts w:ascii="Arial" w:hAnsi="Arial"/>
              </w:rPr>
            </w:pPr>
            <w:r>
              <w:rPr>
                <w:rFonts w:ascii="Arial" w:hAnsi="Arial"/>
              </w:rPr>
              <w:t>LME comments</w:t>
            </w:r>
          </w:p>
        </w:tc>
      </w:tr>
      <w:tr w:rsidR="002A4C74" w:rsidRPr="00E84CC1" w14:paraId="6D689B4E" w14:textId="77777777" w:rsidTr="00B008B9">
        <w:trPr>
          <w:trHeight w:val="255"/>
        </w:trPr>
        <w:tc>
          <w:tcPr>
            <w:tcW w:w="5000" w:type="pct"/>
            <w:gridSpan w:val="3"/>
            <w:tcBorders>
              <w:top w:val="single" w:sz="4" w:space="0" w:color="auto"/>
              <w:left w:val="single" w:sz="4" w:space="0" w:color="auto"/>
              <w:bottom w:val="single" w:sz="4" w:space="0" w:color="auto"/>
              <w:right w:val="single" w:sz="4" w:space="0" w:color="auto"/>
            </w:tcBorders>
            <w:vAlign w:val="top"/>
          </w:tcPr>
          <w:p w14:paraId="3F5CFD27" w14:textId="1F19C569" w:rsidR="002A4C74" w:rsidRPr="005B46B4" w:rsidRDefault="0045054B" w:rsidP="00B008B9">
            <w:pPr>
              <w:pStyle w:val="Tablebulletsub"/>
              <w:keepNext/>
              <w:numPr>
                <w:ilvl w:val="0"/>
                <w:numId w:val="0"/>
              </w:numPr>
              <w:ind w:left="539" w:right="113"/>
              <w:rPr>
                <w:rFonts w:asciiTheme="majorHAnsi" w:eastAsia="Times New Roman" w:hAnsiTheme="majorHAnsi" w:cstheme="majorHAnsi"/>
                <w:b/>
                <w:bCs/>
                <w:color w:val="1F497D"/>
                <w:szCs w:val="24"/>
              </w:rPr>
            </w:pPr>
            <w:r w:rsidRPr="005B46B4">
              <w:rPr>
                <w:rFonts w:asciiTheme="majorHAnsi" w:eastAsia="Times New Roman" w:hAnsiTheme="majorHAnsi" w:cstheme="majorHAnsi"/>
                <w:b/>
                <w:bCs/>
                <w:color w:val="1F497D"/>
                <w:szCs w:val="24"/>
              </w:rPr>
              <w:t>Ability to understand</w:t>
            </w:r>
            <w:r w:rsidR="00C86712">
              <w:rPr>
                <w:rFonts w:asciiTheme="majorHAnsi" w:eastAsia="Times New Roman" w:hAnsiTheme="majorHAnsi" w:cstheme="majorHAnsi"/>
                <w:b/>
                <w:bCs/>
                <w:color w:val="1F497D"/>
                <w:szCs w:val="24"/>
              </w:rPr>
              <w:t xml:space="preserve"> supply chains</w:t>
            </w:r>
            <w:r w:rsidR="00A825F1">
              <w:rPr>
                <w:rFonts w:asciiTheme="majorHAnsi" w:eastAsia="Times New Roman" w:hAnsiTheme="majorHAnsi" w:cstheme="majorHAnsi"/>
                <w:b/>
                <w:bCs/>
                <w:color w:val="1F497D"/>
                <w:szCs w:val="24"/>
              </w:rPr>
              <w:t xml:space="preserve"> </w:t>
            </w:r>
            <w:r w:rsidR="00C86712">
              <w:rPr>
                <w:rFonts w:asciiTheme="majorHAnsi" w:eastAsia="Times New Roman" w:hAnsiTheme="majorHAnsi" w:cstheme="majorHAnsi"/>
                <w:b/>
                <w:bCs/>
                <w:color w:val="1F497D"/>
                <w:szCs w:val="24"/>
              </w:rPr>
              <w:t xml:space="preserve">and </w:t>
            </w:r>
            <w:r w:rsidR="00A825F1">
              <w:rPr>
                <w:rFonts w:asciiTheme="majorHAnsi" w:eastAsia="Times New Roman" w:hAnsiTheme="majorHAnsi" w:cstheme="majorHAnsi"/>
                <w:b/>
                <w:bCs/>
                <w:color w:val="1F497D"/>
                <w:szCs w:val="24"/>
              </w:rPr>
              <w:t xml:space="preserve">/ </w:t>
            </w:r>
            <w:r w:rsidR="00C86712">
              <w:rPr>
                <w:rFonts w:asciiTheme="majorHAnsi" w:eastAsia="Times New Roman" w:hAnsiTheme="majorHAnsi" w:cstheme="majorHAnsi"/>
                <w:b/>
                <w:bCs/>
                <w:color w:val="1F497D"/>
                <w:szCs w:val="24"/>
              </w:rPr>
              <w:t xml:space="preserve">or due diligence assessments </w:t>
            </w:r>
          </w:p>
        </w:tc>
      </w:tr>
      <w:tr w:rsidR="00BC6D00" w:rsidRPr="00E84CC1" w14:paraId="35F72AF3"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71DF893A" w14:textId="155BDCEC" w:rsidR="00BC6D00" w:rsidRPr="006A7DF0" w:rsidRDefault="00BC6D00" w:rsidP="00E14EE6">
            <w:pPr>
              <w:pStyle w:val="ListParagraph"/>
              <w:numPr>
                <w:ilvl w:val="0"/>
                <w:numId w:val="33"/>
              </w:numPr>
              <w:ind w:left="453" w:right="113" w:hanging="357"/>
              <w:rPr>
                <w:rFonts w:cs="Arial"/>
                <w:color w:val="000000" w:themeColor="text1"/>
              </w:rPr>
            </w:pPr>
            <w:r>
              <w:rPr>
                <w:rFonts w:cs="Arial"/>
                <w:color w:val="000000" w:themeColor="text1"/>
              </w:rPr>
              <w:t>Assessor can demonstrate</w:t>
            </w:r>
            <w:r w:rsidRPr="00BC6D00">
              <w:rPr>
                <w:rFonts w:cs="Arial"/>
                <w:color w:val="000000" w:themeColor="text1"/>
              </w:rPr>
              <w:t xml:space="preserve"> experience in assessing companies and / or standards against the OECD Guidance and </w:t>
            </w:r>
            <w:r w:rsidR="008A55F4">
              <w:rPr>
                <w:rFonts w:cs="Arial"/>
                <w:color w:val="000000" w:themeColor="text1"/>
              </w:rPr>
              <w:t xml:space="preserve">has </w:t>
            </w:r>
            <w:r w:rsidRPr="00BC6D00">
              <w:rPr>
                <w:rFonts w:cs="Arial"/>
                <w:color w:val="000000" w:themeColor="text1"/>
              </w:rPr>
              <w:t xml:space="preserve">demonstrated knowledge of all issues covered by the OECD Guidance </w:t>
            </w:r>
          </w:p>
        </w:tc>
        <w:tc>
          <w:tcPr>
            <w:tcW w:w="2987" w:type="pct"/>
            <w:tcBorders>
              <w:top w:val="single" w:sz="4" w:space="0" w:color="auto"/>
              <w:left w:val="single" w:sz="4" w:space="0" w:color="auto"/>
              <w:bottom w:val="single" w:sz="4" w:space="0" w:color="auto"/>
              <w:right w:val="single" w:sz="4" w:space="0" w:color="auto"/>
            </w:tcBorders>
            <w:vAlign w:val="top"/>
          </w:tcPr>
          <w:p w14:paraId="1881146E" w14:textId="77777777" w:rsidR="00E14EE6" w:rsidRDefault="00E14EE6" w:rsidP="005F71AD">
            <w:pPr>
              <w:pStyle w:val="Tabletext"/>
              <w:keepNext/>
              <w:ind w:right="113"/>
              <w:jc w:val="center"/>
              <w:rPr>
                <w:rFonts w:ascii="Arial" w:hAnsi="Arial" w:cs="Arial"/>
                <w:i/>
                <w:iCs/>
              </w:rPr>
            </w:pPr>
          </w:p>
          <w:p w14:paraId="15300B23" w14:textId="77777777" w:rsidR="00E14EE6" w:rsidRDefault="00E14EE6" w:rsidP="005F71AD">
            <w:pPr>
              <w:pStyle w:val="Tabletext"/>
              <w:keepNext/>
              <w:ind w:right="113"/>
              <w:jc w:val="center"/>
              <w:rPr>
                <w:rFonts w:ascii="Arial" w:hAnsi="Arial" w:cs="Arial"/>
                <w:i/>
                <w:iCs/>
              </w:rPr>
            </w:pPr>
          </w:p>
          <w:p w14:paraId="27A06916" w14:textId="3DE1B398" w:rsidR="00BC6D00" w:rsidRDefault="00E14EE6" w:rsidP="005F71AD">
            <w:pPr>
              <w:pStyle w:val="Tabletext"/>
              <w:keepNext/>
              <w:ind w:right="113"/>
              <w:jc w:val="center"/>
              <w:rPr>
                <w:rFonts w:ascii="Arial" w:hAnsi="Arial" w:cs="Arial"/>
                <w:i/>
                <w:iCs/>
              </w:rPr>
            </w:pPr>
            <w:r>
              <w:rPr>
                <w:rFonts w:ascii="Arial" w:hAnsi="Arial" w:cs="Arial"/>
                <w:i/>
                <w:iCs/>
              </w:rPr>
              <w:t>[put down examples of experience</w:t>
            </w:r>
            <w:r w:rsidR="009A0407">
              <w:rPr>
                <w:rFonts w:ascii="Arial" w:hAnsi="Arial" w:cs="Arial"/>
                <w:i/>
                <w:iCs/>
              </w:rPr>
              <w:t xml:space="preserve"> related to</w:t>
            </w:r>
            <w:r>
              <w:rPr>
                <w:rFonts w:ascii="Arial" w:hAnsi="Arial" w:cs="Arial"/>
                <w:i/>
                <w:iCs/>
              </w:rPr>
              <w:t xml:space="preserve"> having assessed </w:t>
            </w:r>
            <w:r w:rsidR="009A0407">
              <w:rPr>
                <w:rFonts w:ascii="Arial" w:hAnsi="Arial" w:cs="Arial"/>
                <w:i/>
                <w:iCs/>
              </w:rPr>
              <w:t xml:space="preserve">for </w:t>
            </w:r>
            <w:r>
              <w:rPr>
                <w:rFonts w:ascii="Arial" w:hAnsi="Arial" w:cs="Arial"/>
                <w:i/>
                <w:iCs/>
              </w:rPr>
              <w:t xml:space="preserve">the OECD Guidance </w:t>
            </w:r>
            <w:r w:rsidRPr="00E14EE6">
              <w:rPr>
                <w:rFonts w:ascii="Arial" w:hAnsi="Arial" w:cs="Arial"/>
                <w:i/>
                <w:iCs/>
              </w:rPr>
              <w:t>(e.g. Annex II risks</w:t>
            </w:r>
            <w:r>
              <w:rPr>
                <w:rFonts w:ascii="Arial" w:hAnsi="Arial" w:cs="Arial"/>
                <w:i/>
                <w:iCs/>
              </w:rPr>
              <w:t xml:space="preserve">, CAHRAs, management systems, </w:t>
            </w:r>
            <w:proofErr w:type="spellStart"/>
            <w:r>
              <w:rPr>
                <w:rFonts w:ascii="Arial" w:hAnsi="Arial" w:cs="Arial"/>
                <w:i/>
                <w:iCs/>
              </w:rPr>
              <w:t>etc</w:t>
            </w:r>
            <w:proofErr w:type="spellEnd"/>
            <w:r>
              <w:rPr>
                <w:rFonts w:ascii="Arial" w:hAnsi="Arial" w:cs="Arial"/>
                <w:i/>
                <w:iCs/>
              </w:rPr>
              <w:t>)]</w:t>
            </w:r>
          </w:p>
        </w:tc>
        <w:tc>
          <w:tcPr>
            <w:tcW w:w="691" w:type="pct"/>
            <w:tcBorders>
              <w:top w:val="single" w:sz="4" w:space="0" w:color="auto"/>
              <w:left w:val="single" w:sz="4" w:space="0" w:color="auto"/>
              <w:bottom w:val="single" w:sz="4" w:space="0" w:color="auto"/>
              <w:right w:val="single" w:sz="4" w:space="0" w:color="auto"/>
            </w:tcBorders>
            <w:vAlign w:val="top"/>
          </w:tcPr>
          <w:p w14:paraId="4FEC43F0" w14:textId="77777777" w:rsidR="00BC6D00" w:rsidRPr="00E84CC1" w:rsidRDefault="00BC6D00" w:rsidP="00B008B9">
            <w:pPr>
              <w:pStyle w:val="Tablebulletsub"/>
              <w:keepNext/>
              <w:numPr>
                <w:ilvl w:val="0"/>
                <w:numId w:val="0"/>
              </w:numPr>
              <w:ind w:left="539" w:right="113"/>
              <w:rPr>
                <w:rFonts w:ascii="Arial" w:hAnsi="Arial" w:cs="Arial"/>
              </w:rPr>
            </w:pPr>
          </w:p>
        </w:tc>
      </w:tr>
      <w:tr w:rsidR="002A4C74" w:rsidRPr="00E84CC1" w14:paraId="1168DA97"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611AECE1" w14:textId="7C5EBD7D" w:rsidR="002A4C74" w:rsidRPr="006A7DF0" w:rsidRDefault="001C52BB" w:rsidP="006A7DF0">
            <w:pPr>
              <w:pStyle w:val="ListParagraph"/>
              <w:numPr>
                <w:ilvl w:val="0"/>
                <w:numId w:val="33"/>
              </w:numPr>
              <w:ind w:left="453" w:right="113" w:hanging="357"/>
              <w:rPr>
                <w:rFonts w:cs="Arial"/>
                <w:color w:val="000000" w:themeColor="text1"/>
              </w:rPr>
            </w:pPr>
            <w:r w:rsidRPr="006A7DF0">
              <w:rPr>
                <w:rFonts w:cs="Arial"/>
                <w:color w:val="000000" w:themeColor="text1"/>
              </w:rPr>
              <w:t xml:space="preserve">Assessor can give </w:t>
            </w:r>
            <w:r w:rsidR="00647549" w:rsidRPr="006A7DF0">
              <w:rPr>
                <w:rFonts w:cs="Arial"/>
                <w:color w:val="000000" w:themeColor="text1"/>
              </w:rPr>
              <w:t>examples</w:t>
            </w:r>
            <w:r w:rsidRPr="006A7DF0">
              <w:rPr>
                <w:rFonts w:cs="Arial"/>
                <w:color w:val="000000" w:themeColor="text1"/>
              </w:rPr>
              <w:t xml:space="preserve"> of having worked with a standa</w:t>
            </w:r>
            <w:r w:rsidR="00C86712">
              <w:rPr>
                <w:rFonts w:cs="Arial"/>
                <w:color w:val="000000" w:themeColor="text1"/>
              </w:rPr>
              <w:t>rd body before within the commodities</w:t>
            </w:r>
            <w:r w:rsidRPr="006A7DF0">
              <w:rPr>
                <w:rFonts w:cs="Arial"/>
                <w:color w:val="000000" w:themeColor="text1"/>
              </w:rPr>
              <w:t xml:space="preserve"> sector (e.g. in a consulting role</w:t>
            </w:r>
            <w:r w:rsidR="001904F8">
              <w:rPr>
                <w:rFonts w:cs="Arial"/>
                <w:color w:val="000000" w:themeColor="text1"/>
              </w:rPr>
              <w:t xml:space="preserve"> or auditing role</w:t>
            </w:r>
            <w:r w:rsidRPr="006A7DF0">
              <w:rPr>
                <w:rFonts w:cs="Arial"/>
                <w:color w:val="000000" w:themeColor="text1"/>
              </w:rPr>
              <w:t>)</w:t>
            </w:r>
          </w:p>
        </w:tc>
        <w:tc>
          <w:tcPr>
            <w:tcW w:w="2987" w:type="pct"/>
            <w:tcBorders>
              <w:top w:val="single" w:sz="4" w:space="0" w:color="auto"/>
              <w:left w:val="single" w:sz="4" w:space="0" w:color="auto"/>
              <w:bottom w:val="single" w:sz="4" w:space="0" w:color="auto"/>
              <w:right w:val="single" w:sz="4" w:space="0" w:color="auto"/>
            </w:tcBorders>
            <w:vAlign w:val="top"/>
          </w:tcPr>
          <w:p w14:paraId="357A3A49" w14:textId="77777777" w:rsidR="005F71AD" w:rsidRDefault="005F71AD" w:rsidP="005F71AD">
            <w:pPr>
              <w:pStyle w:val="Tabletext"/>
              <w:keepNext/>
              <w:ind w:right="113"/>
              <w:jc w:val="center"/>
              <w:rPr>
                <w:rFonts w:ascii="Arial" w:hAnsi="Arial" w:cs="Arial"/>
                <w:i/>
                <w:iCs/>
              </w:rPr>
            </w:pPr>
          </w:p>
          <w:p w14:paraId="2D1ABF96" w14:textId="6A3D7E65" w:rsidR="005F71AD" w:rsidRDefault="005F71AD" w:rsidP="005F71AD">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Pr>
                <w:rFonts w:ascii="Arial" w:hAnsi="Arial" w:cs="Arial"/>
                <w:i/>
                <w:iCs/>
              </w:rPr>
              <w:t>ut down examples of history with a standard body]</w:t>
            </w:r>
          </w:p>
          <w:p w14:paraId="60FE6328" w14:textId="77777777" w:rsidR="002A4C74" w:rsidRPr="00E84CC1" w:rsidRDefault="002A4C74" w:rsidP="005F71AD">
            <w:pPr>
              <w:pStyle w:val="Tabletext"/>
              <w:keepNext/>
              <w:ind w:right="113"/>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top"/>
          </w:tcPr>
          <w:p w14:paraId="1A2ED332" w14:textId="77777777" w:rsidR="002A4C74" w:rsidRPr="00E84CC1" w:rsidRDefault="002A4C74" w:rsidP="00B008B9">
            <w:pPr>
              <w:pStyle w:val="Tablebulletsub"/>
              <w:keepNext/>
              <w:numPr>
                <w:ilvl w:val="0"/>
                <w:numId w:val="0"/>
              </w:numPr>
              <w:ind w:left="539" w:right="113"/>
              <w:rPr>
                <w:rFonts w:ascii="Arial" w:hAnsi="Arial" w:cs="Arial"/>
              </w:rPr>
            </w:pPr>
          </w:p>
        </w:tc>
      </w:tr>
      <w:tr w:rsidR="002A4C74" w:rsidRPr="00E84CC1" w14:paraId="78EFE820"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7E9699E2" w14:textId="3A528612" w:rsidR="002A4C74" w:rsidRPr="006A7DF0" w:rsidRDefault="0030188D" w:rsidP="00E9304C">
            <w:pPr>
              <w:pStyle w:val="ListParagraph"/>
              <w:numPr>
                <w:ilvl w:val="0"/>
                <w:numId w:val="33"/>
              </w:numPr>
              <w:ind w:left="453" w:right="113" w:hanging="357"/>
              <w:rPr>
                <w:rFonts w:cs="Arial"/>
                <w:color w:val="000000" w:themeColor="text1"/>
              </w:rPr>
            </w:pPr>
            <w:r>
              <w:rPr>
                <w:rFonts w:cs="Arial"/>
                <w:color w:val="000000" w:themeColor="text1"/>
              </w:rPr>
              <w:t>Assessor</w:t>
            </w:r>
            <w:r w:rsidR="00E9304C" w:rsidRPr="00E9304C">
              <w:rPr>
                <w:rFonts w:cs="Arial"/>
                <w:color w:val="000000" w:themeColor="text1"/>
              </w:rPr>
              <w:t xml:space="preserve"> can give examples of evaluating risk methodologies, such as evaluating a mining company’s risk assessment methodology (at a global and local scale), and/or evaluating or</w:t>
            </w:r>
            <w:r w:rsidR="00E9304C">
              <w:rPr>
                <w:rFonts w:cs="Arial"/>
                <w:color w:val="000000" w:themeColor="text1"/>
              </w:rPr>
              <w:t xml:space="preserve"> benchmarking a metals standard</w:t>
            </w:r>
          </w:p>
        </w:tc>
        <w:tc>
          <w:tcPr>
            <w:tcW w:w="2987" w:type="pct"/>
            <w:tcBorders>
              <w:top w:val="single" w:sz="4" w:space="0" w:color="auto"/>
              <w:left w:val="single" w:sz="4" w:space="0" w:color="auto"/>
              <w:bottom w:val="single" w:sz="4" w:space="0" w:color="auto"/>
              <w:right w:val="single" w:sz="4" w:space="0" w:color="auto"/>
            </w:tcBorders>
            <w:vAlign w:val="top"/>
          </w:tcPr>
          <w:p w14:paraId="1A6F0935" w14:textId="77777777" w:rsidR="005F71AD" w:rsidRDefault="005F71AD" w:rsidP="005F71AD">
            <w:pPr>
              <w:pStyle w:val="Tabletext"/>
              <w:keepNext/>
              <w:ind w:right="113"/>
              <w:jc w:val="center"/>
              <w:rPr>
                <w:rFonts w:ascii="Arial" w:hAnsi="Arial" w:cs="Arial"/>
                <w:i/>
                <w:iCs/>
              </w:rPr>
            </w:pPr>
          </w:p>
          <w:p w14:paraId="6B603895" w14:textId="77777777" w:rsidR="00BC6D00" w:rsidRDefault="00BC6D00" w:rsidP="005F71AD">
            <w:pPr>
              <w:pStyle w:val="Tabletext"/>
              <w:keepNext/>
              <w:ind w:right="113"/>
              <w:jc w:val="center"/>
              <w:rPr>
                <w:rFonts w:ascii="Arial" w:hAnsi="Arial" w:cs="Arial"/>
                <w:i/>
                <w:iCs/>
              </w:rPr>
            </w:pPr>
          </w:p>
          <w:p w14:paraId="237E12F1" w14:textId="509B2827" w:rsidR="005F71AD" w:rsidRDefault="005F71AD" w:rsidP="005F71AD">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Pr>
                <w:rFonts w:ascii="Arial" w:hAnsi="Arial" w:cs="Arial"/>
                <w:i/>
                <w:iCs/>
              </w:rPr>
              <w:t>ut down examples of having evaluated risk methodologies]</w:t>
            </w:r>
          </w:p>
          <w:p w14:paraId="729A7ACB" w14:textId="77777777" w:rsidR="002A4C74" w:rsidRPr="00E84CC1" w:rsidRDefault="002A4C74" w:rsidP="005F71AD">
            <w:pPr>
              <w:pStyle w:val="Tabletext"/>
              <w:keepNext/>
              <w:ind w:right="113"/>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top"/>
          </w:tcPr>
          <w:p w14:paraId="2B65BC27" w14:textId="77777777" w:rsidR="002A4C74" w:rsidRPr="00E84CC1" w:rsidRDefault="002A4C74" w:rsidP="00B008B9">
            <w:pPr>
              <w:pStyle w:val="Tablebulletsub"/>
              <w:keepNext/>
              <w:numPr>
                <w:ilvl w:val="0"/>
                <w:numId w:val="0"/>
              </w:numPr>
              <w:ind w:left="539" w:right="113"/>
              <w:rPr>
                <w:rFonts w:ascii="Arial" w:hAnsi="Arial" w:cs="Arial"/>
              </w:rPr>
            </w:pPr>
          </w:p>
        </w:tc>
      </w:tr>
      <w:tr w:rsidR="002A4C74" w:rsidRPr="00E84CC1" w14:paraId="34309707"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2B63E495" w14:textId="2FF2F010" w:rsidR="002A4C74" w:rsidRDefault="00C85E7C" w:rsidP="006A7DF0">
            <w:pPr>
              <w:pStyle w:val="ListParagraph"/>
              <w:numPr>
                <w:ilvl w:val="0"/>
                <w:numId w:val="33"/>
              </w:numPr>
              <w:ind w:left="453" w:right="113" w:hanging="357"/>
              <w:rPr>
                <w:rFonts w:cs="Arial"/>
                <w:color w:val="000000" w:themeColor="text1"/>
                <w:lang w:val="en-GB"/>
              </w:rPr>
            </w:pPr>
            <w:r w:rsidRPr="006A7DF0">
              <w:rPr>
                <w:rFonts w:cs="Arial"/>
                <w:color w:val="000000" w:themeColor="text1"/>
              </w:rPr>
              <w:t>Assessor has experience</w:t>
            </w:r>
            <w:r w:rsidR="00D126B8">
              <w:rPr>
                <w:rFonts w:cs="Arial"/>
                <w:color w:val="000000" w:themeColor="text1"/>
              </w:rPr>
              <w:t xml:space="preserve"> (e.g. have helped or advised on publication of audits)</w:t>
            </w:r>
            <w:r w:rsidRPr="006A7DF0">
              <w:rPr>
                <w:rFonts w:cs="Arial"/>
                <w:color w:val="000000" w:themeColor="text1"/>
              </w:rPr>
              <w:t xml:space="preserve"> of the requirements of Step 5 reporting</w:t>
            </w:r>
            <w:r w:rsidR="000D0AFD">
              <w:rPr>
                <w:rFonts w:cs="Arial"/>
                <w:color w:val="000000" w:themeColor="text1"/>
              </w:rPr>
              <w:t xml:space="preserve"> or public reporting and disclosure (e.g. familiarity with the EITI)</w:t>
            </w:r>
          </w:p>
        </w:tc>
        <w:tc>
          <w:tcPr>
            <w:tcW w:w="2987" w:type="pct"/>
            <w:tcBorders>
              <w:top w:val="single" w:sz="4" w:space="0" w:color="auto"/>
              <w:left w:val="single" w:sz="4" w:space="0" w:color="auto"/>
              <w:bottom w:val="single" w:sz="4" w:space="0" w:color="auto"/>
              <w:right w:val="single" w:sz="4" w:space="0" w:color="auto"/>
            </w:tcBorders>
            <w:vAlign w:val="top"/>
          </w:tcPr>
          <w:p w14:paraId="33A5E6B8" w14:textId="77777777" w:rsidR="002B44A0" w:rsidRDefault="002B44A0" w:rsidP="002B44A0">
            <w:pPr>
              <w:pStyle w:val="Tabletext"/>
              <w:keepNext/>
              <w:ind w:right="113"/>
              <w:jc w:val="center"/>
              <w:rPr>
                <w:rFonts w:ascii="Arial" w:hAnsi="Arial" w:cs="Arial"/>
                <w:i/>
                <w:iCs/>
              </w:rPr>
            </w:pPr>
          </w:p>
          <w:p w14:paraId="209587A4" w14:textId="280A7159" w:rsidR="002B44A0" w:rsidRDefault="002B44A0" w:rsidP="002B44A0">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Pr>
                <w:rFonts w:ascii="Arial" w:hAnsi="Arial" w:cs="Arial"/>
                <w:i/>
                <w:iCs/>
              </w:rPr>
              <w:t xml:space="preserve">ut down examples of having published or helped publish audits or other information that allows for greater transparency </w:t>
            </w:r>
            <w:r w:rsidR="00075456">
              <w:rPr>
                <w:rFonts w:ascii="Arial" w:hAnsi="Arial" w:cs="Arial"/>
                <w:i/>
                <w:iCs/>
              </w:rPr>
              <w:t>of</w:t>
            </w:r>
            <w:r>
              <w:rPr>
                <w:rFonts w:ascii="Arial" w:hAnsi="Arial" w:cs="Arial"/>
                <w:i/>
                <w:iCs/>
              </w:rPr>
              <w:t xml:space="preserve"> standards or companies]</w:t>
            </w:r>
          </w:p>
          <w:p w14:paraId="3244F814" w14:textId="77777777" w:rsidR="002A4C74" w:rsidRPr="00E84CC1" w:rsidRDefault="002A4C74" w:rsidP="002B44A0">
            <w:pPr>
              <w:pStyle w:val="Tabletext"/>
              <w:keepNext/>
              <w:ind w:right="113"/>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top"/>
          </w:tcPr>
          <w:p w14:paraId="1AEDE9D7" w14:textId="77777777" w:rsidR="002A4C74" w:rsidRPr="00E84CC1" w:rsidRDefault="002A4C74" w:rsidP="00B008B9">
            <w:pPr>
              <w:pStyle w:val="Tablebulletsub"/>
              <w:keepNext/>
              <w:numPr>
                <w:ilvl w:val="0"/>
                <w:numId w:val="0"/>
              </w:numPr>
              <w:ind w:left="539" w:right="113"/>
              <w:rPr>
                <w:rFonts w:ascii="Arial" w:hAnsi="Arial" w:cs="Arial"/>
              </w:rPr>
            </w:pPr>
          </w:p>
        </w:tc>
      </w:tr>
      <w:tr w:rsidR="00EE056F" w:rsidRPr="00E84CC1" w14:paraId="554EA53A" w14:textId="77777777" w:rsidTr="00EE056F">
        <w:trPr>
          <w:trHeight w:val="255"/>
        </w:trPr>
        <w:tc>
          <w:tcPr>
            <w:tcW w:w="5000" w:type="pct"/>
            <w:gridSpan w:val="3"/>
            <w:tcBorders>
              <w:top w:val="single" w:sz="4" w:space="0" w:color="auto"/>
              <w:left w:val="single" w:sz="4" w:space="0" w:color="auto"/>
              <w:bottom w:val="single" w:sz="4" w:space="0" w:color="auto"/>
              <w:right w:val="single" w:sz="4" w:space="0" w:color="auto"/>
            </w:tcBorders>
            <w:vAlign w:val="top"/>
          </w:tcPr>
          <w:p w14:paraId="0E8667F4" w14:textId="0F424F24" w:rsidR="00EE056F" w:rsidRPr="00E84CC1" w:rsidRDefault="00C86712" w:rsidP="00621FD8">
            <w:pPr>
              <w:pStyle w:val="Tablebulletsub"/>
              <w:keepNext/>
              <w:numPr>
                <w:ilvl w:val="0"/>
                <w:numId w:val="0"/>
              </w:numPr>
              <w:ind w:left="539" w:right="113"/>
              <w:rPr>
                <w:rFonts w:ascii="Arial" w:hAnsi="Arial" w:cs="Arial"/>
              </w:rPr>
            </w:pPr>
            <w:r>
              <w:rPr>
                <w:rFonts w:asciiTheme="majorHAnsi" w:eastAsia="Times New Roman" w:hAnsiTheme="majorHAnsi" w:cstheme="majorHAnsi"/>
                <w:b/>
                <w:bCs/>
                <w:color w:val="1F497D"/>
                <w:szCs w:val="24"/>
              </w:rPr>
              <w:lastRenderedPageBreak/>
              <w:t>Metal supply chain alignment assessments</w:t>
            </w:r>
          </w:p>
        </w:tc>
      </w:tr>
      <w:tr w:rsidR="002B44A0" w:rsidRPr="00E84CC1" w14:paraId="7D836BC9"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3DBB226C" w14:textId="66B222DF" w:rsidR="002B44A0" w:rsidRPr="00E0273F" w:rsidRDefault="002B44A0" w:rsidP="00B628DB">
            <w:pPr>
              <w:pStyle w:val="ListParagraph"/>
              <w:numPr>
                <w:ilvl w:val="0"/>
                <w:numId w:val="33"/>
              </w:numPr>
              <w:ind w:left="453" w:right="113" w:hanging="357"/>
              <w:rPr>
                <w:rFonts w:cs="Arial"/>
                <w:color w:val="000000" w:themeColor="text1"/>
              </w:rPr>
            </w:pPr>
            <w:r w:rsidRPr="006A7DF0">
              <w:rPr>
                <w:rFonts w:cs="Arial"/>
                <w:color w:val="000000" w:themeColor="text1"/>
              </w:rPr>
              <w:t>Assessor can</w:t>
            </w:r>
            <w:r w:rsidR="00C86712">
              <w:rPr>
                <w:rFonts w:cs="Arial"/>
                <w:color w:val="000000" w:themeColor="text1"/>
              </w:rPr>
              <w:t xml:space="preserve"> show examples of planning </w:t>
            </w:r>
            <w:r w:rsidR="003C186A">
              <w:rPr>
                <w:rFonts w:cs="Arial"/>
                <w:color w:val="000000" w:themeColor="text1"/>
              </w:rPr>
              <w:t xml:space="preserve">or </w:t>
            </w:r>
            <w:r w:rsidR="00C86712">
              <w:rPr>
                <w:rFonts w:cs="Arial"/>
                <w:color w:val="000000" w:themeColor="text1"/>
              </w:rPr>
              <w:t>having planned for an alignment assessment</w:t>
            </w:r>
            <w:r w:rsidRPr="006A7DF0">
              <w:rPr>
                <w:rFonts w:cs="Arial"/>
                <w:color w:val="000000" w:themeColor="text1"/>
              </w:rPr>
              <w:t xml:space="preserve"> (e.g. show plan for ensuring that sufficient resources are made available to support the operation)</w:t>
            </w:r>
          </w:p>
        </w:tc>
        <w:tc>
          <w:tcPr>
            <w:tcW w:w="2987" w:type="pct"/>
            <w:tcBorders>
              <w:top w:val="single" w:sz="4" w:space="0" w:color="auto"/>
              <w:left w:val="single" w:sz="4" w:space="0" w:color="auto"/>
              <w:bottom w:val="single" w:sz="4" w:space="0" w:color="auto"/>
              <w:right w:val="single" w:sz="4" w:space="0" w:color="auto"/>
            </w:tcBorders>
            <w:vAlign w:val="top"/>
          </w:tcPr>
          <w:p w14:paraId="27123337" w14:textId="77777777" w:rsidR="002B44A0" w:rsidRDefault="002B44A0" w:rsidP="002B44A0">
            <w:pPr>
              <w:pStyle w:val="Tabletext"/>
              <w:keepNext/>
              <w:ind w:right="113"/>
              <w:jc w:val="center"/>
              <w:rPr>
                <w:rFonts w:ascii="Arial" w:hAnsi="Arial" w:cs="Arial"/>
              </w:rPr>
            </w:pPr>
          </w:p>
          <w:p w14:paraId="5E15A674" w14:textId="77777777" w:rsidR="002B44A0" w:rsidRDefault="002B44A0" w:rsidP="002B44A0">
            <w:pPr>
              <w:pStyle w:val="Tabletext"/>
              <w:keepNext/>
              <w:ind w:right="113"/>
              <w:jc w:val="center"/>
              <w:rPr>
                <w:rFonts w:ascii="Arial" w:hAnsi="Arial" w:cs="Arial"/>
                <w:i/>
                <w:iCs/>
              </w:rPr>
            </w:pPr>
          </w:p>
          <w:p w14:paraId="4A83519F" w14:textId="77777777" w:rsidR="00B9140D" w:rsidRDefault="00B9140D" w:rsidP="002B44A0">
            <w:pPr>
              <w:pStyle w:val="Tabletext"/>
              <w:keepNext/>
              <w:ind w:right="113"/>
              <w:jc w:val="center"/>
              <w:rPr>
                <w:rFonts w:ascii="Arial" w:hAnsi="Arial" w:cs="Arial"/>
                <w:i/>
                <w:iCs/>
              </w:rPr>
            </w:pPr>
          </w:p>
          <w:p w14:paraId="4F24597B" w14:textId="3177584D" w:rsidR="002B44A0" w:rsidRPr="00E84CC1" w:rsidRDefault="002B44A0" w:rsidP="002B44A0">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sidR="00B9140D">
              <w:rPr>
                <w:rFonts w:ascii="Arial" w:hAnsi="Arial" w:cs="Arial"/>
                <w:i/>
                <w:iCs/>
              </w:rPr>
              <w:t>ut down examples of assessment</w:t>
            </w:r>
            <w:r>
              <w:rPr>
                <w:rFonts w:ascii="Arial" w:hAnsi="Arial" w:cs="Arial"/>
                <w:i/>
                <w:iCs/>
              </w:rPr>
              <w:t xml:space="preserve"> plans]</w:t>
            </w:r>
          </w:p>
        </w:tc>
        <w:tc>
          <w:tcPr>
            <w:tcW w:w="691" w:type="pct"/>
            <w:tcBorders>
              <w:top w:val="single" w:sz="4" w:space="0" w:color="auto"/>
              <w:left w:val="single" w:sz="4" w:space="0" w:color="auto"/>
              <w:bottom w:val="single" w:sz="4" w:space="0" w:color="auto"/>
              <w:right w:val="single" w:sz="4" w:space="0" w:color="auto"/>
            </w:tcBorders>
            <w:vAlign w:val="top"/>
          </w:tcPr>
          <w:p w14:paraId="4089B221" w14:textId="77777777" w:rsidR="002B44A0" w:rsidRPr="00E84CC1" w:rsidRDefault="002B44A0" w:rsidP="002B44A0">
            <w:pPr>
              <w:pStyle w:val="Tablebulletsub"/>
              <w:keepNext/>
              <w:numPr>
                <w:ilvl w:val="0"/>
                <w:numId w:val="0"/>
              </w:numPr>
              <w:ind w:left="539" w:right="113"/>
              <w:rPr>
                <w:rFonts w:ascii="Arial" w:hAnsi="Arial" w:cs="Arial"/>
              </w:rPr>
            </w:pPr>
          </w:p>
        </w:tc>
      </w:tr>
      <w:tr w:rsidR="002B44A0" w:rsidRPr="00E84CC1" w14:paraId="6BD298D9"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6F779C20" w14:textId="68E7B680" w:rsidR="002B44A0" w:rsidRDefault="002B44A0" w:rsidP="00E0273F">
            <w:pPr>
              <w:pStyle w:val="ListParagraph"/>
              <w:numPr>
                <w:ilvl w:val="0"/>
                <w:numId w:val="33"/>
              </w:numPr>
              <w:ind w:left="453" w:right="113" w:hanging="357"/>
              <w:rPr>
                <w:rFonts w:cs="Arial"/>
                <w:color w:val="000000" w:themeColor="text1"/>
                <w:lang w:val="en-GB"/>
              </w:rPr>
            </w:pPr>
            <w:r w:rsidRPr="006A7DF0">
              <w:rPr>
                <w:rFonts w:cs="Arial"/>
                <w:color w:val="000000" w:themeColor="text1"/>
              </w:rPr>
              <w:t>Assessor can show examples of having worked with artisanal</w:t>
            </w:r>
            <w:r w:rsidR="00075456">
              <w:rPr>
                <w:rFonts w:cs="Arial"/>
                <w:color w:val="000000" w:themeColor="text1"/>
              </w:rPr>
              <w:t xml:space="preserve"> or small-scale</w:t>
            </w:r>
            <w:r w:rsidRPr="006A7DF0">
              <w:rPr>
                <w:rFonts w:cs="Arial"/>
                <w:color w:val="000000" w:themeColor="text1"/>
              </w:rPr>
              <w:t xml:space="preserve"> mining (</w:t>
            </w:r>
            <w:r w:rsidR="002C0319">
              <w:rPr>
                <w:rFonts w:cs="Arial"/>
                <w:color w:val="000000" w:themeColor="text1"/>
              </w:rPr>
              <w:t>“</w:t>
            </w:r>
            <w:r w:rsidRPr="006A7DF0">
              <w:rPr>
                <w:rFonts w:cs="Arial"/>
                <w:color w:val="000000" w:themeColor="text1"/>
              </w:rPr>
              <w:t>ASM</w:t>
            </w:r>
            <w:r w:rsidR="002C0319">
              <w:rPr>
                <w:rFonts w:cs="Arial"/>
                <w:color w:val="000000" w:themeColor="text1"/>
              </w:rPr>
              <w:t>”</w:t>
            </w:r>
            <w:r w:rsidR="005B3E85">
              <w:rPr>
                <w:rFonts w:cs="Arial"/>
                <w:color w:val="000000" w:themeColor="text1"/>
              </w:rPr>
              <w:t>) operators</w:t>
            </w:r>
            <w:r w:rsidR="00D82428">
              <w:rPr>
                <w:rFonts w:cs="Arial"/>
                <w:color w:val="000000" w:themeColor="text1"/>
              </w:rPr>
              <w:t xml:space="preserve"> </w:t>
            </w:r>
            <w:r w:rsidR="00D82428" w:rsidRPr="009376CB">
              <w:rPr>
                <w:rFonts w:cs="Arial"/>
                <w:color w:val="000000" w:themeColor="text1"/>
              </w:rPr>
              <w:t>(if relevant)</w:t>
            </w:r>
          </w:p>
        </w:tc>
        <w:tc>
          <w:tcPr>
            <w:tcW w:w="2987" w:type="pct"/>
            <w:tcBorders>
              <w:top w:val="single" w:sz="4" w:space="0" w:color="auto"/>
              <w:left w:val="single" w:sz="4" w:space="0" w:color="auto"/>
              <w:bottom w:val="single" w:sz="4" w:space="0" w:color="auto"/>
              <w:right w:val="single" w:sz="4" w:space="0" w:color="auto"/>
            </w:tcBorders>
            <w:vAlign w:val="top"/>
          </w:tcPr>
          <w:p w14:paraId="0921F388" w14:textId="77777777" w:rsidR="009039F0" w:rsidRDefault="009039F0" w:rsidP="009039F0">
            <w:pPr>
              <w:pStyle w:val="Tabletext"/>
              <w:keepNext/>
              <w:ind w:right="113"/>
              <w:jc w:val="center"/>
              <w:rPr>
                <w:rFonts w:ascii="Arial" w:hAnsi="Arial" w:cs="Arial"/>
                <w:i/>
                <w:iCs/>
              </w:rPr>
            </w:pPr>
          </w:p>
          <w:p w14:paraId="5AAD6DC9" w14:textId="6CAE781B" w:rsidR="002B44A0" w:rsidRPr="00E84CC1" w:rsidRDefault="009039F0" w:rsidP="009039F0">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Pr>
                <w:rFonts w:ascii="Arial" w:hAnsi="Arial" w:cs="Arial"/>
                <w:i/>
                <w:iCs/>
              </w:rPr>
              <w:t>ut down examples of previous work with any ASM related company, either directly or indirectly]</w:t>
            </w:r>
          </w:p>
        </w:tc>
        <w:tc>
          <w:tcPr>
            <w:tcW w:w="691" w:type="pct"/>
            <w:tcBorders>
              <w:top w:val="single" w:sz="4" w:space="0" w:color="auto"/>
              <w:left w:val="single" w:sz="4" w:space="0" w:color="auto"/>
              <w:bottom w:val="single" w:sz="4" w:space="0" w:color="auto"/>
              <w:right w:val="single" w:sz="4" w:space="0" w:color="auto"/>
            </w:tcBorders>
            <w:vAlign w:val="top"/>
          </w:tcPr>
          <w:p w14:paraId="4A59A317" w14:textId="77777777" w:rsidR="002B44A0" w:rsidRPr="00E84CC1" w:rsidRDefault="002B44A0" w:rsidP="002B44A0">
            <w:pPr>
              <w:pStyle w:val="Tablebulletsub"/>
              <w:keepNext/>
              <w:numPr>
                <w:ilvl w:val="0"/>
                <w:numId w:val="0"/>
              </w:numPr>
              <w:ind w:left="539" w:right="113"/>
              <w:rPr>
                <w:rFonts w:ascii="Arial" w:hAnsi="Arial" w:cs="Arial"/>
              </w:rPr>
            </w:pPr>
          </w:p>
        </w:tc>
      </w:tr>
      <w:tr w:rsidR="002B44A0" w:rsidRPr="00E84CC1" w14:paraId="7314140C" w14:textId="77777777" w:rsidTr="00C32F6D">
        <w:trPr>
          <w:trHeight w:val="255"/>
        </w:trPr>
        <w:tc>
          <w:tcPr>
            <w:tcW w:w="5000" w:type="pct"/>
            <w:gridSpan w:val="3"/>
            <w:tcBorders>
              <w:top w:val="single" w:sz="4" w:space="0" w:color="auto"/>
              <w:left w:val="single" w:sz="4" w:space="0" w:color="auto"/>
              <w:bottom w:val="single" w:sz="4" w:space="0" w:color="auto"/>
              <w:right w:val="single" w:sz="4" w:space="0" w:color="auto"/>
            </w:tcBorders>
            <w:vAlign w:val="top"/>
          </w:tcPr>
          <w:p w14:paraId="1B28460D" w14:textId="149C3C0F" w:rsidR="002B44A0" w:rsidRPr="00C32F6D" w:rsidRDefault="002B44A0" w:rsidP="002B44A0">
            <w:pPr>
              <w:pStyle w:val="Tablebulletsub"/>
              <w:keepNext/>
              <w:numPr>
                <w:ilvl w:val="0"/>
                <w:numId w:val="0"/>
              </w:numPr>
              <w:ind w:left="539" w:right="113"/>
              <w:rPr>
                <w:rFonts w:asciiTheme="majorHAnsi" w:eastAsia="Times New Roman" w:hAnsiTheme="majorHAnsi" w:cstheme="majorHAnsi"/>
                <w:b/>
                <w:bCs/>
                <w:color w:val="1F497D"/>
                <w:szCs w:val="24"/>
              </w:rPr>
            </w:pPr>
            <w:r>
              <w:rPr>
                <w:rFonts w:asciiTheme="majorHAnsi" w:eastAsia="Times New Roman" w:hAnsiTheme="majorHAnsi" w:cstheme="majorHAnsi"/>
                <w:b/>
                <w:bCs/>
                <w:color w:val="1F497D"/>
                <w:szCs w:val="24"/>
              </w:rPr>
              <w:t>A</w:t>
            </w:r>
            <w:r w:rsidRPr="00C32F6D">
              <w:rPr>
                <w:rFonts w:asciiTheme="majorHAnsi" w:eastAsia="Times New Roman" w:hAnsiTheme="majorHAnsi" w:cstheme="majorHAnsi"/>
                <w:b/>
                <w:bCs/>
                <w:color w:val="1F497D"/>
                <w:szCs w:val="24"/>
              </w:rPr>
              <w:t>ssessment methodologies</w:t>
            </w:r>
          </w:p>
        </w:tc>
      </w:tr>
      <w:tr w:rsidR="00B55C3C" w:rsidRPr="00E84CC1" w14:paraId="0277A29A"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6451FA75" w14:textId="168CB482" w:rsidR="00B55C3C" w:rsidRPr="00A054DD" w:rsidRDefault="00B55C3C" w:rsidP="00E0273F">
            <w:pPr>
              <w:pStyle w:val="ListParagraph"/>
              <w:numPr>
                <w:ilvl w:val="0"/>
                <w:numId w:val="33"/>
              </w:numPr>
              <w:ind w:left="453" w:right="113" w:hanging="357"/>
              <w:rPr>
                <w:rFonts w:cs="Arial"/>
                <w:color w:val="000000" w:themeColor="text1"/>
                <w:lang w:val="en-GB"/>
              </w:rPr>
            </w:pPr>
            <w:r w:rsidRPr="006A7DF0">
              <w:rPr>
                <w:rFonts w:cs="Arial"/>
                <w:color w:val="000000" w:themeColor="text1"/>
              </w:rPr>
              <w:t>Assessor can give details of risk assessment m</w:t>
            </w:r>
            <w:r w:rsidR="00B9140D">
              <w:rPr>
                <w:rFonts w:cs="Arial"/>
                <w:color w:val="000000" w:themeColor="text1"/>
              </w:rPr>
              <w:t>ethodologies they have contributed to developing</w:t>
            </w:r>
            <w:r w:rsidRPr="006A7DF0">
              <w:rPr>
                <w:rFonts w:cs="Arial"/>
                <w:color w:val="000000" w:themeColor="text1"/>
              </w:rPr>
              <w:t xml:space="preserve"> in the past (do not need to be OECD Guidance based)</w:t>
            </w:r>
          </w:p>
        </w:tc>
        <w:tc>
          <w:tcPr>
            <w:tcW w:w="2987" w:type="pct"/>
            <w:tcBorders>
              <w:top w:val="single" w:sz="4" w:space="0" w:color="auto"/>
              <w:left w:val="single" w:sz="4" w:space="0" w:color="auto"/>
              <w:bottom w:val="single" w:sz="4" w:space="0" w:color="auto"/>
              <w:right w:val="single" w:sz="4" w:space="0" w:color="auto"/>
            </w:tcBorders>
            <w:vAlign w:val="top"/>
          </w:tcPr>
          <w:p w14:paraId="7B6A2071" w14:textId="77777777" w:rsidR="00B55C3C" w:rsidRDefault="00B55C3C" w:rsidP="00B55C3C">
            <w:pPr>
              <w:pStyle w:val="Tabletext"/>
              <w:keepNext/>
              <w:ind w:right="113"/>
              <w:jc w:val="center"/>
              <w:rPr>
                <w:rFonts w:ascii="Arial" w:hAnsi="Arial" w:cs="Arial"/>
                <w:i/>
                <w:iCs/>
              </w:rPr>
            </w:pPr>
          </w:p>
          <w:p w14:paraId="38023C23" w14:textId="7C43C885" w:rsidR="00B55C3C" w:rsidRPr="00E84CC1" w:rsidRDefault="00B55C3C" w:rsidP="009376CB">
            <w:pPr>
              <w:pStyle w:val="Tabletext"/>
              <w:keepNext/>
              <w:ind w:right="113"/>
              <w:jc w:val="center"/>
              <w:rPr>
                <w:rFonts w:ascii="Arial" w:hAnsi="Arial" w:cs="Arial"/>
              </w:rPr>
            </w:pPr>
            <w:r>
              <w:rPr>
                <w:rFonts w:ascii="Arial" w:hAnsi="Arial" w:cs="Arial"/>
                <w:i/>
                <w:iCs/>
              </w:rPr>
              <w:t>[</w:t>
            </w:r>
            <w:r w:rsidR="00075456">
              <w:rPr>
                <w:rFonts w:ascii="Arial" w:hAnsi="Arial" w:cs="Arial"/>
                <w:i/>
                <w:iCs/>
              </w:rPr>
              <w:t>p</w:t>
            </w:r>
            <w:r>
              <w:rPr>
                <w:rFonts w:ascii="Arial" w:hAnsi="Arial" w:cs="Arial"/>
                <w:i/>
                <w:iCs/>
              </w:rPr>
              <w:t xml:space="preserve">ut down examples of previous </w:t>
            </w:r>
            <w:r w:rsidR="00A25053">
              <w:rPr>
                <w:rFonts w:ascii="Arial" w:hAnsi="Arial" w:cs="Arial"/>
                <w:i/>
                <w:iCs/>
              </w:rPr>
              <w:t>risk assessment methodo</w:t>
            </w:r>
            <w:r w:rsidR="00351B0F">
              <w:rPr>
                <w:rFonts w:ascii="Arial" w:hAnsi="Arial" w:cs="Arial"/>
                <w:i/>
                <w:iCs/>
              </w:rPr>
              <w:t>logies that have been developed by the alignment assessor</w:t>
            </w:r>
            <w:r>
              <w:rPr>
                <w:rFonts w:ascii="Arial" w:hAnsi="Arial" w:cs="Arial"/>
                <w:i/>
                <w:iCs/>
              </w:rPr>
              <w:t>]</w:t>
            </w:r>
            <w:r w:rsidR="00B9140D">
              <w:t xml:space="preserve"> </w:t>
            </w:r>
          </w:p>
        </w:tc>
        <w:tc>
          <w:tcPr>
            <w:tcW w:w="691" w:type="pct"/>
            <w:tcBorders>
              <w:top w:val="single" w:sz="4" w:space="0" w:color="auto"/>
              <w:left w:val="single" w:sz="4" w:space="0" w:color="auto"/>
              <w:bottom w:val="single" w:sz="4" w:space="0" w:color="auto"/>
              <w:right w:val="single" w:sz="4" w:space="0" w:color="auto"/>
            </w:tcBorders>
            <w:vAlign w:val="top"/>
          </w:tcPr>
          <w:p w14:paraId="48C9D831" w14:textId="77777777" w:rsidR="00B55C3C" w:rsidRPr="00E84CC1" w:rsidRDefault="00B55C3C" w:rsidP="00B55C3C">
            <w:pPr>
              <w:pStyle w:val="Tablebulletsub"/>
              <w:keepNext/>
              <w:numPr>
                <w:ilvl w:val="0"/>
                <w:numId w:val="0"/>
              </w:numPr>
              <w:ind w:left="539" w:right="113"/>
              <w:rPr>
                <w:rFonts w:ascii="Arial" w:hAnsi="Arial" w:cs="Arial"/>
              </w:rPr>
            </w:pPr>
          </w:p>
        </w:tc>
      </w:tr>
      <w:tr w:rsidR="00B55C3C" w:rsidRPr="00E84CC1" w14:paraId="442A2D33" w14:textId="77777777" w:rsidTr="00A054DD">
        <w:trPr>
          <w:trHeight w:val="255"/>
        </w:trPr>
        <w:tc>
          <w:tcPr>
            <w:tcW w:w="5000" w:type="pct"/>
            <w:gridSpan w:val="3"/>
            <w:tcBorders>
              <w:top w:val="single" w:sz="4" w:space="0" w:color="auto"/>
              <w:left w:val="single" w:sz="4" w:space="0" w:color="auto"/>
              <w:bottom w:val="single" w:sz="4" w:space="0" w:color="auto"/>
              <w:right w:val="single" w:sz="4" w:space="0" w:color="auto"/>
            </w:tcBorders>
            <w:vAlign w:val="top"/>
          </w:tcPr>
          <w:p w14:paraId="2B324FBF" w14:textId="014F3106" w:rsidR="00B55C3C" w:rsidRPr="00E84CC1" w:rsidRDefault="00B9140D" w:rsidP="00B55C3C">
            <w:pPr>
              <w:pStyle w:val="Tablebulletsub"/>
              <w:keepNext/>
              <w:numPr>
                <w:ilvl w:val="0"/>
                <w:numId w:val="0"/>
              </w:numPr>
              <w:ind w:left="539" w:right="113"/>
              <w:rPr>
                <w:rFonts w:ascii="Arial" w:hAnsi="Arial" w:cs="Arial"/>
              </w:rPr>
            </w:pPr>
            <w:r>
              <w:rPr>
                <w:rFonts w:asciiTheme="majorHAnsi" w:eastAsia="Times New Roman" w:hAnsiTheme="majorHAnsi" w:cstheme="majorHAnsi"/>
                <w:b/>
                <w:bCs/>
                <w:color w:val="1F497D"/>
                <w:szCs w:val="24"/>
              </w:rPr>
              <w:t>Further a</w:t>
            </w:r>
            <w:r w:rsidR="00B55C3C">
              <w:rPr>
                <w:rFonts w:asciiTheme="majorHAnsi" w:eastAsia="Times New Roman" w:hAnsiTheme="majorHAnsi" w:cstheme="majorHAnsi"/>
                <w:b/>
                <w:bCs/>
                <w:color w:val="1F497D"/>
                <w:szCs w:val="24"/>
              </w:rPr>
              <w:t>lignment a</w:t>
            </w:r>
            <w:r w:rsidR="00B55C3C" w:rsidRPr="00C32F6D">
              <w:rPr>
                <w:rFonts w:asciiTheme="majorHAnsi" w:eastAsia="Times New Roman" w:hAnsiTheme="majorHAnsi" w:cstheme="majorHAnsi"/>
                <w:b/>
                <w:bCs/>
                <w:color w:val="1F497D"/>
                <w:szCs w:val="24"/>
              </w:rPr>
              <w:t>ssess</w:t>
            </w:r>
            <w:r w:rsidR="00B55C3C">
              <w:rPr>
                <w:rFonts w:asciiTheme="majorHAnsi" w:eastAsia="Times New Roman" w:hAnsiTheme="majorHAnsi" w:cstheme="majorHAnsi"/>
                <w:b/>
                <w:bCs/>
                <w:color w:val="1F497D"/>
                <w:szCs w:val="24"/>
              </w:rPr>
              <w:t>or</w:t>
            </w:r>
            <w:r w:rsidR="00B55C3C" w:rsidRPr="00C32F6D">
              <w:rPr>
                <w:rFonts w:asciiTheme="majorHAnsi" w:eastAsia="Times New Roman" w:hAnsiTheme="majorHAnsi" w:cstheme="majorHAnsi"/>
                <w:b/>
                <w:bCs/>
                <w:color w:val="1F497D"/>
                <w:szCs w:val="24"/>
              </w:rPr>
              <w:t xml:space="preserve"> </w:t>
            </w:r>
            <w:r w:rsidR="00B55C3C">
              <w:rPr>
                <w:rFonts w:asciiTheme="majorHAnsi" w:eastAsia="Times New Roman" w:hAnsiTheme="majorHAnsi" w:cstheme="majorHAnsi"/>
                <w:b/>
                <w:bCs/>
                <w:color w:val="1F497D"/>
                <w:szCs w:val="24"/>
              </w:rPr>
              <w:t xml:space="preserve">individual experience </w:t>
            </w:r>
          </w:p>
        </w:tc>
      </w:tr>
      <w:tr w:rsidR="00B55C3C" w:rsidRPr="00E84CC1" w14:paraId="28F8AFD9"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2114DD10" w14:textId="167B367C" w:rsidR="00B55C3C" w:rsidRPr="00170131" w:rsidRDefault="00B9140D" w:rsidP="00B9140D">
            <w:pPr>
              <w:pStyle w:val="ListParagraph"/>
              <w:numPr>
                <w:ilvl w:val="0"/>
                <w:numId w:val="33"/>
              </w:numPr>
              <w:ind w:left="453" w:right="113" w:hanging="357"/>
              <w:rPr>
                <w:rFonts w:cs="Arial"/>
                <w:color w:val="000000" w:themeColor="text1"/>
                <w:lang w:val="en-GB"/>
              </w:rPr>
            </w:pPr>
            <w:r>
              <w:rPr>
                <w:rFonts w:cs="Arial"/>
                <w:color w:val="000000" w:themeColor="text1"/>
              </w:rPr>
              <w:t xml:space="preserve">List </w:t>
            </w:r>
            <w:r w:rsidR="00B55C3C" w:rsidRPr="00170131">
              <w:rPr>
                <w:rFonts w:cs="Arial"/>
                <w:color w:val="000000" w:themeColor="text1"/>
              </w:rPr>
              <w:t>assessors</w:t>
            </w:r>
            <w:r w:rsidR="002C0319">
              <w:rPr>
                <w:rFonts w:cs="Arial"/>
                <w:color w:val="000000" w:themeColor="text1"/>
              </w:rPr>
              <w:t xml:space="preserve"> </w:t>
            </w:r>
            <w:r w:rsidR="00B55C3C" w:rsidRPr="006A7DF0">
              <w:rPr>
                <w:rFonts w:cs="Arial"/>
                <w:color w:val="000000" w:themeColor="text1"/>
              </w:rPr>
              <w:t xml:space="preserve">qualifications, </w:t>
            </w:r>
            <w:r w:rsidR="00351B0F" w:rsidRPr="006A7DF0">
              <w:rPr>
                <w:rFonts w:cs="Arial"/>
                <w:color w:val="000000" w:themeColor="text1"/>
              </w:rPr>
              <w:t>including</w:t>
            </w:r>
            <w:r w:rsidR="00B55C3C" w:rsidRPr="006A7DF0">
              <w:rPr>
                <w:rFonts w:cs="Arial"/>
                <w:color w:val="000000" w:themeColor="text1"/>
              </w:rPr>
              <w:t xml:space="preserve"> education, experience, competencies and languages</w:t>
            </w:r>
          </w:p>
        </w:tc>
        <w:tc>
          <w:tcPr>
            <w:tcW w:w="2987" w:type="pct"/>
            <w:tcBorders>
              <w:top w:val="single" w:sz="4" w:space="0" w:color="auto"/>
              <w:left w:val="single" w:sz="4" w:space="0" w:color="auto"/>
              <w:bottom w:val="single" w:sz="4" w:space="0" w:color="auto"/>
              <w:right w:val="single" w:sz="4" w:space="0" w:color="auto"/>
            </w:tcBorders>
            <w:vAlign w:val="top"/>
          </w:tcPr>
          <w:p w14:paraId="0E29B623" w14:textId="77777777" w:rsidR="00B9140D" w:rsidRDefault="00B9140D" w:rsidP="00B9140D">
            <w:pPr>
              <w:pStyle w:val="Tabletext"/>
              <w:keepNext/>
              <w:ind w:right="113"/>
              <w:rPr>
                <w:rFonts w:ascii="Arial" w:hAnsi="Arial" w:cs="Arial"/>
              </w:rPr>
            </w:pPr>
          </w:p>
          <w:p w14:paraId="387178FE" w14:textId="06BEF0C4" w:rsidR="00B55C3C" w:rsidRPr="00E84CC1" w:rsidRDefault="00B55C3C" w:rsidP="00020DB5">
            <w:pPr>
              <w:pStyle w:val="Tabletext"/>
              <w:keepNext/>
              <w:ind w:right="113"/>
              <w:jc w:val="center"/>
              <w:rPr>
                <w:rFonts w:ascii="Arial" w:hAnsi="Arial" w:cs="Arial"/>
              </w:rPr>
            </w:pPr>
            <w:r>
              <w:rPr>
                <w:rFonts w:ascii="Arial" w:hAnsi="Arial" w:cs="Arial"/>
                <w:i/>
                <w:iCs/>
              </w:rPr>
              <w:t>[</w:t>
            </w:r>
            <w:r w:rsidR="00B8205D">
              <w:rPr>
                <w:rFonts w:ascii="Arial" w:hAnsi="Arial" w:cs="Arial"/>
                <w:i/>
                <w:iCs/>
              </w:rPr>
              <w:t xml:space="preserve">attach </w:t>
            </w:r>
            <w:r w:rsidR="00B9140D">
              <w:rPr>
                <w:rFonts w:ascii="Arial" w:hAnsi="Arial" w:cs="Arial"/>
                <w:i/>
                <w:iCs/>
              </w:rPr>
              <w:t xml:space="preserve">CVs of </w:t>
            </w:r>
            <w:r w:rsidR="00A825F1">
              <w:rPr>
                <w:rFonts w:ascii="Arial" w:hAnsi="Arial" w:cs="Arial"/>
                <w:i/>
                <w:iCs/>
              </w:rPr>
              <w:t xml:space="preserve">lead </w:t>
            </w:r>
            <w:r w:rsidR="00B9140D">
              <w:rPr>
                <w:rFonts w:ascii="Arial" w:hAnsi="Arial" w:cs="Arial"/>
                <w:i/>
                <w:iCs/>
              </w:rPr>
              <w:t>alignment assessor and other relevant experience</w:t>
            </w:r>
            <w:r>
              <w:rPr>
                <w:rFonts w:ascii="Arial" w:hAnsi="Arial" w:cs="Arial"/>
                <w:i/>
                <w:iCs/>
              </w:rPr>
              <w:t>]</w:t>
            </w:r>
          </w:p>
        </w:tc>
        <w:tc>
          <w:tcPr>
            <w:tcW w:w="691" w:type="pct"/>
            <w:tcBorders>
              <w:top w:val="single" w:sz="4" w:space="0" w:color="auto"/>
              <w:left w:val="single" w:sz="4" w:space="0" w:color="auto"/>
              <w:bottom w:val="single" w:sz="4" w:space="0" w:color="auto"/>
              <w:right w:val="single" w:sz="4" w:space="0" w:color="auto"/>
            </w:tcBorders>
            <w:vAlign w:val="top"/>
          </w:tcPr>
          <w:p w14:paraId="743B7B5E" w14:textId="77777777" w:rsidR="00B55C3C" w:rsidRPr="00E84CC1" w:rsidRDefault="00B55C3C" w:rsidP="00B55C3C">
            <w:pPr>
              <w:pStyle w:val="Tablebulletsub"/>
              <w:keepNext/>
              <w:numPr>
                <w:ilvl w:val="0"/>
                <w:numId w:val="0"/>
              </w:numPr>
              <w:ind w:left="539" w:right="113"/>
              <w:rPr>
                <w:rFonts w:ascii="Arial" w:hAnsi="Arial" w:cs="Arial"/>
              </w:rPr>
            </w:pPr>
          </w:p>
        </w:tc>
      </w:tr>
      <w:tr w:rsidR="00B9140D" w:rsidRPr="00E84CC1" w14:paraId="55D6A2D0"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1A638CEF" w14:textId="2B8F6804" w:rsidR="00B9140D" w:rsidRDefault="00321E11" w:rsidP="00321E11">
            <w:pPr>
              <w:pStyle w:val="ListParagraph"/>
              <w:numPr>
                <w:ilvl w:val="0"/>
                <w:numId w:val="33"/>
              </w:numPr>
              <w:ind w:left="453" w:right="113" w:hanging="357"/>
              <w:rPr>
                <w:rFonts w:cs="Arial"/>
                <w:color w:val="000000" w:themeColor="text1"/>
              </w:rPr>
            </w:pPr>
            <w:r>
              <w:rPr>
                <w:rFonts w:cs="Arial"/>
                <w:color w:val="000000" w:themeColor="text1"/>
              </w:rPr>
              <w:t>I</w:t>
            </w:r>
            <w:r w:rsidR="00B9140D">
              <w:rPr>
                <w:rFonts w:cs="Arial"/>
                <w:color w:val="000000" w:themeColor="text1"/>
              </w:rPr>
              <w:t>nclude</w:t>
            </w:r>
            <w:r>
              <w:rPr>
                <w:rFonts w:cs="Arial"/>
                <w:color w:val="000000" w:themeColor="text1"/>
              </w:rPr>
              <w:t xml:space="preserve"> specific</w:t>
            </w:r>
            <w:r w:rsidR="00B9140D">
              <w:rPr>
                <w:rFonts w:cs="Arial"/>
                <w:color w:val="000000" w:themeColor="text1"/>
              </w:rPr>
              <w:t xml:space="preserve"> examples of </w:t>
            </w:r>
            <w:r>
              <w:rPr>
                <w:rFonts w:cs="Arial"/>
                <w:color w:val="000000" w:themeColor="text1"/>
              </w:rPr>
              <w:t>work experience (particularly leadership roles) that are pertinent to the application</w:t>
            </w:r>
          </w:p>
        </w:tc>
        <w:tc>
          <w:tcPr>
            <w:tcW w:w="2987" w:type="pct"/>
            <w:tcBorders>
              <w:top w:val="single" w:sz="4" w:space="0" w:color="auto"/>
              <w:left w:val="single" w:sz="4" w:space="0" w:color="auto"/>
              <w:bottom w:val="single" w:sz="4" w:space="0" w:color="auto"/>
              <w:right w:val="single" w:sz="4" w:space="0" w:color="auto"/>
            </w:tcBorders>
            <w:vAlign w:val="top"/>
          </w:tcPr>
          <w:p w14:paraId="0AAEC5F6" w14:textId="77777777" w:rsidR="00B9140D" w:rsidRPr="009376CB" w:rsidRDefault="00B9140D" w:rsidP="008A1179">
            <w:pPr>
              <w:pStyle w:val="Tabletext"/>
              <w:keepNext/>
              <w:ind w:right="113"/>
              <w:jc w:val="center"/>
              <w:rPr>
                <w:rFonts w:ascii="Arial" w:hAnsi="Arial" w:cs="Arial"/>
                <w:i/>
              </w:rPr>
            </w:pPr>
          </w:p>
          <w:p w14:paraId="78227E1E" w14:textId="6D82962F" w:rsidR="008A1179" w:rsidRPr="009376CB" w:rsidRDefault="00321E11" w:rsidP="00321E11">
            <w:pPr>
              <w:pStyle w:val="Tabletext"/>
              <w:keepNext/>
              <w:ind w:right="113"/>
              <w:jc w:val="center"/>
              <w:rPr>
                <w:rFonts w:ascii="Arial" w:hAnsi="Arial" w:cs="Arial"/>
                <w:i/>
              </w:rPr>
            </w:pPr>
            <w:r w:rsidRPr="009376CB">
              <w:rPr>
                <w:rFonts w:ascii="Arial" w:hAnsi="Arial" w:cs="Arial"/>
                <w:i/>
              </w:rPr>
              <w:t>[include specific examples of having been a lead assessor or auditor that could be pertinent to the application]</w:t>
            </w:r>
          </w:p>
        </w:tc>
        <w:tc>
          <w:tcPr>
            <w:tcW w:w="691" w:type="pct"/>
            <w:tcBorders>
              <w:top w:val="single" w:sz="4" w:space="0" w:color="auto"/>
              <w:left w:val="single" w:sz="4" w:space="0" w:color="auto"/>
              <w:bottom w:val="single" w:sz="4" w:space="0" w:color="auto"/>
              <w:right w:val="single" w:sz="4" w:space="0" w:color="auto"/>
            </w:tcBorders>
            <w:vAlign w:val="top"/>
          </w:tcPr>
          <w:p w14:paraId="5E4D482C" w14:textId="77777777" w:rsidR="00B9140D" w:rsidRPr="00E84CC1" w:rsidRDefault="00B9140D" w:rsidP="00B55C3C">
            <w:pPr>
              <w:pStyle w:val="Tablebulletsub"/>
              <w:keepNext/>
              <w:numPr>
                <w:ilvl w:val="0"/>
                <w:numId w:val="0"/>
              </w:numPr>
              <w:ind w:left="539" w:right="113"/>
              <w:rPr>
                <w:rFonts w:ascii="Arial" w:hAnsi="Arial" w:cs="Arial"/>
              </w:rPr>
            </w:pPr>
          </w:p>
        </w:tc>
      </w:tr>
      <w:tr w:rsidR="00321E11" w:rsidRPr="00E84CC1" w14:paraId="0979FCA2" w14:textId="77777777" w:rsidTr="00B008B9">
        <w:trPr>
          <w:trHeight w:val="255"/>
        </w:trPr>
        <w:tc>
          <w:tcPr>
            <w:tcW w:w="1322" w:type="pct"/>
            <w:tcBorders>
              <w:top w:val="single" w:sz="4" w:space="0" w:color="auto"/>
              <w:left w:val="single" w:sz="4" w:space="0" w:color="auto"/>
              <w:bottom w:val="single" w:sz="4" w:space="0" w:color="auto"/>
              <w:right w:val="single" w:sz="4" w:space="0" w:color="auto"/>
            </w:tcBorders>
            <w:vAlign w:val="top"/>
          </w:tcPr>
          <w:p w14:paraId="3E56AE07" w14:textId="0AEBA885" w:rsidR="00321E11" w:rsidRDefault="00321E11" w:rsidP="00321E11">
            <w:pPr>
              <w:pStyle w:val="ListParagraph"/>
              <w:numPr>
                <w:ilvl w:val="0"/>
                <w:numId w:val="33"/>
              </w:numPr>
              <w:ind w:left="453" w:right="113" w:hanging="357"/>
              <w:rPr>
                <w:rFonts w:cs="Arial"/>
                <w:color w:val="000000" w:themeColor="text1"/>
              </w:rPr>
            </w:pPr>
            <w:r>
              <w:rPr>
                <w:rFonts w:cs="Arial"/>
                <w:color w:val="000000" w:themeColor="text1"/>
              </w:rPr>
              <w:t>List and provide evidence of</w:t>
            </w:r>
            <w:r w:rsidRPr="00321E11">
              <w:rPr>
                <w:rFonts w:cs="Arial"/>
                <w:color w:val="000000" w:themeColor="text1"/>
              </w:rPr>
              <w:t xml:space="preserve"> all relevant and current accreditations, </w:t>
            </w:r>
            <w:r w:rsidRPr="00321E11">
              <w:rPr>
                <w:rFonts w:cs="Arial"/>
                <w:color w:val="000000" w:themeColor="text1"/>
              </w:rPr>
              <w:lastRenderedPageBreak/>
              <w:t xml:space="preserve">certifications or memberships held by the </w:t>
            </w:r>
            <w:r>
              <w:rPr>
                <w:rFonts w:cs="Arial"/>
                <w:color w:val="000000" w:themeColor="text1"/>
              </w:rPr>
              <w:t xml:space="preserve">lead </w:t>
            </w:r>
            <w:r w:rsidRPr="00321E11">
              <w:rPr>
                <w:rFonts w:cs="Arial"/>
                <w:color w:val="000000" w:themeColor="text1"/>
              </w:rPr>
              <w:t>alignment assessor</w:t>
            </w:r>
          </w:p>
        </w:tc>
        <w:tc>
          <w:tcPr>
            <w:tcW w:w="2987" w:type="pct"/>
            <w:tcBorders>
              <w:top w:val="single" w:sz="4" w:space="0" w:color="auto"/>
              <w:left w:val="single" w:sz="4" w:space="0" w:color="auto"/>
              <w:bottom w:val="single" w:sz="4" w:space="0" w:color="auto"/>
              <w:right w:val="single" w:sz="4" w:space="0" w:color="auto"/>
            </w:tcBorders>
            <w:vAlign w:val="top"/>
          </w:tcPr>
          <w:p w14:paraId="75FA3A64" w14:textId="77777777" w:rsidR="00321E11" w:rsidRDefault="00321E11" w:rsidP="008A1179">
            <w:pPr>
              <w:pStyle w:val="Tabletext"/>
              <w:keepNext/>
              <w:ind w:right="113"/>
              <w:jc w:val="center"/>
              <w:rPr>
                <w:rFonts w:ascii="Arial" w:hAnsi="Arial" w:cs="Arial"/>
              </w:rPr>
            </w:pPr>
          </w:p>
          <w:p w14:paraId="1E5F1916" w14:textId="602048DC" w:rsidR="00321E11" w:rsidRDefault="00321E11" w:rsidP="008A1179">
            <w:pPr>
              <w:pStyle w:val="Tabletext"/>
              <w:keepNext/>
              <w:ind w:right="113"/>
              <w:jc w:val="center"/>
              <w:rPr>
                <w:rFonts w:ascii="Arial" w:hAnsi="Arial" w:cs="Arial"/>
              </w:rPr>
            </w:pPr>
            <w:r>
              <w:rPr>
                <w:rFonts w:ascii="Arial" w:hAnsi="Arial" w:cs="Arial"/>
              </w:rPr>
              <w:t>[</w:t>
            </w:r>
            <w:r w:rsidRPr="009376CB">
              <w:rPr>
                <w:rFonts w:ascii="Arial" w:hAnsi="Arial" w:cs="Arial"/>
                <w:i/>
              </w:rPr>
              <w:t>scanned copies of current valid certifications are acceptable</w:t>
            </w:r>
            <w:r>
              <w:rPr>
                <w:rFonts w:ascii="Arial" w:hAnsi="Arial" w:cs="Arial"/>
              </w:rPr>
              <w:t>]</w:t>
            </w:r>
          </w:p>
        </w:tc>
        <w:tc>
          <w:tcPr>
            <w:tcW w:w="691" w:type="pct"/>
            <w:tcBorders>
              <w:top w:val="single" w:sz="4" w:space="0" w:color="auto"/>
              <w:left w:val="single" w:sz="4" w:space="0" w:color="auto"/>
              <w:bottom w:val="single" w:sz="4" w:space="0" w:color="auto"/>
              <w:right w:val="single" w:sz="4" w:space="0" w:color="auto"/>
            </w:tcBorders>
            <w:vAlign w:val="top"/>
          </w:tcPr>
          <w:p w14:paraId="415232F7" w14:textId="77777777" w:rsidR="00321E11" w:rsidRPr="00E84CC1" w:rsidRDefault="00321E11" w:rsidP="00B55C3C">
            <w:pPr>
              <w:pStyle w:val="Tablebulletsub"/>
              <w:keepNext/>
              <w:numPr>
                <w:ilvl w:val="0"/>
                <w:numId w:val="0"/>
              </w:numPr>
              <w:ind w:left="539" w:right="113"/>
              <w:rPr>
                <w:rFonts w:ascii="Arial" w:hAnsi="Arial" w:cs="Arial"/>
              </w:rPr>
            </w:pPr>
          </w:p>
        </w:tc>
      </w:tr>
    </w:tbl>
    <w:p w14:paraId="6EE43147" w14:textId="77777777" w:rsidR="006A7DF0" w:rsidRDefault="006A7DF0">
      <w:pPr>
        <w:rPr>
          <w:rFonts w:ascii="Arial" w:hAnsi="Arial" w:cs="Arial"/>
          <w:color w:val="FF0000"/>
          <w:sz w:val="28"/>
          <w:szCs w:val="28"/>
        </w:rPr>
      </w:pPr>
      <w:r>
        <w:rPr>
          <w:rFonts w:ascii="Arial" w:hAnsi="Arial" w:cs="Arial"/>
          <w:color w:val="FF0000"/>
          <w:sz w:val="28"/>
          <w:szCs w:val="28"/>
        </w:rPr>
        <w:br w:type="page"/>
      </w:r>
    </w:p>
    <w:p w14:paraId="7A2EF3E8" w14:textId="581358B8" w:rsidR="00010259" w:rsidRPr="00FB5531" w:rsidRDefault="00873D6F" w:rsidP="00924CFA">
      <w:pPr>
        <w:pStyle w:val="BodyText1"/>
        <w:rPr>
          <w:rFonts w:ascii="Arial" w:eastAsia="Times New Roman" w:hAnsi="Arial" w:cs="Arial"/>
          <w:color w:val="FF0000"/>
          <w:sz w:val="28"/>
          <w:szCs w:val="28"/>
        </w:rPr>
      </w:pPr>
      <w:r w:rsidRPr="001105B9">
        <w:rPr>
          <w:rFonts w:ascii="Arial" w:eastAsia="Times New Roman" w:hAnsi="Arial" w:cs="Arial"/>
          <w:color w:val="FF0000"/>
          <w:sz w:val="28"/>
          <w:szCs w:val="28"/>
        </w:rPr>
        <w:lastRenderedPageBreak/>
        <w:t xml:space="preserve">Section </w:t>
      </w:r>
      <w:r>
        <w:rPr>
          <w:rFonts w:ascii="Arial" w:eastAsia="Times New Roman" w:hAnsi="Arial" w:cs="Arial"/>
          <w:color w:val="FF0000"/>
          <w:sz w:val="28"/>
          <w:szCs w:val="28"/>
        </w:rPr>
        <w:t>E</w:t>
      </w:r>
      <w:r w:rsidRPr="001105B9">
        <w:rPr>
          <w:rFonts w:ascii="Arial" w:eastAsia="Times New Roman" w:hAnsi="Arial" w:cs="Arial"/>
          <w:color w:val="FF0000"/>
          <w:sz w:val="28"/>
          <w:szCs w:val="28"/>
        </w:rPr>
        <w:t>:</w:t>
      </w:r>
      <w:r>
        <w:rPr>
          <w:rFonts w:ascii="Arial" w:eastAsia="Times New Roman" w:hAnsi="Arial" w:cs="Arial"/>
          <w:color w:val="FF0000"/>
          <w:sz w:val="28"/>
          <w:szCs w:val="28"/>
        </w:rPr>
        <w:t xml:space="preserve"> Further documentation </w:t>
      </w:r>
    </w:p>
    <w:p w14:paraId="09250C0F" w14:textId="136E8419" w:rsidR="00A86074" w:rsidRDefault="005567BF" w:rsidP="00321E11">
      <w:pPr>
        <w:pStyle w:val="BodyText1"/>
        <w:rPr>
          <w:rFonts w:ascii="Arial" w:hAnsi="Arial" w:cs="Arial"/>
        </w:rPr>
      </w:pPr>
      <w:r w:rsidRPr="00EB062B">
        <w:rPr>
          <w:rFonts w:ascii="Arial" w:hAnsi="Arial" w:cs="Arial"/>
        </w:rPr>
        <w:t xml:space="preserve">In addition to the information provided </w:t>
      </w:r>
      <w:r w:rsidR="00DF2DAB">
        <w:rPr>
          <w:rFonts w:ascii="Arial" w:hAnsi="Arial" w:cs="Arial"/>
        </w:rPr>
        <w:t>above</w:t>
      </w:r>
      <w:r w:rsidRPr="00EB062B">
        <w:rPr>
          <w:rFonts w:ascii="Arial" w:hAnsi="Arial" w:cs="Arial"/>
        </w:rPr>
        <w:t>,</w:t>
      </w:r>
      <w:r>
        <w:rPr>
          <w:rFonts w:ascii="Arial" w:hAnsi="Arial" w:cs="Arial"/>
        </w:rPr>
        <w:t xml:space="preserve"> please </w:t>
      </w:r>
      <w:r w:rsidR="007268DF">
        <w:rPr>
          <w:rFonts w:ascii="Arial" w:hAnsi="Arial" w:cs="Arial"/>
        </w:rPr>
        <w:t>attach</w:t>
      </w:r>
      <w:r w:rsidR="009010A4">
        <w:rPr>
          <w:rFonts w:ascii="Arial" w:hAnsi="Arial" w:cs="Arial"/>
        </w:rPr>
        <w:t xml:space="preserve"> (or note below) any documentation that the applicant believes is pertinent to the application and will </w:t>
      </w:r>
      <w:r w:rsidR="00A469BC">
        <w:rPr>
          <w:rFonts w:ascii="Arial" w:hAnsi="Arial" w:cs="Arial"/>
        </w:rPr>
        <w:t xml:space="preserve">assist </w:t>
      </w:r>
      <w:r w:rsidR="009010A4">
        <w:rPr>
          <w:rFonts w:ascii="Arial" w:hAnsi="Arial" w:cs="Arial"/>
        </w:rPr>
        <w:t>the LME in its assessment.  For example</w:t>
      </w:r>
      <w:r w:rsidR="00A469BC">
        <w:rPr>
          <w:rFonts w:ascii="Arial" w:hAnsi="Arial" w:cs="Arial"/>
        </w:rPr>
        <w:t xml:space="preserve">, </w:t>
      </w:r>
      <w:r w:rsidR="009010A4">
        <w:rPr>
          <w:rFonts w:ascii="Arial" w:hAnsi="Arial" w:cs="Arial"/>
        </w:rPr>
        <w:t>applicants could attach letters of recommendation from a client</w:t>
      </w:r>
      <w:r w:rsidR="005B3E85">
        <w:rPr>
          <w:rFonts w:ascii="Arial" w:hAnsi="Arial" w:cs="Arial"/>
        </w:rPr>
        <w:t xml:space="preserve"> or industry body</w:t>
      </w:r>
      <w:r w:rsidR="009010A4">
        <w:rPr>
          <w:rFonts w:ascii="Arial" w:hAnsi="Arial" w:cs="Arial"/>
        </w:rPr>
        <w:t>, add a personal statement</w:t>
      </w:r>
      <w:r w:rsidR="00A469BC">
        <w:rPr>
          <w:rFonts w:ascii="Arial" w:hAnsi="Arial" w:cs="Arial"/>
        </w:rPr>
        <w:t xml:space="preserve">, </w:t>
      </w:r>
      <w:proofErr w:type="gramStart"/>
      <w:r w:rsidR="009010A4">
        <w:rPr>
          <w:rFonts w:ascii="Arial" w:hAnsi="Arial" w:cs="Arial"/>
        </w:rPr>
        <w:t>list</w:t>
      </w:r>
      <w:proofErr w:type="gramEnd"/>
      <w:r w:rsidR="009010A4">
        <w:rPr>
          <w:rFonts w:ascii="Arial" w:hAnsi="Arial" w:cs="Arial"/>
        </w:rPr>
        <w:t xml:space="preserve"> relevant training undertaken</w:t>
      </w:r>
      <w:r w:rsidR="00A469BC">
        <w:rPr>
          <w:rFonts w:ascii="Arial" w:hAnsi="Arial" w:cs="Arial"/>
        </w:rPr>
        <w:t xml:space="preserve"> or similar</w:t>
      </w:r>
      <w:r w:rsidR="009010A4">
        <w:rPr>
          <w:rFonts w:ascii="Arial" w:hAnsi="Arial" w:cs="Arial"/>
        </w:rPr>
        <w:t xml:space="preserve">. </w:t>
      </w:r>
    </w:p>
    <w:p w14:paraId="6D4C4B2D" w14:textId="77777777" w:rsidR="00CD24B1" w:rsidRDefault="00CD24B1" w:rsidP="00924CFA">
      <w:pPr>
        <w:pStyle w:val="Tablesubtitle"/>
        <w:rPr>
          <w:rFonts w:ascii="Arial" w:hAnsi="Arial" w:cs="Arial"/>
        </w:rPr>
      </w:pPr>
    </w:p>
    <w:p w14:paraId="67730E84" w14:textId="77777777" w:rsidR="008D51BE" w:rsidRDefault="008D51BE" w:rsidP="008D51BE">
      <w:pPr>
        <w:pStyle w:val="Tablesubtitle"/>
        <w:pBdr>
          <w:bottom w:val="single" w:sz="6" w:space="1" w:color="auto"/>
        </w:pBdr>
        <w:rPr>
          <w:rFonts w:ascii="Arial" w:hAnsi="Arial" w:cs="Arial"/>
        </w:rPr>
      </w:pPr>
    </w:p>
    <w:p w14:paraId="4400CD5F" w14:textId="77777777" w:rsidR="008D51BE" w:rsidRDefault="008D51BE" w:rsidP="008D51BE">
      <w:pPr>
        <w:pStyle w:val="Tabletext"/>
        <w:keepNext/>
        <w:spacing w:line="180" w:lineRule="atLeast"/>
        <w:ind w:right="113"/>
        <w:rPr>
          <w:rFonts w:ascii="Arial" w:hAnsi="Arial" w:cs="Arial"/>
        </w:rPr>
      </w:pPr>
    </w:p>
    <w:p w14:paraId="6DD3932B"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68C1DAC5" w14:textId="77777777" w:rsidR="008D51BE" w:rsidRDefault="008D51BE" w:rsidP="008D51BE">
      <w:pPr>
        <w:pStyle w:val="Tabletext"/>
        <w:keepNext/>
        <w:spacing w:line="180" w:lineRule="atLeast"/>
        <w:ind w:right="113"/>
        <w:rPr>
          <w:rFonts w:ascii="Arial" w:hAnsi="Arial" w:cs="Arial"/>
        </w:rPr>
      </w:pPr>
    </w:p>
    <w:p w14:paraId="6FF2A509"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4AB23292" w14:textId="77777777" w:rsidR="008D51BE" w:rsidRDefault="008D51BE" w:rsidP="008D51BE">
      <w:pPr>
        <w:pStyle w:val="Tabletext"/>
        <w:keepNext/>
        <w:spacing w:line="180" w:lineRule="atLeast"/>
        <w:ind w:right="113"/>
        <w:rPr>
          <w:rFonts w:ascii="Arial" w:hAnsi="Arial" w:cs="Arial"/>
        </w:rPr>
      </w:pPr>
    </w:p>
    <w:p w14:paraId="314ADEE3"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205567C2" w14:textId="77777777" w:rsidR="008D51BE" w:rsidRDefault="008D51BE" w:rsidP="008D51BE">
      <w:pPr>
        <w:pStyle w:val="Tabletext"/>
        <w:keepNext/>
        <w:spacing w:line="180" w:lineRule="atLeast"/>
        <w:ind w:right="113"/>
        <w:rPr>
          <w:rFonts w:ascii="Arial" w:hAnsi="Arial" w:cs="Arial"/>
        </w:rPr>
      </w:pPr>
    </w:p>
    <w:p w14:paraId="077A4749"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790D6BC5" w14:textId="77777777" w:rsidR="008D51BE" w:rsidRDefault="008D51BE" w:rsidP="008D51BE">
      <w:pPr>
        <w:pStyle w:val="Tabletext"/>
        <w:keepNext/>
        <w:spacing w:line="180" w:lineRule="atLeast"/>
        <w:ind w:right="113"/>
        <w:rPr>
          <w:rFonts w:ascii="Arial" w:hAnsi="Arial" w:cs="Arial"/>
        </w:rPr>
      </w:pPr>
    </w:p>
    <w:p w14:paraId="12EC63DF"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11C02CDE" w14:textId="77777777" w:rsidR="008D51BE" w:rsidRDefault="008D51BE" w:rsidP="008D51BE">
      <w:pPr>
        <w:pStyle w:val="Tabletext"/>
        <w:keepNext/>
        <w:spacing w:line="180" w:lineRule="atLeast"/>
        <w:ind w:right="113"/>
        <w:rPr>
          <w:rFonts w:ascii="Arial" w:hAnsi="Arial" w:cs="Arial"/>
        </w:rPr>
      </w:pPr>
    </w:p>
    <w:p w14:paraId="148605BC"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7496C2E7" w14:textId="77777777" w:rsidR="008D51BE" w:rsidRDefault="008D51BE" w:rsidP="008D51BE">
      <w:pPr>
        <w:pStyle w:val="Tabletext"/>
        <w:keepNext/>
        <w:spacing w:line="180" w:lineRule="atLeast"/>
        <w:ind w:right="113"/>
        <w:rPr>
          <w:rFonts w:ascii="Arial" w:hAnsi="Arial" w:cs="Arial"/>
        </w:rPr>
      </w:pPr>
    </w:p>
    <w:p w14:paraId="56C00E4E"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20F19FE1" w14:textId="77777777" w:rsidR="008D51BE" w:rsidRDefault="008D51BE" w:rsidP="008D51BE">
      <w:pPr>
        <w:pStyle w:val="Tabletext"/>
        <w:keepNext/>
        <w:spacing w:line="180" w:lineRule="atLeast"/>
        <w:ind w:right="113"/>
        <w:rPr>
          <w:rFonts w:ascii="Arial" w:hAnsi="Arial" w:cs="Arial"/>
        </w:rPr>
      </w:pPr>
    </w:p>
    <w:p w14:paraId="708F3089" w14:textId="77777777" w:rsidR="008D51BE" w:rsidRDefault="008D51BE" w:rsidP="008D51BE">
      <w:pPr>
        <w:pStyle w:val="Tabletext"/>
        <w:keepNext/>
        <w:pBdr>
          <w:bottom w:val="single" w:sz="6" w:space="1" w:color="auto"/>
        </w:pBdr>
        <w:spacing w:line="180" w:lineRule="atLeast"/>
        <w:ind w:right="113"/>
        <w:rPr>
          <w:rFonts w:ascii="Arial" w:hAnsi="Arial" w:cs="Arial"/>
        </w:rPr>
      </w:pPr>
    </w:p>
    <w:p w14:paraId="4045E1A5" w14:textId="77777777" w:rsidR="008D51BE" w:rsidRDefault="008D51BE" w:rsidP="008D51BE">
      <w:pPr>
        <w:pStyle w:val="Tabletext"/>
        <w:keepNext/>
        <w:spacing w:line="180" w:lineRule="atLeast"/>
        <w:ind w:right="113"/>
        <w:rPr>
          <w:rFonts w:ascii="Arial" w:hAnsi="Arial" w:cs="Arial"/>
        </w:rPr>
      </w:pPr>
    </w:p>
    <w:p w14:paraId="22ECF23D" w14:textId="77777777" w:rsidR="00CD24B1" w:rsidRDefault="00CD24B1" w:rsidP="00924CFA">
      <w:pPr>
        <w:pStyle w:val="Tablesubtitle"/>
        <w:rPr>
          <w:rFonts w:ascii="Arial" w:hAnsi="Arial" w:cs="Arial"/>
        </w:rPr>
      </w:pPr>
    </w:p>
    <w:p w14:paraId="1AC34418" w14:textId="0C75626C" w:rsidR="003B7F55" w:rsidRDefault="003B7F55" w:rsidP="003B7F55">
      <w:pPr>
        <w:pStyle w:val="Appendixheader"/>
        <w:keepNext/>
        <w:numPr>
          <w:ilvl w:val="0"/>
          <w:numId w:val="0"/>
        </w:numPr>
        <w:rPr>
          <w:rFonts w:ascii="Arial" w:hAnsi="Arial" w:cs="Arial"/>
          <w:color w:val="FF0000"/>
        </w:rPr>
      </w:pPr>
      <w:r w:rsidRPr="00873D6F">
        <w:rPr>
          <w:rFonts w:ascii="Arial" w:hAnsi="Arial" w:cs="Arial"/>
          <w:color w:val="FF0000"/>
        </w:rPr>
        <w:lastRenderedPageBreak/>
        <w:t xml:space="preserve">Section </w:t>
      </w:r>
      <w:r w:rsidR="00873D6F" w:rsidRPr="00873D6F">
        <w:rPr>
          <w:rFonts w:ascii="Arial" w:hAnsi="Arial" w:cs="Arial"/>
          <w:color w:val="FF0000"/>
        </w:rPr>
        <w:t>F</w:t>
      </w:r>
      <w:r w:rsidRPr="00873D6F">
        <w:rPr>
          <w:rFonts w:ascii="Arial" w:hAnsi="Arial" w:cs="Arial"/>
          <w:color w:val="FF0000"/>
        </w:rPr>
        <w:t>: Declaration</w:t>
      </w:r>
    </w:p>
    <w:p w14:paraId="0E4D6E41" w14:textId="77777777" w:rsidR="006A7DF0" w:rsidRPr="006A7DF0" w:rsidRDefault="006A7DF0" w:rsidP="006A7DF0">
      <w:pPr>
        <w:pStyle w:val="BodyText1"/>
      </w:pPr>
    </w:p>
    <w:p w14:paraId="501808E3" w14:textId="798DC449" w:rsidR="003B7F55" w:rsidRDefault="003B7F55" w:rsidP="003B7F55">
      <w:pPr>
        <w:pStyle w:val="Tablesubtitle"/>
        <w:rPr>
          <w:rFonts w:ascii="Arial" w:hAnsi="Arial" w:cs="Arial"/>
          <w:b w:val="0"/>
          <w:color w:val="000000" w:themeColor="text1"/>
          <w:sz w:val="20"/>
          <w:lang w:eastAsia="en-US"/>
        </w:rPr>
      </w:pPr>
      <w:r w:rsidRPr="003B7F55">
        <w:rPr>
          <w:rFonts w:ascii="Arial" w:hAnsi="Arial" w:cs="Arial"/>
          <w:b w:val="0"/>
          <w:color w:val="000000" w:themeColor="text1"/>
          <w:sz w:val="20"/>
          <w:lang w:eastAsia="en-US"/>
        </w:rPr>
        <w:t xml:space="preserve">The </w:t>
      </w:r>
      <w:r w:rsidR="009010A4">
        <w:rPr>
          <w:rFonts w:ascii="Arial" w:hAnsi="Arial" w:cs="Arial"/>
          <w:b w:val="0"/>
          <w:color w:val="000000" w:themeColor="text1"/>
          <w:sz w:val="20"/>
          <w:lang w:eastAsia="en-US"/>
        </w:rPr>
        <w:t>lead alignment assessor</w:t>
      </w:r>
      <w:r w:rsidRPr="003B7F55">
        <w:rPr>
          <w:rFonts w:ascii="Arial" w:hAnsi="Arial" w:cs="Arial"/>
          <w:b w:val="0"/>
          <w:color w:val="000000" w:themeColor="text1"/>
          <w:sz w:val="20"/>
          <w:lang w:eastAsia="en-US"/>
        </w:rPr>
        <w:t xml:space="preserve"> named in this application applies </w:t>
      </w:r>
      <w:r w:rsidR="00637A72">
        <w:rPr>
          <w:rFonts w:ascii="Arial" w:hAnsi="Arial" w:cs="Arial"/>
          <w:b w:val="0"/>
          <w:color w:val="000000" w:themeColor="text1"/>
          <w:sz w:val="20"/>
          <w:lang w:eastAsia="en-US"/>
        </w:rPr>
        <w:t>to be listed as an</w:t>
      </w:r>
      <w:r w:rsidR="00D82428">
        <w:rPr>
          <w:rFonts w:ascii="Arial" w:hAnsi="Arial" w:cs="Arial"/>
          <w:b w:val="0"/>
          <w:color w:val="000000" w:themeColor="text1"/>
          <w:sz w:val="20"/>
          <w:lang w:eastAsia="en-US"/>
        </w:rPr>
        <w:t xml:space="preserve"> approved</w:t>
      </w:r>
      <w:r w:rsidR="00637A72">
        <w:rPr>
          <w:rFonts w:ascii="Arial" w:hAnsi="Arial" w:cs="Arial"/>
          <w:b w:val="0"/>
          <w:color w:val="000000" w:themeColor="text1"/>
          <w:sz w:val="20"/>
          <w:lang w:eastAsia="en-US"/>
        </w:rPr>
        <w:t xml:space="preserve"> </w:t>
      </w:r>
      <w:r w:rsidR="009010A4">
        <w:rPr>
          <w:rFonts w:ascii="Arial" w:hAnsi="Arial" w:cs="Arial"/>
          <w:b w:val="0"/>
          <w:color w:val="000000" w:themeColor="text1"/>
          <w:sz w:val="20"/>
          <w:lang w:eastAsia="en-US"/>
        </w:rPr>
        <w:t xml:space="preserve">lead </w:t>
      </w:r>
      <w:r w:rsidR="00873D6F">
        <w:rPr>
          <w:rFonts w:ascii="Arial" w:hAnsi="Arial" w:cs="Arial"/>
          <w:b w:val="0"/>
          <w:color w:val="000000" w:themeColor="text1"/>
          <w:sz w:val="20"/>
          <w:lang w:eastAsia="en-US"/>
        </w:rPr>
        <w:t xml:space="preserve">alignment </w:t>
      </w:r>
      <w:r w:rsidR="007268DF">
        <w:rPr>
          <w:rFonts w:ascii="Arial" w:hAnsi="Arial" w:cs="Arial"/>
          <w:b w:val="0"/>
          <w:color w:val="000000" w:themeColor="text1"/>
          <w:sz w:val="20"/>
          <w:lang w:eastAsia="en-US"/>
        </w:rPr>
        <w:t xml:space="preserve">assessor </w:t>
      </w:r>
      <w:r w:rsidR="00873D6F">
        <w:rPr>
          <w:rFonts w:ascii="Arial" w:hAnsi="Arial" w:cs="Arial"/>
          <w:b w:val="0"/>
          <w:color w:val="000000" w:themeColor="text1"/>
          <w:sz w:val="20"/>
          <w:lang w:eastAsia="en-US"/>
        </w:rPr>
        <w:t>of</w:t>
      </w:r>
      <w:r w:rsidR="00873D6F" w:rsidRPr="00873D6F">
        <w:rPr>
          <w:rFonts w:ascii="Arial" w:hAnsi="Arial" w:cs="Arial"/>
          <w:b w:val="0"/>
          <w:color w:val="000000" w:themeColor="text1"/>
          <w:sz w:val="20"/>
          <w:lang w:eastAsia="en-US"/>
        </w:rPr>
        <w:t xml:space="preserve"> metals standards against the OECD Due Diligence Guidance for Responsible Supply Chains of Minerals from Conflict-Affected and High-Risk Areas (“OECD Guidance”) for the LME responsible sourcing programme</w:t>
      </w:r>
      <w:r w:rsidR="00873D6F">
        <w:rPr>
          <w:rFonts w:ascii="Arial" w:hAnsi="Arial" w:cs="Arial"/>
          <w:b w:val="0"/>
          <w:color w:val="000000" w:themeColor="text1"/>
          <w:sz w:val="20"/>
          <w:lang w:eastAsia="en-US"/>
        </w:rPr>
        <w:t xml:space="preserve"> and </w:t>
      </w:r>
      <w:r w:rsidRPr="003B7F55">
        <w:rPr>
          <w:rFonts w:ascii="Arial" w:hAnsi="Arial" w:cs="Arial"/>
          <w:b w:val="0"/>
          <w:color w:val="000000" w:themeColor="text1"/>
          <w:sz w:val="20"/>
          <w:lang w:eastAsia="en-US"/>
        </w:rPr>
        <w:t>declares that:</w:t>
      </w:r>
    </w:p>
    <w:p w14:paraId="4519C0D6" w14:textId="77777777" w:rsidR="003B7F55" w:rsidRPr="003B7F55" w:rsidRDefault="003B7F55" w:rsidP="003B7F55">
      <w:pPr>
        <w:pStyle w:val="Tablesubtitle"/>
        <w:rPr>
          <w:rFonts w:ascii="Arial" w:hAnsi="Arial" w:cs="Arial"/>
          <w:b w:val="0"/>
          <w:color w:val="000000" w:themeColor="text1"/>
          <w:sz w:val="20"/>
          <w:lang w:eastAsia="en-US"/>
        </w:rPr>
      </w:pPr>
    </w:p>
    <w:p w14:paraId="08079974" w14:textId="05D1CCCF" w:rsidR="003B7F55" w:rsidRDefault="003B7F55" w:rsidP="00EB062B">
      <w:pPr>
        <w:pStyle w:val="Tablesubtitle"/>
        <w:numPr>
          <w:ilvl w:val="0"/>
          <w:numId w:val="20"/>
        </w:numPr>
        <w:rPr>
          <w:rFonts w:ascii="Arial" w:hAnsi="Arial" w:cs="Arial"/>
          <w:b w:val="0"/>
          <w:color w:val="000000" w:themeColor="text1"/>
          <w:sz w:val="20"/>
          <w:lang w:eastAsia="en-US"/>
        </w:rPr>
      </w:pPr>
      <w:r w:rsidRPr="003B7F55">
        <w:rPr>
          <w:rFonts w:ascii="Arial" w:hAnsi="Arial" w:cs="Arial"/>
          <w:b w:val="0"/>
          <w:color w:val="000000" w:themeColor="text1"/>
          <w:sz w:val="20"/>
          <w:lang w:eastAsia="en-US"/>
        </w:rPr>
        <w:t xml:space="preserve">the information </w:t>
      </w:r>
      <w:r w:rsidR="00873D6F">
        <w:rPr>
          <w:rFonts w:ascii="Arial" w:hAnsi="Arial" w:cs="Arial"/>
          <w:b w:val="0"/>
          <w:color w:val="000000" w:themeColor="text1"/>
          <w:sz w:val="20"/>
          <w:lang w:eastAsia="en-US"/>
        </w:rPr>
        <w:t>in</w:t>
      </w:r>
      <w:r w:rsidRPr="003B7F55">
        <w:rPr>
          <w:rFonts w:ascii="Arial" w:hAnsi="Arial" w:cs="Arial"/>
          <w:b w:val="0"/>
          <w:color w:val="000000" w:themeColor="text1"/>
          <w:sz w:val="20"/>
          <w:lang w:eastAsia="en-US"/>
        </w:rPr>
        <w:t xml:space="preserve"> this form and accompanying attachment</w:t>
      </w:r>
      <w:r w:rsidR="00873D6F">
        <w:rPr>
          <w:rFonts w:ascii="Arial" w:hAnsi="Arial" w:cs="Arial"/>
          <w:b w:val="0"/>
          <w:color w:val="000000" w:themeColor="text1"/>
          <w:sz w:val="20"/>
          <w:lang w:eastAsia="en-US"/>
        </w:rPr>
        <w:t>s</w:t>
      </w:r>
      <w:r w:rsidRPr="003B7F55">
        <w:rPr>
          <w:rFonts w:ascii="Arial" w:hAnsi="Arial" w:cs="Arial"/>
          <w:b w:val="0"/>
          <w:color w:val="000000" w:themeColor="text1"/>
          <w:sz w:val="20"/>
          <w:lang w:eastAsia="en-US"/>
        </w:rPr>
        <w:t xml:space="preserve"> </w:t>
      </w:r>
      <w:r w:rsidR="002C0319">
        <w:rPr>
          <w:rFonts w:ascii="Arial" w:hAnsi="Arial" w:cs="Arial"/>
          <w:b w:val="0"/>
          <w:color w:val="000000" w:themeColor="text1"/>
          <w:sz w:val="20"/>
          <w:lang w:eastAsia="en-US"/>
        </w:rPr>
        <w:t>is</w:t>
      </w:r>
      <w:r w:rsidRPr="003B7F55">
        <w:rPr>
          <w:rFonts w:ascii="Arial" w:hAnsi="Arial" w:cs="Arial"/>
          <w:b w:val="0"/>
          <w:color w:val="000000" w:themeColor="text1"/>
          <w:sz w:val="20"/>
          <w:lang w:eastAsia="en-US"/>
        </w:rPr>
        <w:t xml:space="preserve"> correct;</w:t>
      </w:r>
    </w:p>
    <w:p w14:paraId="460B2C71" w14:textId="76531E4F" w:rsidR="003B7F55" w:rsidRDefault="003B7F55" w:rsidP="00321E11">
      <w:pPr>
        <w:pStyle w:val="Tablesubtitle"/>
        <w:rPr>
          <w:rFonts w:ascii="Arial" w:hAnsi="Arial" w:cs="Arial"/>
          <w:b w:val="0"/>
          <w:color w:val="000000" w:themeColor="text1"/>
          <w:sz w:val="20"/>
          <w:lang w:eastAsia="en-US"/>
        </w:rPr>
      </w:pPr>
    </w:p>
    <w:p w14:paraId="35B4BF32" w14:textId="5FBEFC5F" w:rsidR="003B7F55" w:rsidRPr="003B7F55" w:rsidRDefault="005C7824" w:rsidP="00EB062B">
      <w:pPr>
        <w:pStyle w:val="Tablesubtitle"/>
        <w:numPr>
          <w:ilvl w:val="0"/>
          <w:numId w:val="20"/>
        </w:numPr>
        <w:rPr>
          <w:rFonts w:ascii="Arial" w:hAnsi="Arial" w:cs="Arial"/>
          <w:b w:val="0"/>
          <w:color w:val="000000" w:themeColor="text1"/>
          <w:sz w:val="20"/>
          <w:lang w:eastAsia="en-US"/>
        </w:rPr>
      </w:pPr>
      <w:r>
        <w:rPr>
          <w:rFonts w:ascii="Arial" w:hAnsi="Arial" w:cs="Arial"/>
          <w:b w:val="0"/>
          <w:color w:val="000000" w:themeColor="text1"/>
          <w:sz w:val="20"/>
          <w:lang w:eastAsia="en-US"/>
        </w:rPr>
        <w:t xml:space="preserve">the </w:t>
      </w:r>
      <w:r w:rsidR="00321E11">
        <w:rPr>
          <w:rFonts w:ascii="Arial" w:hAnsi="Arial" w:cs="Arial"/>
          <w:b w:val="0"/>
          <w:color w:val="000000" w:themeColor="text1"/>
          <w:sz w:val="20"/>
          <w:lang w:eastAsia="en-US"/>
        </w:rPr>
        <w:t xml:space="preserve">lead </w:t>
      </w:r>
      <w:r>
        <w:rPr>
          <w:rFonts w:ascii="Arial" w:hAnsi="Arial" w:cs="Arial"/>
          <w:b w:val="0"/>
          <w:color w:val="000000" w:themeColor="text1"/>
          <w:sz w:val="20"/>
          <w:lang w:eastAsia="en-US"/>
        </w:rPr>
        <w:t xml:space="preserve">alignment </w:t>
      </w:r>
      <w:r w:rsidR="00321E11">
        <w:rPr>
          <w:rFonts w:ascii="Arial" w:hAnsi="Arial" w:cs="Arial"/>
          <w:b w:val="0"/>
          <w:color w:val="000000" w:themeColor="text1"/>
          <w:sz w:val="20"/>
          <w:lang w:eastAsia="en-US"/>
        </w:rPr>
        <w:t>assessor</w:t>
      </w:r>
      <w:r w:rsidR="003B7F55" w:rsidRPr="003B7F55">
        <w:rPr>
          <w:rFonts w:ascii="Arial" w:hAnsi="Arial" w:cs="Arial"/>
          <w:b w:val="0"/>
          <w:color w:val="000000" w:themeColor="text1"/>
          <w:sz w:val="20"/>
          <w:lang w:eastAsia="en-US"/>
        </w:rPr>
        <w:t xml:space="preserve"> will, from the date of signing this application:</w:t>
      </w:r>
    </w:p>
    <w:p w14:paraId="13540834" w14:textId="47F3236E" w:rsidR="003B7F55" w:rsidRPr="003B7F55" w:rsidRDefault="003B7F55" w:rsidP="003B7F55">
      <w:pPr>
        <w:pStyle w:val="Tablesubtitle"/>
        <w:numPr>
          <w:ilvl w:val="0"/>
          <w:numId w:val="14"/>
        </w:numPr>
        <w:rPr>
          <w:rFonts w:ascii="Arial" w:hAnsi="Arial" w:cs="Arial"/>
          <w:b w:val="0"/>
          <w:color w:val="000000" w:themeColor="text1"/>
          <w:sz w:val="20"/>
          <w:lang w:eastAsia="en-US"/>
        </w:rPr>
      </w:pPr>
      <w:r w:rsidRPr="003B7F55">
        <w:rPr>
          <w:rFonts w:ascii="Arial" w:hAnsi="Arial" w:cs="Arial"/>
          <w:b w:val="0"/>
          <w:color w:val="000000" w:themeColor="text1"/>
          <w:sz w:val="20"/>
          <w:lang w:eastAsia="en-US"/>
        </w:rPr>
        <w:t xml:space="preserve">not act in such a manner as to bring the </w:t>
      </w:r>
      <w:r w:rsidR="00873D6F">
        <w:rPr>
          <w:rFonts w:ascii="Arial" w:hAnsi="Arial" w:cs="Arial"/>
          <w:b w:val="0"/>
          <w:color w:val="000000" w:themeColor="text1"/>
          <w:sz w:val="20"/>
          <w:lang w:eastAsia="en-US"/>
        </w:rPr>
        <w:t xml:space="preserve">LME </w:t>
      </w:r>
      <w:r w:rsidRPr="003B7F55">
        <w:rPr>
          <w:rFonts w:ascii="Arial" w:hAnsi="Arial" w:cs="Arial"/>
          <w:b w:val="0"/>
          <w:color w:val="000000" w:themeColor="text1"/>
          <w:sz w:val="20"/>
          <w:lang w:eastAsia="en-US"/>
        </w:rPr>
        <w:t>into disrepute;</w:t>
      </w:r>
    </w:p>
    <w:p w14:paraId="19CB64B8" w14:textId="1DB01221" w:rsidR="003B7F55" w:rsidRPr="003B7F55" w:rsidRDefault="003B7F55" w:rsidP="003B7F55">
      <w:pPr>
        <w:pStyle w:val="Tablesubtitle"/>
        <w:numPr>
          <w:ilvl w:val="0"/>
          <w:numId w:val="14"/>
        </w:numPr>
        <w:rPr>
          <w:rFonts w:ascii="Arial" w:hAnsi="Arial" w:cs="Arial"/>
          <w:b w:val="0"/>
          <w:color w:val="000000" w:themeColor="text1"/>
          <w:sz w:val="20"/>
          <w:lang w:eastAsia="en-US"/>
        </w:rPr>
      </w:pPr>
      <w:r w:rsidRPr="003B7F55">
        <w:rPr>
          <w:rFonts w:ascii="Arial" w:hAnsi="Arial" w:cs="Arial"/>
          <w:b w:val="0"/>
          <w:color w:val="000000" w:themeColor="text1"/>
          <w:sz w:val="20"/>
          <w:lang w:eastAsia="en-US"/>
        </w:rPr>
        <w:t xml:space="preserve">not overstate its position </w:t>
      </w:r>
      <w:r w:rsidR="00A469BC">
        <w:rPr>
          <w:rFonts w:ascii="Arial" w:hAnsi="Arial" w:cs="Arial"/>
          <w:b w:val="0"/>
          <w:color w:val="000000" w:themeColor="text1"/>
          <w:sz w:val="20"/>
          <w:lang w:eastAsia="en-US"/>
        </w:rPr>
        <w:t>in respect of</w:t>
      </w:r>
      <w:r w:rsidR="00A469BC" w:rsidRPr="003B7F55">
        <w:rPr>
          <w:rFonts w:ascii="Arial" w:hAnsi="Arial" w:cs="Arial"/>
          <w:b w:val="0"/>
          <w:color w:val="000000" w:themeColor="text1"/>
          <w:sz w:val="20"/>
          <w:lang w:eastAsia="en-US"/>
        </w:rPr>
        <w:t xml:space="preserve"> </w:t>
      </w:r>
      <w:r w:rsidR="00EB062B">
        <w:rPr>
          <w:rFonts w:ascii="Arial" w:hAnsi="Arial" w:cs="Arial"/>
          <w:b w:val="0"/>
          <w:color w:val="000000" w:themeColor="text1"/>
          <w:sz w:val="20"/>
          <w:lang w:eastAsia="en-US"/>
        </w:rPr>
        <w:t xml:space="preserve">being an </w:t>
      </w:r>
      <w:r w:rsidR="00873D6F">
        <w:rPr>
          <w:rFonts w:ascii="Arial" w:hAnsi="Arial" w:cs="Arial"/>
          <w:b w:val="0"/>
          <w:color w:val="000000" w:themeColor="text1"/>
          <w:sz w:val="20"/>
          <w:lang w:eastAsia="en-US"/>
        </w:rPr>
        <w:t>LME</w:t>
      </w:r>
      <w:r w:rsidR="002C0319">
        <w:rPr>
          <w:rFonts w:ascii="Arial" w:hAnsi="Arial" w:cs="Arial"/>
          <w:b w:val="0"/>
          <w:color w:val="000000" w:themeColor="text1"/>
          <w:sz w:val="20"/>
          <w:lang w:eastAsia="en-US"/>
        </w:rPr>
        <w:t>-</w:t>
      </w:r>
      <w:r w:rsidR="00564FE8">
        <w:rPr>
          <w:rFonts w:ascii="Arial" w:hAnsi="Arial" w:cs="Arial"/>
          <w:b w:val="0"/>
          <w:color w:val="000000" w:themeColor="text1"/>
          <w:sz w:val="20"/>
          <w:lang w:eastAsia="en-US"/>
        </w:rPr>
        <w:t xml:space="preserve">registered </w:t>
      </w:r>
      <w:r w:rsidR="00873D6F">
        <w:rPr>
          <w:rFonts w:ascii="Arial" w:hAnsi="Arial" w:cs="Arial"/>
          <w:b w:val="0"/>
          <w:color w:val="000000" w:themeColor="text1"/>
          <w:sz w:val="20"/>
          <w:lang w:eastAsia="en-US"/>
        </w:rPr>
        <w:t>alignment assessor</w:t>
      </w:r>
      <w:r w:rsidRPr="003B7F55">
        <w:rPr>
          <w:rFonts w:ascii="Arial" w:hAnsi="Arial" w:cs="Arial"/>
          <w:b w:val="0"/>
          <w:color w:val="000000" w:themeColor="text1"/>
          <w:sz w:val="20"/>
          <w:lang w:eastAsia="en-US"/>
        </w:rPr>
        <w:t>; and</w:t>
      </w:r>
    </w:p>
    <w:p w14:paraId="3E0AC6FA" w14:textId="06B44559" w:rsidR="003B7F55" w:rsidRDefault="003B7F55" w:rsidP="00B8205D">
      <w:pPr>
        <w:pStyle w:val="Tablesubtitle"/>
        <w:numPr>
          <w:ilvl w:val="0"/>
          <w:numId w:val="14"/>
        </w:numPr>
        <w:spacing w:after="0"/>
        <w:ind w:left="1077"/>
        <w:rPr>
          <w:rFonts w:ascii="Arial" w:hAnsi="Arial" w:cs="Arial"/>
          <w:b w:val="0"/>
          <w:color w:val="000000" w:themeColor="text1"/>
          <w:sz w:val="20"/>
          <w:lang w:eastAsia="en-US"/>
        </w:rPr>
      </w:pPr>
      <w:r w:rsidRPr="003B7F55">
        <w:rPr>
          <w:rFonts w:ascii="Arial" w:hAnsi="Arial" w:cs="Arial"/>
          <w:b w:val="0"/>
          <w:color w:val="000000" w:themeColor="text1"/>
          <w:sz w:val="20"/>
          <w:lang w:eastAsia="en-US"/>
        </w:rPr>
        <w:t xml:space="preserve">take immediate steps to rectify any problems that the </w:t>
      </w:r>
      <w:r w:rsidR="00873D6F">
        <w:rPr>
          <w:rFonts w:ascii="Arial" w:hAnsi="Arial" w:cs="Arial"/>
          <w:b w:val="0"/>
          <w:color w:val="000000" w:themeColor="text1"/>
          <w:sz w:val="20"/>
          <w:lang w:eastAsia="en-US"/>
        </w:rPr>
        <w:t xml:space="preserve">LME </w:t>
      </w:r>
      <w:r w:rsidRPr="003B7F55">
        <w:rPr>
          <w:rFonts w:ascii="Arial" w:hAnsi="Arial" w:cs="Arial"/>
          <w:b w:val="0"/>
          <w:color w:val="000000" w:themeColor="text1"/>
          <w:sz w:val="20"/>
          <w:lang w:eastAsia="en-US"/>
        </w:rPr>
        <w:t>identifies as being contrary to (</w:t>
      </w:r>
      <w:proofErr w:type="spellStart"/>
      <w:r w:rsidRPr="003B7F55">
        <w:rPr>
          <w:rFonts w:ascii="Arial" w:hAnsi="Arial" w:cs="Arial"/>
          <w:b w:val="0"/>
          <w:color w:val="000000" w:themeColor="text1"/>
          <w:sz w:val="20"/>
          <w:lang w:eastAsia="en-US"/>
        </w:rPr>
        <w:t>i</w:t>
      </w:r>
      <w:proofErr w:type="spellEnd"/>
      <w:r w:rsidRPr="003B7F55">
        <w:rPr>
          <w:rFonts w:ascii="Arial" w:hAnsi="Arial" w:cs="Arial"/>
          <w:b w:val="0"/>
          <w:color w:val="000000" w:themeColor="text1"/>
          <w:sz w:val="20"/>
          <w:lang w:eastAsia="en-US"/>
        </w:rPr>
        <w:t>) to (ii) listed above;</w:t>
      </w:r>
    </w:p>
    <w:p w14:paraId="0C560FB6" w14:textId="77777777" w:rsidR="00B8205D" w:rsidRPr="00E92128" w:rsidRDefault="00B8205D" w:rsidP="00B8205D">
      <w:pPr>
        <w:pStyle w:val="Tablesubtitle"/>
        <w:ind w:left="1077"/>
        <w:rPr>
          <w:rFonts w:ascii="Arial" w:hAnsi="Arial" w:cs="Arial"/>
          <w:b w:val="0"/>
          <w:color w:val="000000" w:themeColor="text1"/>
          <w:sz w:val="20"/>
          <w:lang w:eastAsia="en-US"/>
        </w:rPr>
      </w:pPr>
    </w:p>
    <w:p w14:paraId="3E803179" w14:textId="0FB839A6" w:rsidR="00607EB4" w:rsidRDefault="005C7824" w:rsidP="00B8205D">
      <w:pPr>
        <w:pStyle w:val="BodyText1"/>
        <w:numPr>
          <w:ilvl w:val="0"/>
          <w:numId w:val="19"/>
        </w:numPr>
        <w:spacing w:before="0"/>
        <w:ind w:left="714" w:hanging="357"/>
        <w:rPr>
          <w:rFonts w:ascii="Arial" w:hAnsi="Arial" w:cs="Arial"/>
          <w:noProof/>
        </w:rPr>
      </w:pPr>
      <w:r>
        <w:rPr>
          <w:rFonts w:ascii="Arial" w:hAnsi="Arial" w:cs="Arial"/>
          <w:noProof/>
        </w:rPr>
        <w:t xml:space="preserve">the </w:t>
      </w:r>
      <w:r w:rsidR="00321E11">
        <w:rPr>
          <w:rFonts w:ascii="Arial" w:hAnsi="Arial" w:cs="Arial"/>
          <w:noProof/>
        </w:rPr>
        <w:t xml:space="preserve">lead </w:t>
      </w:r>
      <w:r>
        <w:rPr>
          <w:rFonts w:ascii="Arial" w:hAnsi="Arial" w:cs="Arial"/>
          <w:noProof/>
        </w:rPr>
        <w:t xml:space="preserve">alignment </w:t>
      </w:r>
      <w:r w:rsidR="00321E11">
        <w:rPr>
          <w:rFonts w:ascii="Arial" w:hAnsi="Arial" w:cs="Arial"/>
          <w:noProof/>
        </w:rPr>
        <w:t>assessor</w:t>
      </w:r>
      <w:r w:rsidR="00607EB4">
        <w:rPr>
          <w:rFonts w:ascii="Arial" w:hAnsi="Arial" w:cs="Arial"/>
          <w:noProof/>
        </w:rPr>
        <w:t xml:space="preserve"> will</w:t>
      </w:r>
      <w:r w:rsidR="00607EB4" w:rsidRPr="00EB0689">
        <w:rPr>
          <w:rFonts w:ascii="Arial" w:hAnsi="Arial" w:cs="Arial"/>
          <w:noProof/>
        </w:rPr>
        <w:t xml:space="preserve"> inform the </w:t>
      </w:r>
      <w:r w:rsidR="00873D6F">
        <w:rPr>
          <w:rFonts w:ascii="Arial" w:hAnsi="Arial" w:cs="Arial"/>
          <w:noProof/>
        </w:rPr>
        <w:t>LME</w:t>
      </w:r>
      <w:r w:rsidR="00607EB4" w:rsidRPr="00EB0689">
        <w:rPr>
          <w:rFonts w:ascii="Arial" w:hAnsi="Arial" w:cs="Arial"/>
          <w:noProof/>
        </w:rPr>
        <w:t xml:space="preserve"> of any changes to its capacity and competence to </w:t>
      </w:r>
      <w:r w:rsidR="00321E11">
        <w:rPr>
          <w:rFonts w:ascii="Arial" w:hAnsi="Arial" w:cs="Arial"/>
          <w:noProof/>
        </w:rPr>
        <w:t>lead and undetake</w:t>
      </w:r>
      <w:r w:rsidR="00607EB4" w:rsidRPr="00EB0689">
        <w:rPr>
          <w:rFonts w:ascii="Arial" w:hAnsi="Arial" w:cs="Arial"/>
          <w:noProof/>
        </w:rPr>
        <w:t xml:space="preserve"> a</w:t>
      </w:r>
      <w:r w:rsidR="00873D6F">
        <w:rPr>
          <w:rFonts w:ascii="Arial" w:hAnsi="Arial" w:cs="Arial"/>
          <w:noProof/>
        </w:rPr>
        <w:t>n alignment asessment</w:t>
      </w:r>
    </w:p>
    <w:p w14:paraId="56F6C1D4" w14:textId="77777777" w:rsidR="0048783A" w:rsidRDefault="0048783A" w:rsidP="003B7F55">
      <w:pPr>
        <w:pStyle w:val="Tablesubtitle"/>
        <w:rPr>
          <w:rFonts w:ascii="Arial" w:hAnsi="Arial" w:cs="Arial"/>
          <w:b w:val="0"/>
          <w:color w:val="000000" w:themeColor="text1"/>
          <w:sz w:val="20"/>
          <w:lang w:eastAsia="en-US"/>
        </w:rPr>
      </w:pPr>
    </w:p>
    <w:p w14:paraId="5376B7CF" w14:textId="6E7CD456" w:rsidR="0048783A" w:rsidRPr="003B7F55" w:rsidRDefault="00321E11" w:rsidP="0048783A">
      <w:pPr>
        <w:pStyle w:val="Tablesubtitle"/>
        <w:rPr>
          <w:rFonts w:ascii="Arial" w:hAnsi="Arial" w:cs="Arial"/>
          <w:color w:val="000000" w:themeColor="text1"/>
          <w:sz w:val="20"/>
          <w:lang w:eastAsia="en-US"/>
        </w:rPr>
      </w:pPr>
      <w:r>
        <w:rPr>
          <w:rFonts w:ascii="Arial" w:hAnsi="Arial" w:cs="Arial"/>
          <w:color w:val="000000" w:themeColor="text1"/>
          <w:sz w:val="20"/>
          <w:lang w:eastAsia="en-US"/>
        </w:rPr>
        <w:t>Lead alignment assessor name</w:t>
      </w:r>
      <w:r w:rsidR="0048783A" w:rsidRPr="003B7F55">
        <w:rPr>
          <w:rFonts w:ascii="Arial" w:hAnsi="Arial" w:cs="Arial"/>
          <w:color w:val="000000" w:themeColor="text1"/>
          <w:sz w:val="20"/>
          <w:lang w:eastAsia="en-US"/>
        </w:rPr>
        <w:t xml:space="preserve">: </w:t>
      </w:r>
    </w:p>
    <w:p w14:paraId="0C765938" w14:textId="77777777" w:rsidR="0048783A" w:rsidRPr="003B7F55" w:rsidRDefault="0048783A" w:rsidP="0048783A">
      <w:pPr>
        <w:pStyle w:val="Tablesubtitle"/>
        <w:rPr>
          <w:rFonts w:ascii="Arial" w:hAnsi="Arial" w:cs="Arial"/>
          <w:b w:val="0"/>
          <w:color w:val="000000" w:themeColor="text1"/>
          <w:sz w:val="20"/>
          <w:lang w:eastAsia="en-US"/>
        </w:rPr>
      </w:pPr>
    </w:p>
    <w:p w14:paraId="334964BA" w14:textId="77777777" w:rsidR="0048783A" w:rsidRDefault="0048783A" w:rsidP="0048783A">
      <w:pPr>
        <w:pStyle w:val="Tablesubtitle"/>
        <w:rPr>
          <w:rFonts w:ascii="Arial" w:hAnsi="Arial" w:cs="Arial"/>
          <w:b w:val="0"/>
          <w:color w:val="000000" w:themeColor="text1"/>
          <w:sz w:val="20"/>
          <w:lang w:eastAsia="en-US"/>
        </w:rPr>
      </w:pPr>
    </w:p>
    <w:p w14:paraId="21AA13EE" w14:textId="77777777" w:rsidR="0048783A" w:rsidRPr="003B7F55" w:rsidRDefault="0048783A" w:rsidP="0048783A">
      <w:pPr>
        <w:pStyle w:val="Tablesubtitle"/>
        <w:rPr>
          <w:rFonts w:ascii="Arial" w:hAnsi="Arial" w:cs="Arial"/>
          <w:color w:val="000000" w:themeColor="text1"/>
          <w:sz w:val="20"/>
          <w:lang w:eastAsia="en-US"/>
        </w:rPr>
      </w:pPr>
      <w:r w:rsidRPr="003B7F55">
        <w:rPr>
          <w:rFonts w:ascii="Arial" w:hAnsi="Arial" w:cs="Arial"/>
          <w:color w:val="000000" w:themeColor="text1"/>
          <w:sz w:val="20"/>
          <w:lang w:eastAsia="en-US"/>
        </w:rPr>
        <w:t xml:space="preserve">Position:  </w:t>
      </w:r>
    </w:p>
    <w:p w14:paraId="14CB5B91" w14:textId="4F45166D" w:rsidR="0048783A" w:rsidRDefault="0048783A" w:rsidP="0048783A">
      <w:pPr>
        <w:pStyle w:val="Tablesubtitle"/>
        <w:rPr>
          <w:rFonts w:ascii="Arial" w:hAnsi="Arial" w:cs="Arial"/>
          <w:b w:val="0"/>
          <w:color w:val="000000" w:themeColor="text1"/>
          <w:sz w:val="20"/>
          <w:lang w:eastAsia="en-US"/>
        </w:rPr>
      </w:pPr>
    </w:p>
    <w:p w14:paraId="287A2C77" w14:textId="251B9D73" w:rsidR="00564FE8" w:rsidRPr="00B8205D" w:rsidRDefault="00564FE8" w:rsidP="0048783A">
      <w:pPr>
        <w:pStyle w:val="Tablesubtitle"/>
        <w:rPr>
          <w:rFonts w:ascii="Arial" w:hAnsi="Arial" w:cs="Arial"/>
          <w:b w:val="0"/>
          <w:color w:val="000000" w:themeColor="text1"/>
          <w:sz w:val="20"/>
          <w:lang w:eastAsia="en-US"/>
        </w:rPr>
      </w:pPr>
      <w:r w:rsidRPr="00B8205D">
        <w:rPr>
          <w:rFonts w:ascii="Arial" w:hAnsi="Arial" w:cs="Arial"/>
          <w:color w:val="000000" w:themeColor="text1"/>
          <w:sz w:val="20"/>
          <w:lang w:eastAsia="en-US"/>
        </w:rPr>
        <w:t>Company name:</w:t>
      </w:r>
    </w:p>
    <w:p w14:paraId="588495CD" w14:textId="77777777" w:rsidR="0048783A" w:rsidRDefault="0048783A" w:rsidP="0048783A">
      <w:pPr>
        <w:pStyle w:val="Tablesubtitle"/>
        <w:rPr>
          <w:rFonts w:ascii="Arial" w:hAnsi="Arial" w:cs="Arial"/>
          <w:b w:val="0"/>
          <w:color w:val="000000" w:themeColor="text1"/>
          <w:sz w:val="20"/>
          <w:lang w:eastAsia="en-US"/>
        </w:rPr>
      </w:pPr>
    </w:p>
    <w:p w14:paraId="7173C84A" w14:textId="77777777" w:rsidR="0048783A" w:rsidRPr="003B7F55" w:rsidRDefault="0048783A" w:rsidP="0048783A">
      <w:pPr>
        <w:pStyle w:val="Tablesubtitle"/>
        <w:rPr>
          <w:rFonts w:ascii="Arial" w:hAnsi="Arial" w:cs="Arial"/>
          <w:b w:val="0"/>
          <w:color w:val="000000" w:themeColor="text1"/>
          <w:sz w:val="20"/>
          <w:lang w:eastAsia="en-US"/>
        </w:rPr>
      </w:pPr>
      <w:r w:rsidRPr="003B7F55">
        <w:rPr>
          <w:rFonts w:ascii="Arial" w:hAnsi="Arial" w:cs="Arial"/>
          <w:color w:val="000000" w:themeColor="text1"/>
          <w:sz w:val="20"/>
          <w:lang w:eastAsia="en-US"/>
        </w:rPr>
        <w:t>Signature:</w:t>
      </w:r>
      <w:r>
        <w:rPr>
          <w:rFonts w:ascii="Arial" w:hAnsi="Arial" w:cs="Arial"/>
          <w:b w:val="0"/>
          <w:color w:val="000000" w:themeColor="text1"/>
          <w:sz w:val="20"/>
          <w:lang w:eastAsia="en-US"/>
        </w:rPr>
        <w:t xml:space="preserve"> </w:t>
      </w:r>
      <w:r>
        <w:rPr>
          <w:rFonts w:ascii="Arial" w:hAnsi="Arial" w:cs="Arial"/>
          <w:b w:val="0"/>
          <w:color w:val="000000" w:themeColor="text1"/>
          <w:sz w:val="20"/>
          <w:lang w:eastAsia="en-US"/>
        </w:rPr>
        <w:tab/>
      </w:r>
      <w:r>
        <w:rPr>
          <w:rFonts w:ascii="Arial" w:hAnsi="Arial" w:cs="Arial"/>
          <w:b w:val="0"/>
          <w:color w:val="000000" w:themeColor="text1"/>
          <w:sz w:val="20"/>
          <w:lang w:eastAsia="en-US"/>
        </w:rPr>
        <w:tab/>
      </w:r>
      <w:r>
        <w:rPr>
          <w:rFonts w:ascii="Arial" w:hAnsi="Arial" w:cs="Arial"/>
          <w:b w:val="0"/>
          <w:color w:val="000000" w:themeColor="text1"/>
          <w:sz w:val="20"/>
          <w:lang w:eastAsia="en-US"/>
        </w:rPr>
        <w:tab/>
      </w:r>
      <w:r>
        <w:rPr>
          <w:rFonts w:ascii="Arial" w:hAnsi="Arial" w:cs="Arial"/>
          <w:b w:val="0"/>
          <w:color w:val="000000" w:themeColor="text1"/>
          <w:sz w:val="20"/>
          <w:lang w:eastAsia="en-US"/>
        </w:rPr>
        <w:tab/>
      </w:r>
      <w:r>
        <w:rPr>
          <w:rFonts w:ascii="Arial" w:hAnsi="Arial" w:cs="Arial"/>
          <w:b w:val="0"/>
          <w:color w:val="000000" w:themeColor="text1"/>
          <w:sz w:val="20"/>
          <w:lang w:eastAsia="en-US"/>
        </w:rPr>
        <w:tab/>
      </w:r>
      <w:r>
        <w:rPr>
          <w:rFonts w:ascii="Arial" w:hAnsi="Arial" w:cs="Arial"/>
          <w:b w:val="0"/>
          <w:color w:val="000000" w:themeColor="text1"/>
          <w:sz w:val="20"/>
          <w:lang w:eastAsia="en-US"/>
        </w:rPr>
        <w:tab/>
      </w:r>
      <w:r w:rsidRPr="003B7F55">
        <w:rPr>
          <w:rFonts w:ascii="Arial" w:hAnsi="Arial" w:cs="Arial"/>
          <w:color w:val="000000" w:themeColor="text1"/>
          <w:sz w:val="20"/>
          <w:lang w:eastAsia="en-US"/>
        </w:rPr>
        <w:t>Date:</w:t>
      </w:r>
    </w:p>
    <w:p w14:paraId="476BFC93" w14:textId="20F61019" w:rsidR="005021AC" w:rsidRPr="00873D6F" w:rsidRDefault="005021AC" w:rsidP="00DF2DAB">
      <w:pPr>
        <w:pStyle w:val="Heading3"/>
        <w:numPr>
          <w:ilvl w:val="0"/>
          <w:numId w:val="0"/>
        </w:numPr>
        <w:rPr>
          <w:rFonts w:eastAsiaTheme="minorHAnsi"/>
          <w:szCs w:val="22"/>
        </w:rPr>
      </w:pPr>
    </w:p>
    <w:sectPr w:rsidR="005021AC" w:rsidRPr="00873D6F" w:rsidSect="008602B3">
      <w:headerReference w:type="even" r:id="rId11"/>
      <w:headerReference w:type="default" r:id="rId12"/>
      <w:footerReference w:type="default" r:id="rId13"/>
      <w:headerReference w:type="first" r:id="rId14"/>
      <w:footerReference w:type="first" r:id="rId15"/>
      <w:pgSz w:w="16838" w:h="11906" w:orient="landscape" w:code="9"/>
      <w:pgMar w:top="1440" w:right="1440" w:bottom="1440" w:left="1440" w:header="720" w:footer="51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A1B6" w16cex:dateUtc="2020-09-23T00:28:00Z"/>
  <w16cex:commentExtensible w16cex:durableId="2315A31B" w16cex:dateUtc="2020-09-23T00:34:00Z"/>
  <w16cex:commentExtensible w16cex:durableId="2315A3A0" w16cex:dateUtc="2020-09-23T00:36:00Z"/>
  <w16cex:commentExtensible w16cex:durableId="2315A35C" w16cex:dateUtc="2020-09-23T00:35:00Z"/>
  <w16cex:commentExtensible w16cex:durableId="2315A38E" w16cex:dateUtc="2020-09-23T00:35:00Z"/>
  <w16cex:commentExtensible w16cex:durableId="2315A3F6" w16cex:dateUtc="2020-09-23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79B129" w16cid:durableId="2315A1B6"/>
  <w16cid:commentId w16cid:paraId="5E51F5C2" w16cid:durableId="2315A31B"/>
  <w16cid:commentId w16cid:paraId="625C0C58" w16cid:durableId="2315A3A0"/>
  <w16cid:commentId w16cid:paraId="00370CA6" w16cid:durableId="2315A35C"/>
  <w16cid:commentId w16cid:paraId="29ED5BB7" w16cid:durableId="2315A38E"/>
  <w16cid:commentId w16cid:paraId="5C2F48BE" w16cid:durableId="2315A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298E" w14:textId="77777777" w:rsidR="003B483E" w:rsidRDefault="003B483E">
      <w:r>
        <w:separator/>
      </w:r>
    </w:p>
    <w:p w14:paraId="06FAF2CC" w14:textId="77777777" w:rsidR="003B483E" w:rsidRDefault="003B483E"/>
    <w:p w14:paraId="64413727" w14:textId="77777777" w:rsidR="003B483E" w:rsidRDefault="003B483E"/>
    <w:p w14:paraId="34EDB21A" w14:textId="77777777" w:rsidR="003B483E" w:rsidRDefault="003B483E"/>
    <w:p w14:paraId="1DD66E9B" w14:textId="77777777" w:rsidR="003B483E" w:rsidRDefault="003B483E"/>
    <w:p w14:paraId="465DFE02" w14:textId="77777777" w:rsidR="003B483E" w:rsidRDefault="003B483E"/>
    <w:p w14:paraId="1EE67A6E" w14:textId="77777777" w:rsidR="003B483E" w:rsidRDefault="003B483E"/>
    <w:p w14:paraId="0AF3906D" w14:textId="77777777" w:rsidR="003B483E" w:rsidRDefault="003B483E"/>
    <w:p w14:paraId="3CF85D7F" w14:textId="77777777" w:rsidR="003B483E" w:rsidRDefault="003B483E"/>
  </w:endnote>
  <w:endnote w:type="continuationSeparator" w:id="0">
    <w:p w14:paraId="4CFCEB57" w14:textId="77777777" w:rsidR="003B483E" w:rsidRDefault="003B483E">
      <w:r>
        <w:continuationSeparator/>
      </w:r>
    </w:p>
    <w:p w14:paraId="1DDD4CF0" w14:textId="77777777" w:rsidR="003B483E" w:rsidRDefault="003B483E"/>
    <w:p w14:paraId="4DDD4EFB" w14:textId="77777777" w:rsidR="003B483E" w:rsidRDefault="003B483E"/>
    <w:p w14:paraId="3E2BCB13" w14:textId="77777777" w:rsidR="003B483E" w:rsidRDefault="003B483E"/>
    <w:p w14:paraId="311A7437" w14:textId="77777777" w:rsidR="003B483E" w:rsidRDefault="003B483E"/>
    <w:p w14:paraId="5EE9336D" w14:textId="77777777" w:rsidR="003B483E" w:rsidRDefault="003B483E"/>
    <w:p w14:paraId="3366C772" w14:textId="77777777" w:rsidR="003B483E" w:rsidRDefault="003B483E"/>
    <w:p w14:paraId="08FE3B02" w14:textId="77777777" w:rsidR="003B483E" w:rsidRDefault="003B483E"/>
    <w:p w14:paraId="1C2A5FFF" w14:textId="77777777" w:rsidR="003B483E" w:rsidRDefault="003B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0372"/>
      <w:docPartObj>
        <w:docPartGallery w:val="Page Numbers (Bottom of Page)"/>
        <w:docPartUnique/>
      </w:docPartObj>
    </w:sdtPr>
    <w:sdtEndPr>
      <w:rPr>
        <w:noProof/>
        <w:color w:val="000000" w:themeColor="text1"/>
        <w:sz w:val="18"/>
      </w:rPr>
    </w:sdtEndPr>
    <w:sdtContent>
      <w:p w14:paraId="07973ABA" w14:textId="115407F6" w:rsidR="00675150" w:rsidRPr="00637A72" w:rsidRDefault="00FB5531" w:rsidP="00637A72">
        <w:pPr>
          <w:pStyle w:val="Footer"/>
          <w:tabs>
            <w:tab w:val="clear" w:pos="8306"/>
            <w:tab w:val="right" w:pos="8789"/>
          </w:tabs>
          <w:ind w:right="95"/>
          <w:jc w:val="right"/>
          <w:rPr>
            <w:noProof/>
            <w:color w:val="000000" w:themeColor="text1"/>
            <w:sz w:val="18"/>
          </w:rPr>
        </w:pPr>
        <w:r>
          <w:rPr>
            <w:noProof/>
            <w:color w:val="000000" w:themeColor="text1"/>
            <w:sz w:val="18"/>
          </w:rPr>
          <w:t>November</w:t>
        </w:r>
        <w:r w:rsidR="00C36950">
          <w:rPr>
            <w:noProof/>
            <w:color w:val="000000" w:themeColor="text1"/>
            <w:sz w:val="18"/>
          </w:rPr>
          <w:t xml:space="preserve"> 20</w:t>
        </w:r>
        <w:r w:rsidR="00010259">
          <w:rPr>
            <w:noProof/>
            <w:color w:val="000000" w:themeColor="text1"/>
            <w:sz w:val="18"/>
          </w:rPr>
          <w:t>20</w:t>
        </w:r>
        <w:r w:rsidR="00675150">
          <w:rPr>
            <w:noProof/>
            <w:color w:val="000000" w:themeColor="text1"/>
            <w:sz w:val="18"/>
          </w:rPr>
          <w:t xml:space="preserve"> </w:t>
        </w:r>
        <w:r w:rsidR="00675150">
          <w:rPr>
            <w:noProof/>
            <w:color w:val="000000" w:themeColor="text1"/>
            <w:sz w:val="18"/>
          </w:rPr>
          <w:tab/>
        </w:r>
        <w:r w:rsidR="00675150">
          <w:rPr>
            <w:noProof/>
            <w:color w:val="000000" w:themeColor="text1"/>
            <w:sz w:val="18"/>
          </w:rPr>
          <w:tab/>
        </w:r>
        <w:r w:rsidR="00675150" w:rsidRPr="00637A72">
          <w:rPr>
            <w:noProof/>
            <w:color w:val="000000" w:themeColor="text1"/>
            <w:sz w:val="18"/>
          </w:rPr>
          <w:t xml:space="preserve">Page | </w:t>
        </w:r>
        <w:r w:rsidR="00675150" w:rsidRPr="00637A72">
          <w:rPr>
            <w:noProof/>
            <w:color w:val="000000" w:themeColor="text1"/>
            <w:sz w:val="18"/>
          </w:rPr>
          <w:fldChar w:fldCharType="begin"/>
        </w:r>
        <w:r w:rsidR="00675150" w:rsidRPr="00637A72">
          <w:rPr>
            <w:noProof/>
            <w:color w:val="000000" w:themeColor="text1"/>
            <w:sz w:val="18"/>
          </w:rPr>
          <w:instrText xml:space="preserve"> PAGE   \* MERGEFORMAT </w:instrText>
        </w:r>
        <w:r w:rsidR="00675150" w:rsidRPr="00637A72">
          <w:rPr>
            <w:noProof/>
            <w:color w:val="000000" w:themeColor="text1"/>
            <w:sz w:val="18"/>
          </w:rPr>
          <w:fldChar w:fldCharType="separate"/>
        </w:r>
        <w:r w:rsidR="00EF4707">
          <w:rPr>
            <w:noProof/>
            <w:color w:val="000000" w:themeColor="text1"/>
            <w:sz w:val="18"/>
          </w:rPr>
          <w:t>2</w:t>
        </w:r>
        <w:r w:rsidR="00675150" w:rsidRPr="00637A72">
          <w:rPr>
            <w:noProof/>
            <w:color w:val="000000" w:themeColor="text1"/>
            <w:sz w:val="18"/>
          </w:rPr>
          <w:fldChar w:fldCharType="end"/>
        </w:r>
        <w:r w:rsidR="00675150" w:rsidRPr="00637A72">
          <w:rPr>
            <w:noProof/>
            <w:color w:val="000000" w:themeColor="text1"/>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063C" w14:textId="77777777" w:rsidR="00675150" w:rsidRDefault="00675150">
    <w:pPr>
      <w:pStyle w:val="Footer"/>
    </w:pPr>
    <w:r w:rsidRPr="00540AC6">
      <w:rPr>
        <w:color w:val="000000" w:themeColor="text1"/>
        <w:sz w:val="18"/>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33F1" w14:textId="77777777" w:rsidR="003B483E" w:rsidRPr="003E2FF8" w:rsidRDefault="003B483E" w:rsidP="003E2FF8">
      <w:pPr>
        <w:pStyle w:val="Footer"/>
      </w:pPr>
    </w:p>
    <w:p w14:paraId="0ADB7960" w14:textId="77777777" w:rsidR="003B483E" w:rsidRDefault="003B483E"/>
    <w:p w14:paraId="20CBFCAB" w14:textId="77777777" w:rsidR="003B483E" w:rsidRDefault="003B483E"/>
  </w:footnote>
  <w:footnote w:type="continuationSeparator" w:id="0">
    <w:p w14:paraId="06A7D5F9" w14:textId="77777777" w:rsidR="003B483E" w:rsidRDefault="003B483E">
      <w:r>
        <w:continuationSeparator/>
      </w:r>
    </w:p>
    <w:p w14:paraId="6FC85C9D" w14:textId="77777777" w:rsidR="003B483E" w:rsidRDefault="003B483E"/>
    <w:p w14:paraId="7495E4D9" w14:textId="77777777" w:rsidR="003B483E" w:rsidRDefault="003B483E"/>
    <w:p w14:paraId="357955BD" w14:textId="77777777" w:rsidR="003B483E" w:rsidRDefault="003B483E"/>
    <w:p w14:paraId="0ADB05B6" w14:textId="77777777" w:rsidR="003B483E" w:rsidRDefault="003B483E"/>
    <w:p w14:paraId="0F76C6A0" w14:textId="77777777" w:rsidR="003B483E" w:rsidRDefault="003B483E"/>
    <w:p w14:paraId="5AAEA1BE" w14:textId="77777777" w:rsidR="003B483E" w:rsidRDefault="003B483E"/>
    <w:p w14:paraId="787FEA02" w14:textId="77777777" w:rsidR="003B483E" w:rsidRDefault="003B483E"/>
    <w:p w14:paraId="5E4155D2" w14:textId="77777777" w:rsidR="003B483E" w:rsidRDefault="003B48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0C22" w14:textId="73A7D956" w:rsidR="00181934" w:rsidRDefault="00181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D567" w14:textId="0949B095" w:rsidR="00181934" w:rsidRDefault="00181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5861" w14:textId="370FC93C" w:rsidR="00181934" w:rsidRDefault="0018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1pt;height:21.4pt;visibility:visible" o:bullet="t">
        <v:imagedata r:id="rId1" o:title=""/>
      </v:shape>
    </w:pict>
  </w:numPicBullet>
  <w:abstractNum w:abstractNumId="0" w15:restartNumberingAfterBreak="0">
    <w:nsid w:val="FFFFFF7D"/>
    <w:multiLevelType w:val="singleLevel"/>
    <w:tmpl w:val="6076F314"/>
    <w:lvl w:ilvl="0">
      <w:start w:val="1"/>
      <w:numFmt w:val="bullet"/>
      <w:pStyle w:val="Tablebulletsub"/>
      <w:lvlText w:val="–"/>
      <w:lvlJc w:val="left"/>
      <w:pPr>
        <w:ind w:left="644" w:hanging="360"/>
      </w:pPr>
      <w:rPr>
        <w:rFonts w:ascii="Arial" w:hAnsi="Arial" w:hint="default"/>
        <w:color w:val="97989A"/>
      </w:rPr>
    </w:lvl>
  </w:abstractNum>
  <w:abstractNum w:abstractNumId="1" w15:restartNumberingAfterBreak="0">
    <w:nsid w:val="0B421951"/>
    <w:multiLevelType w:val="hybridMultilevel"/>
    <w:tmpl w:val="88104020"/>
    <w:lvl w:ilvl="0" w:tplc="9BDCBC3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709A9"/>
    <w:multiLevelType w:val="hybridMultilevel"/>
    <w:tmpl w:val="C26EADD4"/>
    <w:lvl w:ilvl="0" w:tplc="B012587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B48CC"/>
    <w:multiLevelType w:val="multilevel"/>
    <w:tmpl w:val="0809001D"/>
    <w:styleLink w:val="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43CBE"/>
    <w:multiLevelType w:val="hybridMultilevel"/>
    <w:tmpl w:val="94A4BE40"/>
    <w:lvl w:ilvl="0" w:tplc="13D2B17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77EA"/>
    <w:multiLevelType w:val="hybridMultilevel"/>
    <w:tmpl w:val="DC9E4B86"/>
    <w:lvl w:ilvl="0" w:tplc="B2A02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D34CB"/>
    <w:multiLevelType w:val="hybridMultilevel"/>
    <w:tmpl w:val="2374A20E"/>
    <w:lvl w:ilvl="0" w:tplc="61CC2E90">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94C58"/>
    <w:multiLevelType w:val="hybridMultilevel"/>
    <w:tmpl w:val="F97A856C"/>
    <w:lvl w:ilvl="0" w:tplc="99AA9ED6">
      <w:start w:val="1"/>
      <w:numFmt w:val="decimal"/>
      <w:lvlText w:val="%1."/>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82F74"/>
    <w:multiLevelType w:val="multilevel"/>
    <w:tmpl w:val="A0486AEA"/>
    <w:lvl w:ilvl="0">
      <w:start w:val="1"/>
      <w:numFmt w:val="decimal"/>
      <w:pStyle w:val="Numberedbullet"/>
      <w:lvlText w:val="%1."/>
      <w:lvlJc w:val="left"/>
      <w:pPr>
        <w:tabs>
          <w:tab w:val="num" w:pos="360"/>
        </w:tabs>
        <w:ind w:left="360" w:hanging="360"/>
      </w:pPr>
      <w:rPr>
        <w:rFonts w:ascii="Arial" w:hAnsi="Arial" w:hint="default"/>
        <w:b/>
        <w:i w:val="0"/>
        <w:color w:val="97989A"/>
        <w:sz w:val="16"/>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DB3A13"/>
    <w:multiLevelType w:val="multilevel"/>
    <w:tmpl w:val="FACCEED6"/>
    <w:lvl w:ilvl="0">
      <w:start w:val="1"/>
      <w:numFmt w:val="decimal"/>
      <w:pStyle w:val="Termslevel1"/>
      <w:lvlText w:val="%1"/>
      <w:lvlJc w:val="left"/>
      <w:pPr>
        <w:ind w:left="360" w:hanging="360"/>
      </w:pPr>
      <w:rPr>
        <w:rFonts w:hint="default"/>
        <w:b/>
        <w:i w:val="0"/>
        <w:color w:val="auto"/>
        <w:sz w:val="17"/>
      </w:rPr>
    </w:lvl>
    <w:lvl w:ilvl="1">
      <w:start w:val="1"/>
      <w:numFmt w:val="decimal"/>
      <w:pStyle w:val="Termslevel2"/>
      <w:lvlText w:val="%1.%2"/>
      <w:lvlJc w:val="left"/>
      <w:pPr>
        <w:tabs>
          <w:tab w:val="num" w:pos="340"/>
        </w:tabs>
        <w:ind w:left="340" w:hanging="340"/>
      </w:pPr>
      <w:rPr>
        <w:rFonts w:ascii="Univers 45 Light" w:hAnsi="Univers 45 Light" w:hint="default"/>
        <w:b w:val="0"/>
        <w:i w:val="0"/>
        <w:color w:val="auto"/>
        <w:sz w:val="14"/>
      </w:rPr>
    </w:lvl>
    <w:lvl w:ilvl="2">
      <w:start w:val="1"/>
      <w:numFmt w:val="decimal"/>
      <w:pStyle w:val="Terms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B052047"/>
    <w:multiLevelType w:val="hybridMultilevel"/>
    <w:tmpl w:val="DFB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31E29"/>
    <w:multiLevelType w:val="hybridMultilevel"/>
    <w:tmpl w:val="8870C2E0"/>
    <w:lvl w:ilvl="0" w:tplc="9DBA9044">
      <w:start w:val="1"/>
      <w:numFmt w:val="bullet"/>
      <w:lvlText w:val=""/>
      <w:lvlPicBulletId w:val="0"/>
      <w:lvlJc w:val="left"/>
      <w:pPr>
        <w:tabs>
          <w:tab w:val="num" w:pos="720"/>
        </w:tabs>
        <w:ind w:left="720" w:hanging="360"/>
      </w:pPr>
      <w:rPr>
        <w:rFonts w:ascii="Symbol" w:hAnsi="Symbol" w:hint="default"/>
      </w:rPr>
    </w:lvl>
    <w:lvl w:ilvl="1" w:tplc="20A81710" w:tentative="1">
      <w:start w:val="1"/>
      <w:numFmt w:val="bullet"/>
      <w:lvlText w:val=""/>
      <w:lvlJc w:val="left"/>
      <w:pPr>
        <w:tabs>
          <w:tab w:val="num" w:pos="1440"/>
        </w:tabs>
        <w:ind w:left="1440" w:hanging="360"/>
      </w:pPr>
      <w:rPr>
        <w:rFonts w:ascii="Symbol" w:hAnsi="Symbol" w:hint="default"/>
      </w:rPr>
    </w:lvl>
    <w:lvl w:ilvl="2" w:tplc="0C50D1B4" w:tentative="1">
      <w:start w:val="1"/>
      <w:numFmt w:val="bullet"/>
      <w:lvlText w:val=""/>
      <w:lvlJc w:val="left"/>
      <w:pPr>
        <w:tabs>
          <w:tab w:val="num" w:pos="2160"/>
        </w:tabs>
        <w:ind w:left="2160" w:hanging="360"/>
      </w:pPr>
      <w:rPr>
        <w:rFonts w:ascii="Symbol" w:hAnsi="Symbol" w:hint="default"/>
      </w:rPr>
    </w:lvl>
    <w:lvl w:ilvl="3" w:tplc="686C81EC" w:tentative="1">
      <w:start w:val="1"/>
      <w:numFmt w:val="bullet"/>
      <w:lvlText w:val=""/>
      <w:lvlJc w:val="left"/>
      <w:pPr>
        <w:tabs>
          <w:tab w:val="num" w:pos="2880"/>
        </w:tabs>
        <w:ind w:left="2880" w:hanging="360"/>
      </w:pPr>
      <w:rPr>
        <w:rFonts w:ascii="Symbol" w:hAnsi="Symbol" w:hint="default"/>
      </w:rPr>
    </w:lvl>
    <w:lvl w:ilvl="4" w:tplc="B4D843E0" w:tentative="1">
      <w:start w:val="1"/>
      <w:numFmt w:val="bullet"/>
      <w:lvlText w:val=""/>
      <w:lvlJc w:val="left"/>
      <w:pPr>
        <w:tabs>
          <w:tab w:val="num" w:pos="3600"/>
        </w:tabs>
        <w:ind w:left="3600" w:hanging="360"/>
      </w:pPr>
      <w:rPr>
        <w:rFonts w:ascii="Symbol" w:hAnsi="Symbol" w:hint="default"/>
      </w:rPr>
    </w:lvl>
    <w:lvl w:ilvl="5" w:tplc="6B8A10C0" w:tentative="1">
      <w:start w:val="1"/>
      <w:numFmt w:val="bullet"/>
      <w:lvlText w:val=""/>
      <w:lvlJc w:val="left"/>
      <w:pPr>
        <w:tabs>
          <w:tab w:val="num" w:pos="4320"/>
        </w:tabs>
        <w:ind w:left="4320" w:hanging="360"/>
      </w:pPr>
      <w:rPr>
        <w:rFonts w:ascii="Symbol" w:hAnsi="Symbol" w:hint="default"/>
      </w:rPr>
    </w:lvl>
    <w:lvl w:ilvl="6" w:tplc="E10AEA74" w:tentative="1">
      <w:start w:val="1"/>
      <w:numFmt w:val="bullet"/>
      <w:lvlText w:val=""/>
      <w:lvlJc w:val="left"/>
      <w:pPr>
        <w:tabs>
          <w:tab w:val="num" w:pos="5040"/>
        </w:tabs>
        <w:ind w:left="5040" w:hanging="360"/>
      </w:pPr>
      <w:rPr>
        <w:rFonts w:ascii="Symbol" w:hAnsi="Symbol" w:hint="default"/>
      </w:rPr>
    </w:lvl>
    <w:lvl w:ilvl="7" w:tplc="054A4864" w:tentative="1">
      <w:start w:val="1"/>
      <w:numFmt w:val="bullet"/>
      <w:lvlText w:val=""/>
      <w:lvlJc w:val="left"/>
      <w:pPr>
        <w:tabs>
          <w:tab w:val="num" w:pos="5760"/>
        </w:tabs>
        <w:ind w:left="5760" w:hanging="360"/>
      </w:pPr>
      <w:rPr>
        <w:rFonts w:ascii="Symbol" w:hAnsi="Symbol" w:hint="default"/>
      </w:rPr>
    </w:lvl>
    <w:lvl w:ilvl="8" w:tplc="AC9C8A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752EB6"/>
    <w:multiLevelType w:val="hybridMultilevel"/>
    <w:tmpl w:val="3BAA5886"/>
    <w:lvl w:ilvl="0" w:tplc="7DE41D4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01E91"/>
    <w:multiLevelType w:val="hybridMultilevel"/>
    <w:tmpl w:val="25A46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50250"/>
    <w:multiLevelType w:val="hybridMultilevel"/>
    <w:tmpl w:val="30D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0C2E"/>
    <w:multiLevelType w:val="hybridMultilevel"/>
    <w:tmpl w:val="E9EA66BC"/>
    <w:lvl w:ilvl="0" w:tplc="99AA9ED6">
      <w:start w:val="1"/>
      <w:numFmt w:val="decimal"/>
      <w:lvlText w:val="%1."/>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F6F4E"/>
    <w:multiLevelType w:val="hybridMultilevel"/>
    <w:tmpl w:val="F87682FC"/>
    <w:lvl w:ilvl="0" w:tplc="5BDEE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31989"/>
    <w:multiLevelType w:val="hybridMultilevel"/>
    <w:tmpl w:val="7E9CA8FA"/>
    <w:lvl w:ilvl="0" w:tplc="C0A045A6">
      <w:start w:val="1"/>
      <w:numFmt w:val="decimal"/>
      <w:lvlText w:val="%1."/>
      <w:lvlJc w:val="left"/>
      <w:pPr>
        <w:ind w:left="720" w:hanging="360"/>
      </w:pPr>
      <w:rPr>
        <w:rFonts w:ascii="Univers 45 Light" w:hAnsi="Univers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25247"/>
    <w:multiLevelType w:val="hybridMultilevel"/>
    <w:tmpl w:val="E9EA66BC"/>
    <w:lvl w:ilvl="0" w:tplc="99AA9ED6">
      <w:start w:val="1"/>
      <w:numFmt w:val="decimal"/>
      <w:lvlText w:val="%1."/>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D7E11"/>
    <w:multiLevelType w:val="hybridMultilevel"/>
    <w:tmpl w:val="581A397C"/>
    <w:lvl w:ilvl="0" w:tplc="9DA2E716">
      <w:start w:val="1"/>
      <w:numFmt w:val="decimal"/>
      <w:pStyle w:val="Appendixheader"/>
      <w:lvlText w:val="Appendix %1"/>
      <w:lvlJc w:val="left"/>
      <w:pPr>
        <w:ind w:left="360" w:hanging="360"/>
      </w:pPr>
      <w:rPr>
        <w:rFonts w:hint="default"/>
        <w:b w:val="0"/>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0" w15:restartNumberingAfterBreak="0">
    <w:nsid w:val="581A302D"/>
    <w:multiLevelType w:val="hybridMultilevel"/>
    <w:tmpl w:val="B8401CE0"/>
    <w:lvl w:ilvl="0" w:tplc="2D36B50A">
      <w:start w:val="1"/>
      <w:numFmt w:val="bullet"/>
      <w:lvlText w:val=""/>
      <w:lvlPicBulletId w:val="0"/>
      <w:lvlJc w:val="left"/>
      <w:pPr>
        <w:tabs>
          <w:tab w:val="num" w:pos="720"/>
        </w:tabs>
        <w:ind w:left="720" w:hanging="360"/>
      </w:pPr>
      <w:rPr>
        <w:rFonts w:ascii="Symbol" w:hAnsi="Symbol" w:hint="default"/>
      </w:rPr>
    </w:lvl>
    <w:lvl w:ilvl="1" w:tplc="D1A8BED4" w:tentative="1">
      <w:start w:val="1"/>
      <w:numFmt w:val="bullet"/>
      <w:lvlText w:val=""/>
      <w:lvlJc w:val="left"/>
      <w:pPr>
        <w:tabs>
          <w:tab w:val="num" w:pos="1440"/>
        </w:tabs>
        <w:ind w:left="1440" w:hanging="360"/>
      </w:pPr>
      <w:rPr>
        <w:rFonts w:ascii="Symbol" w:hAnsi="Symbol" w:hint="default"/>
      </w:rPr>
    </w:lvl>
    <w:lvl w:ilvl="2" w:tplc="8688ADC2" w:tentative="1">
      <w:start w:val="1"/>
      <w:numFmt w:val="bullet"/>
      <w:lvlText w:val=""/>
      <w:lvlJc w:val="left"/>
      <w:pPr>
        <w:tabs>
          <w:tab w:val="num" w:pos="2160"/>
        </w:tabs>
        <w:ind w:left="2160" w:hanging="360"/>
      </w:pPr>
      <w:rPr>
        <w:rFonts w:ascii="Symbol" w:hAnsi="Symbol" w:hint="default"/>
      </w:rPr>
    </w:lvl>
    <w:lvl w:ilvl="3" w:tplc="6A20A446" w:tentative="1">
      <w:start w:val="1"/>
      <w:numFmt w:val="bullet"/>
      <w:lvlText w:val=""/>
      <w:lvlJc w:val="left"/>
      <w:pPr>
        <w:tabs>
          <w:tab w:val="num" w:pos="2880"/>
        </w:tabs>
        <w:ind w:left="2880" w:hanging="360"/>
      </w:pPr>
      <w:rPr>
        <w:rFonts w:ascii="Symbol" w:hAnsi="Symbol" w:hint="default"/>
      </w:rPr>
    </w:lvl>
    <w:lvl w:ilvl="4" w:tplc="BD865A5A" w:tentative="1">
      <w:start w:val="1"/>
      <w:numFmt w:val="bullet"/>
      <w:lvlText w:val=""/>
      <w:lvlJc w:val="left"/>
      <w:pPr>
        <w:tabs>
          <w:tab w:val="num" w:pos="3600"/>
        </w:tabs>
        <w:ind w:left="3600" w:hanging="360"/>
      </w:pPr>
      <w:rPr>
        <w:rFonts w:ascii="Symbol" w:hAnsi="Symbol" w:hint="default"/>
      </w:rPr>
    </w:lvl>
    <w:lvl w:ilvl="5" w:tplc="92B0CF0E" w:tentative="1">
      <w:start w:val="1"/>
      <w:numFmt w:val="bullet"/>
      <w:lvlText w:val=""/>
      <w:lvlJc w:val="left"/>
      <w:pPr>
        <w:tabs>
          <w:tab w:val="num" w:pos="4320"/>
        </w:tabs>
        <w:ind w:left="4320" w:hanging="360"/>
      </w:pPr>
      <w:rPr>
        <w:rFonts w:ascii="Symbol" w:hAnsi="Symbol" w:hint="default"/>
      </w:rPr>
    </w:lvl>
    <w:lvl w:ilvl="6" w:tplc="0CF0C8B6" w:tentative="1">
      <w:start w:val="1"/>
      <w:numFmt w:val="bullet"/>
      <w:lvlText w:val=""/>
      <w:lvlJc w:val="left"/>
      <w:pPr>
        <w:tabs>
          <w:tab w:val="num" w:pos="5040"/>
        </w:tabs>
        <w:ind w:left="5040" w:hanging="360"/>
      </w:pPr>
      <w:rPr>
        <w:rFonts w:ascii="Symbol" w:hAnsi="Symbol" w:hint="default"/>
      </w:rPr>
    </w:lvl>
    <w:lvl w:ilvl="7" w:tplc="71A43F7C" w:tentative="1">
      <w:start w:val="1"/>
      <w:numFmt w:val="bullet"/>
      <w:lvlText w:val=""/>
      <w:lvlJc w:val="left"/>
      <w:pPr>
        <w:tabs>
          <w:tab w:val="num" w:pos="5760"/>
        </w:tabs>
        <w:ind w:left="5760" w:hanging="360"/>
      </w:pPr>
      <w:rPr>
        <w:rFonts w:ascii="Symbol" w:hAnsi="Symbol" w:hint="default"/>
      </w:rPr>
    </w:lvl>
    <w:lvl w:ilvl="8" w:tplc="F28A525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72D6F49"/>
    <w:multiLevelType w:val="multilevel"/>
    <w:tmpl w:val="A78C42F0"/>
    <w:lvl w:ilvl="0">
      <w:start w:val="1"/>
      <w:numFmt w:val="bullet"/>
      <w:pStyle w:val="Bullet"/>
      <w:lvlText w:val="■"/>
      <w:lvlJc w:val="left"/>
      <w:pPr>
        <w:ind w:left="284" w:hanging="284"/>
      </w:pPr>
      <w:rPr>
        <w:rFonts w:ascii="Arial" w:hAnsi="Arial" w:hint="default"/>
        <w:color w:val="97989A"/>
        <w:sz w:val="18"/>
        <w:szCs w:val="18"/>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2" w15:restartNumberingAfterBreak="0">
    <w:nsid w:val="6C08367D"/>
    <w:multiLevelType w:val="hybridMultilevel"/>
    <w:tmpl w:val="A6802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E362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2E1FA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01A6235"/>
    <w:multiLevelType w:val="hybridMultilevel"/>
    <w:tmpl w:val="E9EA66BC"/>
    <w:lvl w:ilvl="0" w:tplc="99AA9ED6">
      <w:start w:val="1"/>
      <w:numFmt w:val="decimal"/>
      <w:lvlText w:val="%1."/>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640D3C"/>
    <w:multiLevelType w:val="multilevel"/>
    <w:tmpl w:val="F2901742"/>
    <w:lvl w:ilvl="0">
      <w:start w:val="1"/>
      <w:numFmt w:val="decimal"/>
      <w:lvlRestart w:val="0"/>
      <w:pStyle w:val="Heading1"/>
      <w:lvlText w:val="%1"/>
      <w:lvlJc w:val="left"/>
      <w:pPr>
        <w:ind w:left="850" w:hanging="850"/>
      </w:pPr>
      <w:rPr>
        <w:b/>
        <w:i w:val="0"/>
      </w:rPr>
    </w:lvl>
    <w:lvl w:ilvl="1">
      <w:start w:val="1"/>
      <w:numFmt w:val="decimal"/>
      <w:pStyle w:val="Heading2"/>
      <w:lvlText w:val="%1.%2"/>
      <w:lvlJc w:val="left"/>
      <w:pPr>
        <w:ind w:left="850" w:hanging="850"/>
      </w:pPr>
      <w:rPr>
        <w:b/>
        <w:i w:val="0"/>
      </w:rPr>
    </w:lvl>
    <w:lvl w:ilvl="2">
      <w:start w:val="1"/>
      <w:numFmt w:val="decimal"/>
      <w:pStyle w:val="Heading3"/>
      <w:lvlText w:val="%1.%2.%3"/>
      <w:lvlJc w:val="left"/>
      <w:pPr>
        <w:ind w:left="850" w:hanging="850"/>
      </w:pPr>
      <w:rPr>
        <w:b w:val="0"/>
        <w:i w:val="0"/>
      </w:rPr>
    </w:lvl>
    <w:lvl w:ilvl="3">
      <w:start w:val="1"/>
      <w:numFmt w:val="decimal"/>
      <w:pStyle w:val="Heading4"/>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870C00"/>
    <w:multiLevelType w:val="hybridMultilevel"/>
    <w:tmpl w:val="1974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5176C"/>
    <w:multiLevelType w:val="hybridMultilevel"/>
    <w:tmpl w:val="A6802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25702C"/>
    <w:multiLevelType w:val="hybridMultilevel"/>
    <w:tmpl w:val="B49E8BFA"/>
    <w:lvl w:ilvl="0" w:tplc="9C7A9E4C">
      <w:start w:val="1"/>
      <w:numFmt w:val="bullet"/>
      <w:pStyle w:val="Bulletsub"/>
      <w:lvlText w:val="–"/>
      <w:lvlJc w:val="left"/>
      <w:pPr>
        <w:ind w:left="1800" w:hanging="360"/>
      </w:pPr>
      <w:rPr>
        <w:rFonts w:ascii="Arial" w:hAnsi="Arial" w:hint="default"/>
        <w:color w:val="97989A"/>
      </w:rPr>
    </w:lvl>
    <w:lvl w:ilvl="1" w:tplc="30DA67EA">
      <w:start w:val="1"/>
      <w:numFmt w:val="bullet"/>
      <w:lvlText w:val="o"/>
      <w:lvlJc w:val="left"/>
      <w:pPr>
        <w:ind w:left="2520" w:hanging="360"/>
      </w:pPr>
      <w:rPr>
        <w:rFonts w:ascii="Courier New" w:hAnsi="Courier New" w:cs="Courier New" w:hint="default"/>
      </w:rPr>
    </w:lvl>
    <w:lvl w:ilvl="2" w:tplc="FC668C6E" w:tentative="1">
      <w:start w:val="1"/>
      <w:numFmt w:val="bullet"/>
      <w:lvlText w:val=""/>
      <w:lvlJc w:val="left"/>
      <w:pPr>
        <w:ind w:left="3240" w:hanging="360"/>
      </w:pPr>
      <w:rPr>
        <w:rFonts w:ascii="Wingdings" w:hAnsi="Wingdings" w:hint="default"/>
      </w:rPr>
    </w:lvl>
    <w:lvl w:ilvl="3" w:tplc="F4E0DEFC" w:tentative="1">
      <w:start w:val="1"/>
      <w:numFmt w:val="bullet"/>
      <w:lvlText w:val=""/>
      <w:lvlJc w:val="left"/>
      <w:pPr>
        <w:ind w:left="3960" w:hanging="360"/>
      </w:pPr>
      <w:rPr>
        <w:rFonts w:ascii="Symbol" w:hAnsi="Symbol" w:hint="default"/>
      </w:rPr>
    </w:lvl>
    <w:lvl w:ilvl="4" w:tplc="1F763CD4" w:tentative="1">
      <w:start w:val="1"/>
      <w:numFmt w:val="bullet"/>
      <w:lvlText w:val="o"/>
      <w:lvlJc w:val="left"/>
      <w:pPr>
        <w:ind w:left="4680" w:hanging="360"/>
      </w:pPr>
      <w:rPr>
        <w:rFonts w:ascii="Courier New" w:hAnsi="Courier New" w:cs="Courier New" w:hint="default"/>
      </w:rPr>
    </w:lvl>
    <w:lvl w:ilvl="5" w:tplc="E2C428C6" w:tentative="1">
      <w:start w:val="1"/>
      <w:numFmt w:val="bullet"/>
      <w:lvlText w:val=""/>
      <w:lvlJc w:val="left"/>
      <w:pPr>
        <w:ind w:left="5400" w:hanging="360"/>
      </w:pPr>
      <w:rPr>
        <w:rFonts w:ascii="Wingdings" w:hAnsi="Wingdings" w:hint="default"/>
      </w:rPr>
    </w:lvl>
    <w:lvl w:ilvl="6" w:tplc="79FA0038" w:tentative="1">
      <w:start w:val="1"/>
      <w:numFmt w:val="bullet"/>
      <w:lvlText w:val=""/>
      <w:lvlJc w:val="left"/>
      <w:pPr>
        <w:ind w:left="6120" w:hanging="360"/>
      </w:pPr>
      <w:rPr>
        <w:rFonts w:ascii="Symbol" w:hAnsi="Symbol" w:hint="default"/>
      </w:rPr>
    </w:lvl>
    <w:lvl w:ilvl="7" w:tplc="E604AC22" w:tentative="1">
      <w:start w:val="1"/>
      <w:numFmt w:val="bullet"/>
      <w:lvlText w:val="o"/>
      <w:lvlJc w:val="left"/>
      <w:pPr>
        <w:ind w:left="6840" w:hanging="360"/>
      </w:pPr>
      <w:rPr>
        <w:rFonts w:ascii="Courier New" w:hAnsi="Courier New" w:cs="Courier New" w:hint="default"/>
      </w:rPr>
    </w:lvl>
    <w:lvl w:ilvl="8" w:tplc="2D9AEFF8" w:tentative="1">
      <w:start w:val="1"/>
      <w:numFmt w:val="bullet"/>
      <w:lvlText w:val=""/>
      <w:lvlJc w:val="left"/>
      <w:pPr>
        <w:ind w:left="7560" w:hanging="360"/>
      </w:pPr>
      <w:rPr>
        <w:rFonts w:ascii="Wingdings" w:hAnsi="Wingdings" w:hint="default"/>
      </w:rPr>
    </w:lvl>
  </w:abstractNum>
  <w:abstractNum w:abstractNumId="30" w15:restartNumberingAfterBreak="0">
    <w:nsid w:val="78174D59"/>
    <w:multiLevelType w:val="hybridMultilevel"/>
    <w:tmpl w:val="14A8BA30"/>
    <w:lvl w:ilvl="0" w:tplc="6C30C688">
      <w:start w:val="1"/>
      <w:numFmt w:val="bullet"/>
      <w:lvlText w:val=""/>
      <w:lvlPicBulletId w:val="0"/>
      <w:lvlJc w:val="left"/>
      <w:pPr>
        <w:tabs>
          <w:tab w:val="num" w:pos="720"/>
        </w:tabs>
        <w:ind w:left="720" w:hanging="360"/>
      </w:pPr>
      <w:rPr>
        <w:rFonts w:ascii="Symbol" w:hAnsi="Symbol" w:hint="default"/>
      </w:rPr>
    </w:lvl>
    <w:lvl w:ilvl="1" w:tplc="D976FC6A" w:tentative="1">
      <w:start w:val="1"/>
      <w:numFmt w:val="bullet"/>
      <w:lvlText w:val=""/>
      <w:lvlJc w:val="left"/>
      <w:pPr>
        <w:tabs>
          <w:tab w:val="num" w:pos="1440"/>
        </w:tabs>
        <w:ind w:left="1440" w:hanging="360"/>
      </w:pPr>
      <w:rPr>
        <w:rFonts w:ascii="Symbol" w:hAnsi="Symbol" w:hint="default"/>
      </w:rPr>
    </w:lvl>
    <w:lvl w:ilvl="2" w:tplc="1D3C049C" w:tentative="1">
      <w:start w:val="1"/>
      <w:numFmt w:val="bullet"/>
      <w:lvlText w:val=""/>
      <w:lvlJc w:val="left"/>
      <w:pPr>
        <w:tabs>
          <w:tab w:val="num" w:pos="2160"/>
        </w:tabs>
        <w:ind w:left="2160" w:hanging="360"/>
      </w:pPr>
      <w:rPr>
        <w:rFonts w:ascii="Symbol" w:hAnsi="Symbol" w:hint="default"/>
      </w:rPr>
    </w:lvl>
    <w:lvl w:ilvl="3" w:tplc="14ECFC28" w:tentative="1">
      <w:start w:val="1"/>
      <w:numFmt w:val="bullet"/>
      <w:lvlText w:val=""/>
      <w:lvlJc w:val="left"/>
      <w:pPr>
        <w:tabs>
          <w:tab w:val="num" w:pos="2880"/>
        </w:tabs>
        <w:ind w:left="2880" w:hanging="360"/>
      </w:pPr>
      <w:rPr>
        <w:rFonts w:ascii="Symbol" w:hAnsi="Symbol" w:hint="default"/>
      </w:rPr>
    </w:lvl>
    <w:lvl w:ilvl="4" w:tplc="286AEAB2" w:tentative="1">
      <w:start w:val="1"/>
      <w:numFmt w:val="bullet"/>
      <w:lvlText w:val=""/>
      <w:lvlJc w:val="left"/>
      <w:pPr>
        <w:tabs>
          <w:tab w:val="num" w:pos="3600"/>
        </w:tabs>
        <w:ind w:left="3600" w:hanging="360"/>
      </w:pPr>
      <w:rPr>
        <w:rFonts w:ascii="Symbol" w:hAnsi="Symbol" w:hint="default"/>
      </w:rPr>
    </w:lvl>
    <w:lvl w:ilvl="5" w:tplc="552CD32E" w:tentative="1">
      <w:start w:val="1"/>
      <w:numFmt w:val="bullet"/>
      <w:lvlText w:val=""/>
      <w:lvlJc w:val="left"/>
      <w:pPr>
        <w:tabs>
          <w:tab w:val="num" w:pos="4320"/>
        </w:tabs>
        <w:ind w:left="4320" w:hanging="360"/>
      </w:pPr>
      <w:rPr>
        <w:rFonts w:ascii="Symbol" w:hAnsi="Symbol" w:hint="default"/>
      </w:rPr>
    </w:lvl>
    <w:lvl w:ilvl="6" w:tplc="4C5846F8" w:tentative="1">
      <w:start w:val="1"/>
      <w:numFmt w:val="bullet"/>
      <w:lvlText w:val=""/>
      <w:lvlJc w:val="left"/>
      <w:pPr>
        <w:tabs>
          <w:tab w:val="num" w:pos="5040"/>
        </w:tabs>
        <w:ind w:left="5040" w:hanging="360"/>
      </w:pPr>
      <w:rPr>
        <w:rFonts w:ascii="Symbol" w:hAnsi="Symbol" w:hint="default"/>
      </w:rPr>
    </w:lvl>
    <w:lvl w:ilvl="7" w:tplc="0E8ED5D6" w:tentative="1">
      <w:start w:val="1"/>
      <w:numFmt w:val="bullet"/>
      <w:lvlText w:val=""/>
      <w:lvlJc w:val="left"/>
      <w:pPr>
        <w:tabs>
          <w:tab w:val="num" w:pos="5760"/>
        </w:tabs>
        <w:ind w:left="5760" w:hanging="360"/>
      </w:pPr>
      <w:rPr>
        <w:rFonts w:ascii="Symbol" w:hAnsi="Symbol" w:hint="default"/>
      </w:rPr>
    </w:lvl>
    <w:lvl w:ilvl="8" w:tplc="08C4A00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A9043A1"/>
    <w:multiLevelType w:val="hybridMultilevel"/>
    <w:tmpl w:val="7E2AA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EF5CD7"/>
    <w:multiLevelType w:val="hybridMultilevel"/>
    <w:tmpl w:val="D9040C22"/>
    <w:lvl w:ilvl="0" w:tplc="F5685774">
      <w:start w:val="1"/>
      <w:numFmt w:val="bullet"/>
      <w:lvlText w:val=""/>
      <w:lvlPicBulletId w:val="0"/>
      <w:lvlJc w:val="left"/>
      <w:pPr>
        <w:tabs>
          <w:tab w:val="num" w:pos="720"/>
        </w:tabs>
        <w:ind w:left="720" w:hanging="360"/>
      </w:pPr>
      <w:rPr>
        <w:rFonts w:ascii="Symbol" w:hAnsi="Symbol" w:hint="default"/>
      </w:rPr>
    </w:lvl>
    <w:lvl w:ilvl="1" w:tplc="96B4FBE4" w:tentative="1">
      <w:start w:val="1"/>
      <w:numFmt w:val="bullet"/>
      <w:lvlText w:val=""/>
      <w:lvlJc w:val="left"/>
      <w:pPr>
        <w:tabs>
          <w:tab w:val="num" w:pos="1440"/>
        </w:tabs>
        <w:ind w:left="1440" w:hanging="360"/>
      </w:pPr>
      <w:rPr>
        <w:rFonts w:ascii="Symbol" w:hAnsi="Symbol" w:hint="default"/>
      </w:rPr>
    </w:lvl>
    <w:lvl w:ilvl="2" w:tplc="129075E0" w:tentative="1">
      <w:start w:val="1"/>
      <w:numFmt w:val="bullet"/>
      <w:lvlText w:val=""/>
      <w:lvlJc w:val="left"/>
      <w:pPr>
        <w:tabs>
          <w:tab w:val="num" w:pos="2160"/>
        </w:tabs>
        <w:ind w:left="2160" w:hanging="360"/>
      </w:pPr>
      <w:rPr>
        <w:rFonts w:ascii="Symbol" w:hAnsi="Symbol" w:hint="default"/>
      </w:rPr>
    </w:lvl>
    <w:lvl w:ilvl="3" w:tplc="8174A694" w:tentative="1">
      <w:start w:val="1"/>
      <w:numFmt w:val="bullet"/>
      <w:lvlText w:val=""/>
      <w:lvlJc w:val="left"/>
      <w:pPr>
        <w:tabs>
          <w:tab w:val="num" w:pos="2880"/>
        </w:tabs>
        <w:ind w:left="2880" w:hanging="360"/>
      </w:pPr>
      <w:rPr>
        <w:rFonts w:ascii="Symbol" w:hAnsi="Symbol" w:hint="default"/>
      </w:rPr>
    </w:lvl>
    <w:lvl w:ilvl="4" w:tplc="0D7A5576" w:tentative="1">
      <w:start w:val="1"/>
      <w:numFmt w:val="bullet"/>
      <w:lvlText w:val=""/>
      <w:lvlJc w:val="left"/>
      <w:pPr>
        <w:tabs>
          <w:tab w:val="num" w:pos="3600"/>
        </w:tabs>
        <w:ind w:left="3600" w:hanging="360"/>
      </w:pPr>
      <w:rPr>
        <w:rFonts w:ascii="Symbol" w:hAnsi="Symbol" w:hint="default"/>
      </w:rPr>
    </w:lvl>
    <w:lvl w:ilvl="5" w:tplc="15D4CB3E" w:tentative="1">
      <w:start w:val="1"/>
      <w:numFmt w:val="bullet"/>
      <w:lvlText w:val=""/>
      <w:lvlJc w:val="left"/>
      <w:pPr>
        <w:tabs>
          <w:tab w:val="num" w:pos="4320"/>
        </w:tabs>
        <w:ind w:left="4320" w:hanging="360"/>
      </w:pPr>
      <w:rPr>
        <w:rFonts w:ascii="Symbol" w:hAnsi="Symbol" w:hint="default"/>
      </w:rPr>
    </w:lvl>
    <w:lvl w:ilvl="6" w:tplc="A3A0C02C" w:tentative="1">
      <w:start w:val="1"/>
      <w:numFmt w:val="bullet"/>
      <w:lvlText w:val=""/>
      <w:lvlJc w:val="left"/>
      <w:pPr>
        <w:tabs>
          <w:tab w:val="num" w:pos="5040"/>
        </w:tabs>
        <w:ind w:left="5040" w:hanging="360"/>
      </w:pPr>
      <w:rPr>
        <w:rFonts w:ascii="Symbol" w:hAnsi="Symbol" w:hint="default"/>
      </w:rPr>
    </w:lvl>
    <w:lvl w:ilvl="7" w:tplc="00ECAC9A" w:tentative="1">
      <w:start w:val="1"/>
      <w:numFmt w:val="bullet"/>
      <w:lvlText w:val=""/>
      <w:lvlJc w:val="left"/>
      <w:pPr>
        <w:tabs>
          <w:tab w:val="num" w:pos="5760"/>
        </w:tabs>
        <w:ind w:left="5760" w:hanging="360"/>
      </w:pPr>
      <w:rPr>
        <w:rFonts w:ascii="Symbol" w:hAnsi="Symbol" w:hint="default"/>
      </w:rPr>
    </w:lvl>
    <w:lvl w:ilvl="8" w:tplc="14B854E6"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24"/>
  </w:num>
  <w:num w:numId="3">
    <w:abstractNumId w:val="23"/>
  </w:num>
  <w:num w:numId="4">
    <w:abstractNumId w:val="0"/>
  </w:num>
  <w:num w:numId="5">
    <w:abstractNumId w:val="29"/>
  </w:num>
  <w:num w:numId="6">
    <w:abstractNumId w:val="2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26"/>
  </w:num>
  <w:num w:numId="12">
    <w:abstractNumId w:val="16"/>
  </w:num>
  <w:num w:numId="13">
    <w:abstractNumId w:val="13"/>
  </w:num>
  <w:num w:numId="14">
    <w:abstractNumId w:val="5"/>
  </w:num>
  <w:num w:numId="15">
    <w:abstractNumId w:val="30"/>
  </w:num>
  <w:num w:numId="16">
    <w:abstractNumId w:val="32"/>
  </w:num>
  <w:num w:numId="17">
    <w:abstractNumId w:val="20"/>
  </w:num>
  <w:num w:numId="18">
    <w:abstractNumId w:val="11"/>
  </w:num>
  <w:num w:numId="19">
    <w:abstractNumId w:val="2"/>
  </w:num>
  <w:num w:numId="20">
    <w:abstractNumId w:val="1"/>
  </w:num>
  <w:num w:numId="21">
    <w:abstractNumId w:val="4"/>
  </w:num>
  <w:num w:numId="22">
    <w:abstractNumId w:val="14"/>
  </w:num>
  <w:num w:numId="23">
    <w:abstractNumId w:val="28"/>
  </w:num>
  <w:num w:numId="24">
    <w:abstractNumId w:val="22"/>
  </w:num>
  <w:num w:numId="25">
    <w:abstractNumId w:val="6"/>
  </w:num>
  <w:num w:numId="26">
    <w:abstractNumId w:val="31"/>
  </w:num>
  <w:num w:numId="27">
    <w:abstractNumId w:val="0"/>
  </w:num>
  <w:num w:numId="28">
    <w:abstractNumId w:val="17"/>
  </w:num>
  <w:num w:numId="29">
    <w:abstractNumId w:val="0"/>
  </w:num>
  <w:num w:numId="30">
    <w:abstractNumId w:val="0"/>
  </w:num>
  <w:num w:numId="31">
    <w:abstractNumId w:val="27"/>
  </w:num>
  <w:num w:numId="32">
    <w:abstractNumId w:val="12"/>
  </w:num>
  <w:num w:numId="33">
    <w:abstractNumId w:val="7"/>
  </w:num>
  <w:num w:numId="34">
    <w:abstractNumId w:val="18"/>
  </w:num>
  <w:num w:numId="35">
    <w:abstractNumId w:val="15"/>
  </w:num>
  <w:num w:numId="36">
    <w:abstractNumId w:val="25"/>
  </w:num>
  <w:num w:numId="37">
    <w:abstractNumId w:val="26"/>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drawingGridHorizontalSpacing w:val="100"/>
  <w:displayHorizontalDrawingGridEvery w:val="2"/>
  <w:characterSpacingControl w:val="doNotCompress"/>
  <w:hdrShapeDefaults>
    <o:shapedefaults v:ext="edit" spidmax="2052" style="mso-position-horizontal-relative:margin" fillcolor="#ccd6e3" stroke="f">
      <v:fill color="#ccd6e3"/>
      <v:stroke on="f"/>
      <v:textbox inset=",2.5mm,,2.5mm"/>
      <o:colormru v:ext="edit" colors="#0c2d83,#ccd6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941E66-33D9-45D9-ABE9-F95DB177D349}"/>
    <w:docVar w:name="dgnword-eventsink" w:val="102828712"/>
  </w:docVars>
  <w:rsids>
    <w:rsidRoot w:val="006A7BD1"/>
    <w:rsid w:val="00001339"/>
    <w:rsid w:val="00001786"/>
    <w:rsid w:val="000026F9"/>
    <w:rsid w:val="00003533"/>
    <w:rsid w:val="00003840"/>
    <w:rsid w:val="0000472E"/>
    <w:rsid w:val="00005E2E"/>
    <w:rsid w:val="00010259"/>
    <w:rsid w:val="000108FD"/>
    <w:rsid w:val="00010E4D"/>
    <w:rsid w:val="00010F20"/>
    <w:rsid w:val="00011768"/>
    <w:rsid w:val="00013159"/>
    <w:rsid w:val="00013334"/>
    <w:rsid w:val="00014465"/>
    <w:rsid w:val="000200DE"/>
    <w:rsid w:val="00020DB5"/>
    <w:rsid w:val="000220EF"/>
    <w:rsid w:val="0002244F"/>
    <w:rsid w:val="000239F7"/>
    <w:rsid w:val="00025727"/>
    <w:rsid w:val="000257BE"/>
    <w:rsid w:val="000259CA"/>
    <w:rsid w:val="00027AD5"/>
    <w:rsid w:val="00027B88"/>
    <w:rsid w:val="000309A8"/>
    <w:rsid w:val="0003299F"/>
    <w:rsid w:val="00032E55"/>
    <w:rsid w:val="00033BC5"/>
    <w:rsid w:val="00033D7E"/>
    <w:rsid w:val="0003519B"/>
    <w:rsid w:val="000354BE"/>
    <w:rsid w:val="00036C44"/>
    <w:rsid w:val="0004021F"/>
    <w:rsid w:val="00040340"/>
    <w:rsid w:val="00041300"/>
    <w:rsid w:val="00042124"/>
    <w:rsid w:val="00043C3D"/>
    <w:rsid w:val="00043F51"/>
    <w:rsid w:val="00044E91"/>
    <w:rsid w:val="000457C5"/>
    <w:rsid w:val="000458B7"/>
    <w:rsid w:val="00045E6B"/>
    <w:rsid w:val="00045FC1"/>
    <w:rsid w:val="000461D1"/>
    <w:rsid w:val="0004622C"/>
    <w:rsid w:val="000474A1"/>
    <w:rsid w:val="0004750E"/>
    <w:rsid w:val="000511A5"/>
    <w:rsid w:val="00051276"/>
    <w:rsid w:val="00052D1E"/>
    <w:rsid w:val="000538D9"/>
    <w:rsid w:val="00053ACA"/>
    <w:rsid w:val="000541C4"/>
    <w:rsid w:val="0005475A"/>
    <w:rsid w:val="000610BB"/>
    <w:rsid w:val="00063001"/>
    <w:rsid w:val="00064885"/>
    <w:rsid w:val="00065267"/>
    <w:rsid w:val="000672F1"/>
    <w:rsid w:val="00070C85"/>
    <w:rsid w:val="000719EF"/>
    <w:rsid w:val="00074A1C"/>
    <w:rsid w:val="00075456"/>
    <w:rsid w:val="00075E83"/>
    <w:rsid w:val="000770E7"/>
    <w:rsid w:val="00080DA3"/>
    <w:rsid w:val="00081375"/>
    <w:rsid w:val="00082715"/>
    <w:rsid w:val="00082CA6"/>
    <w:rsid w:val="000830C6"/>
    <w:rsid w:val="000843A5"/>
    <w:rsid w:val="000847DC"/>
    <w:rsid w:val="000868BD"/>
    <w:rsid w:val="00087058"/>
    <w:rsid w:val="00092626"/>
    <w:rsid w:val="00092929"/>
    <w:rsid w:val="000931F0"/>
    <w:rsid w:val="0009383D"/>
    <w:rsid w:val="000A0171"/>
    <w:rsid w:val="000A0180"/>
    <w:rsid w:val="000A3937"/>
    <w:rsid w:val="000A5811"/>
    <w:rsid w:val="000A5BF7"/>
    <w:rsid w:val="000A7159"/>
    <w:rsid w:val="000B055C"/>
    <w:rsid w:val="000B3C9E"/>
    <w:rsid w:val="000B3F0B"/>
    <w:rsid w:val="000B7CBE"/>
    <w:rsid w:val="000B7E05"/>
    <w:rsid w:val="000B7E6B"/>
    <w:rsid w:val="000C0CA3"/>
    <w:rsid w:val="000C26E6"/>
    <w:rsid w:val="000C284E"/>
    <w:rsid w:val="000C3984"/>
    <w:rsid w:val="000C4E89"/>
    <w:rsid w:val="000C60B2"/>
    <w:rsid w:val="000C716E"/>
    <w:rsid w:val="000D09CE"/>
    <w:rsid w:val="000D0AFD"/>
    <w:rsid w:val="000D2E08"/>
    <w:rsid w:val="000D4E3F"/>
    <w:rsid w:val="000D5CFF"/>
    <w:rsid w:val="000D7105"/>
    <w:rsid w:val="000D7A1F"/>
    <w:rsid w:val="000E04AC"/>
    <w:rsid w:val="000E06C0"/>
    <w:rsid w:val="000E37C0"/>
    <w:rsid w:val="000E3B58"/>
    <w:rsid w:val="000E3DB0"/>
    <w:rsid w:val="000E4946"/>
    <w:rsid w:val="000E5610"/>
    <w:rsid w:val="000E60DF"/>
    <w:rsid w:val="000F10B9"/>
    <w:rsid w:val="000F2A46"/>
    <w:rsid w:val="000F47F3"/>
    <w:rsid w:val="000F752C"/>
    <w:rsid w:val="000F75F7"/>
    <w:rsid w:val="000F7D7A"/>
    <w:rsid w:val="0010061E"/>
    <w:rsid w:val="00100CC6"/>
    <w:rsid w:val="00100D58"/>
    <w:rsid w:val="0010297A"/>
    <w:rsid w:val="0010463C"/>
    <w:rsid w:val="001052AD"/>
    <w:rsid w:val="00105A20"/>
    <w:rsid w:val="00107239"/>
    <w:rsid w:val="001105B9"/>
    <w:rsid w:val="00112A11"/>
    <w:rsid w:val="001134EF"/>
    <w:rsid w:val="00114132"/>
    <w:rsid w:val="00114E17"/>
    <w:rsid w:val="0011518C"/>
    <w:rsid w:val="001157E3"/>
    <w:rsid w:val="00115A3F"/>
    <w:rsid w:val="001169D2"/>
    <w:rsid w:val="001211A4"/>
    <w:rsid w:val="0012467D"/>
    <w:rsid w:val="00124B0E"/>
    <w:rsid w:val="00125D5B"/>
    <w:rsid w:val="001274DE"/>
    <w:rsid w:val="00130792"/>
    <w:rsid w:val="001334AF"/>
    <w:rsid w:val="00133902"/>
    <w:rsid w:val="001342FB"/>
    <w:rsid w:val="00135834"/>
    <w:rsid w:val="001360D7"/>
    <w:rsid w:val="00140683"/>
    <w:rsid w:val="0014166E"/>
    <w:rsid w:val="001417D1"/>
    <w:rsid w:val="00141909"/>
    <w:rsid w:val="00142AAE"/>
    <w:rsid w:val="00143836"/>
    <w:rsid w:val="001447DF"/>
    <w:rsid w:val="00144CF0"/>
    <w:rsid w:val="001508A8"/>
    <w:rsid w:val="00150A6C"/>
    <w:rsid w:val="001517EC"/>
    <w:rsid w:val="001521E1"/>
    <w:rsid w:val="00152553"/>
    <w:rsid w:val="0015285F"/>
    <w:rsid w:val="00154284"/>
    <w:rsid w:val="00154C0E"/>
    <w:rsid w:val="00154FAC"/>
    <w:rsid w:val="0015569F"/>
    <w:rsid w:val="001562E6"/>
    <w:rsid w:val="00157F2A"/>
    <w:rsid w:val="0016522F"/>
    <w:rsid w:val="0016590A"/>
    <w:rsid w:val="00170131"/>
    <w:rsid w:val="0017189C"/>
    <w:rsid w:val="00172228"/>
    <w:rsid w:val="001729BD"/>
    <w:rsid w:val="00175379"/>
    <w:rsid w:val="00175491"/>
    <w:rsid w:val="00176E84"/>
    <w:rsid w:val="001772CB"/>
    <w:rsid w:val="001772FF"/>
    <w:rsid w:val="00177A23"/>
    <w:rsid w:val="0018089C"/>
    <w:rsid w:val="001815FE"/>
    <w:rsid w:val="00181934"/>
    <w:rsid w:val="00182103"/>
    <w:rsid w:val="001848F9"/>
    <w:rsid w:val="001876A9"/>
    <w:rsid w:val="00187CAB"/>
    <w:rsid w:val="00187E1A"/>
    <w:rsid w:val="00187E87"/>
    <w:rsid w:val="001904F8"/>
    <w:rsid w:val="001909B3"/>
    <w:rsid w:val="001912B7"/>
    <w:rsid w:val="00192573"/>
    <w:rsid w:val="00192FD9"/>
    <w:rsid w:val="00195B03"/>
    <w:rsid w:val="00195CCA"/>
    <w:rsid w:val="0019634D"/>
    <w:rsid w:val="00197D91"/>
    <w:rsid w:val="001A0635"/>
    <w:rsid w:val="001A1249"/>
    <w:rsid w:val="001A2229"/>
    <w:rsid w:val="001A2BEB"/>
    <w:rsid w:val="001A2E23"/>
    <w:rsid w:val="001A376F"/>
    <w:rsid w:val="001A38E5"/>
    <w:rsid w:val="001A3DF0"/>
    <w:rsid w:val="001A63BB"/>
    <w:rsid w:val="001A7656"/>
    <w:rsid w:val="001B0F72"/>
    <w:rsid w:val="001B3770"/>
    <w:rsid w:val="001B4D65"/>
    <w:rsid w:val="001B6BED"/>
    <w:rsid w:val="001B7230"/>
    <w:rsid w:val="001B7317"/>
    <w:rsid w:val="001B7C2A"/>
    <w:rsid w:val="001C0CED"/>
    <w:rsid w:val="001C0ECA"/>
    <w:rsid w:val="001C26FC"/>
    <w:rsid w:val="001C2A85"/>
    <w:rsid w:val="001C332A"/>
    <w:rsid w:val="001C43B8"/>
    <w:rsid w:val="001C4AE3"/>
    <w:rsid w:val="001C51C0"/>
    <w:rsid w:val="001C52BB"/>
    <w:rsid w:val="001C5918"/>
    <w:rsid w:val="001C5EBA"/>
    <w:rsid w:val="001C5F25"/>
    <w:rsid w:val="001C6676"/>
    <w:rsid w:val="001C7450"/>
    <w:rsid w:val="001C7D39"/>
    <w:rsid w:val="001D0055"/>
    <w:rsid w:val="001D0769"/>
    <w:rsid w:val="001D1ABD"/>
    <w:rsid w:val="001D1C99"/>
    <w:rsid w:val="001D2E65"/>
    <w:rsid w:val="001D3F37"/>
    <w:rsid w:val="001D5281"/>
    <w:rsid w:val="001D7481"/>
    <w:rsid w:val="001D7D48"/>
    <w:rsid w:val="001E112F"/>
    <w:rsid w:val="001E325F"/>
    <w:rsid w:val="001E3548"/>
    <w:rsid w:val="001E39DF"/>
    <w:rsid w:val="001E4204"/>
    <w:rsid w:val="001E4719"/>
    <w:rsid w:val="001E4874"/>
    <w:rsid w:val="001E4FBA"/>
    <w:rsid w:val="001E5E2E"/>
    <w:rsid w:val="001E6172"/>
    <w:rsid w:val="001E63FA"/>
    <w:rsid w:val="001F2F06"/>
    <w:rsid w:val="001F6134"/>
    <w:rsid w:val="001F78FB"/>
    <w:rsid w:val="00200B84"/>
    <w:rsid w:val="00200C6A"/>
    <w:rsid w:val="00201102"/>
    <w:rsid w:val="00201A65"/>
    <w:rsid w:val="00202E40"/>
    <w:rsid w:val="00203979"/>
    <w:rsid w:val="00203E8D"/>
    <w:rsid w:val="00205A0A"/>
    <w:rsid w:val="00206C29"/>
    <w:rsid w:val="00206C68"/>
    <w:rsid w:val="00207D61"/>
    <w:rsid w:val="002117B0"/>
    <w:rsid w:val="00211BDA"/>
    <w:rsid w:val="00212193"/>
    <w:rsid w:val="00212566"/>
    <w:rsid w:val="00212963"/>
    <w:rsid w:val="0021421D"/>
    <w:rsid w:val="0021496F"/>
    <w:rsid w:val="00214C11"/>
    <w:rsid w:val="0021534F"/>
    <w:rsid w:val="002156C6"/>
    <w:rsid w:val="00216671"/>
    <w:rsid w:val="00216B28"/>
    <w:rsid w:val="002203A9"/>
    <w:rsid w:val="00222970"/>
    <w:rsid w:val="00223148"/>
    <w:rsid w:val="00223459"/>
    <w:rsid w:val="00223480"/>
    <w:rsid w:val="002257FD"/>
    <w:rsid w:val="00226F5B"/>
    <w:rsid w:val="0022718D"/>
    <w:rsid w:val="00227A16"/>
    <w:rsid w:val="00231073"/>
    <w:rsid w:val="00231B51"/>
    <w:rsid w:val="002322E4"/>
    <w:rsid w:val="00233EEC"/>
    <w:rsid w:val="002345FF"/>
    <w:rsid w:val="00235741"/>
    <w:rsid w:val="00243557"/>
    <w:rsid w:val="00243CEC"/>
    <w:rsid w:val="00243F3A"/>
    <w:rsid w:val="002464D6"/>
    <w:rsid w:val="00246E4A"/>
    <w:rsid w:val="002473E7"/>
    <w:rsid w:val="00250F54"/>
    <w:rsid w:val="002529D9"/>
    <w:rsid w:val="00253035"/>
    <w:rsid w:val="002539DD"/>
    <w:rsid w:val="002545A4"/>
    <w:rsid w:val="00256B5B"/>
    <w:rsid w:val="00257166"/>
    <w:rsid w:val="002574FE"/>
    <w:rsid w:val="002604E2"/>
    <w:rsid w:val="00261766"/>
    <w:rsid w:val="0026183E"/>
    <w:rsid w:val="00262CE6"/>
    <w:rsid w:val="00262F66"/>
    <w:rsid w:val="00263965"/>
    <w:rsid w:val="002639C1"/>
    <w:rsid w:val="002640C0"/>
    <w:rsid w:val="002650CD"/>
    <w:rsid w:val="0026518A"/>
    <w:rsid w:val="00266013"/>
    <w:rsid w:val="002668D8"/>
    <w:rsid w:val="00266F7D"/>
    <w:rsid w:val="00267126"/>
    <w:rsid w:val="002738FD"/>
    <w:rsid w:val="00273CC0"/>
    <w:rsid w:val="00273D75"/>
    <w:rsid w:val="0027417E"/>
    <w:rsid w:val="00274A12"/>
    <w:rsid w:val="00276A6D"/>
    <w:rsid w:val="002779CC"/>
    <w:rsid w:val="002779E9"/>
    <w:rsid w:val="00280D9A"/>
    <w:rsid w:val="00282AEA"/>
    <w:rsid w:val="00285017"/>
    <w:rsid w:val="002856B1"/>
    <w:rsid w:val="00285A70"/>
    <w:rsid w:val="00287AE3"/>
    <w:rsid w:val="00290290"/>
    <w:rsid w:val="00290CB1"/>
    <w:rsid w:val="00291453"/>
    <w:rsid w:val="002922FA"/>
    <w:rsid w:val="00292518"/>
    <w:rsid w:val="0029527A"/>
    <w:rsid w:val="002A0909"/>
    <w:rsid w:val="002A3455"/>
    <w:rsid w:val="002A3A9C"/>
    <w:rsid w:val="002A3AD6"/>
    <w:rsid w:val="002A43FD"/>
    <w:rsid w:val="002A4C74"/>
    <w:rsid w:val="002A6AAE"/>
    <w:rsid w:val="002A7761"/>
    <w:rsid w:val="002A7BBF"/>
    <w:rsid w:val="002B064E"/>
    <w:rsid w:val="002B40D6"/>
    <w:rsid w:val="002B44A0"/>
    <w:rsid w:val="002B4751"/>
    <w:rsid w:val="002B56AD"/>
    <w:rsid w:val="002B5EE7"/>
    <w:rsid w:val="002B6488"/>
    <w:rsid w:val="002B69FF"/>
    <w:rsid w:val="002C0319"/>
    <w:rsid w:val="002C0DB6"/>
    <w:rsid w:val="002C30E4"/>
    <w:rsid w:val="002C3C2D"/>
    <w:rsid w:val="002C54BC"/>
    <w:rsid w:val="002C5914"/>
    <w:rsid w:val="002C5C10"/>
    <w:rsid w:val="002C7244"/>
    <w:rsid w:val="002C7DC9"/>
    <w:rsid w:val="002C7E9E"/>
    <w:rsid w:val="002D0B12"/>
    <w:rsid w:val="002D1260"/>
    <w:rsid w:val="002D2687"/>
    <w:rsid w:val="002D2B9D"/>
    <w:rsid w:val="002D385A"/>
    <w:rsid w:val="002E04AB"/>
    <w:rsid w:val="002E12F1"/>
    <w:rsid w:val="002E4A17"/>
    <w:rsid w:val="002E6095"/>
    <w:rsid w:val="002E6D76"/>
    <w:rsid w:val="002E709F"/>
    <w:rsid w:val="002E728A"/>
    <w:rsid w:val="002F06BC"/>
    <w:rsid w:val="002F0774"/>
    <w:rsid w:val="002F226D"/>
    <w:rsid w:val="002F26FC"/>
    <w:rsid w:val="002F48D0"/>
    <w:rsid w:val="002F5864"/>
    <w:rsid w:val="002F5A43"/>
    <w:rsid w:val="002F64F6"/>
    <w:rsid w:val="00300203"/>
    <w:rsid w:val="00300523"/>
    <w:rsid w:val="003005FD"/>
    <w:rsid w:val="0030188D"/>
    <w:rsid w:val="003025B3"/>
    <w:rsid w:val="0030311C"/>
    <w:rsid w:val="00305684"/>
    <w:rsid w:val="0030590A"/>
    <w:rsid w:val="00306898"/>
    <w:rsid w:val="003069F7"/>
    <w:rsid w:val="00306F5B"/>
    <w:rsid w:val="00306F9B"/>
    <w:rsid w:val="0031013E"/>
    <w:rsid w:val="00312E7C"/>
    <w:rsid w:val="00312F99"/>
    <w:rsid w:val="00312FF7"/>
    <w:rsid w:val="00315D51"/>
    <w:rsid w:val="00316F78"/>
    <w:rsid w:val="00317985"/>
    <w:rsid w:val="00321E11"/>
    <w:rsid w:val="003233D7"/>
    <w:rsid w:val="00323E07"/>
    <w:rsid w:val="00324D13"/>
    <w:rsid w:val="00330B77"/>
    <w:rsid w:val="00332EBB"/>
    <w:rsid w:val="00332F91"/>
    <w:rsid w:val="00333200"/>
    <w:rsid w:val="00333A34"/>
    <w:rsid w:val="00334562"/>
    <w:rsid w:val="00337384"/>
    <w:rsid w:val="00337C85"/>
    <w:rsid w:val="00340432"/>
    <w:rsid w:val="00341167"/>
    <w:rsid w:val="003438A6"/>
    <w:rsid w:val="00345132"/>
    <w:rsid w:val="003455CA"/>
    <w:rsid w:val="003460E3"/>
    <w:rsid w:val="00350172"/>
    <w:rsid w:val="00350839"/>
    <w:rsid w:val="003518EB"/>
    <w:rsid w:val="00351A63"/>
    <w:rsid w:val="00351B0F"/>
    <w:rsid w:val="00352E15"/>
    <w:rsid w:val="00355C29"/>
    <w:rsid w:val="00360192"/>
    <w:rsid w:val="00362E12"/>
    <w:rsid w:val="00363C7A"/>
    <w:rsid w:val="00365521"/>
    <w:rsid w:val="00365835"/>
    <w:rsid w:val="0036615B"/>
    <w:rsid w:val="00371B9C"/>
    <w:rsid w:val="00371FE7"/>
    <w:rsid w:val="00373235"/>
    <w:rsid w:val="00375383"/>
    <w:rsid w:val="003763CC"/>
    <w:rsid w:val="00376DA5"/>
    <w:rsid w:val="00377DA8"/>
    <w:rsid w:val="00381150"/>
    <w:rsid w:val="0038279D"/>
    <w:rsid w:val="00384665"/>
    <w:rsid w:val="00386240"/>
    <w:rsid w:val="00390065"/>
    <w:rsid w:val="0039097C"/>
    <w:rsid w:val="00391D70"/>
    <w:rsid w:val="003924A4"/>
    <w:rsid w:val="00392A62"/>
    <w:rsid w:val="003941B7"/>
    <w:rsid w:val="003941E0"/>
    <w:rsid w:val="00396E88"/>
    <w:rsid w:val="0039788F"/>
    <w:rsid w:val="003A0088"/>
    <w:rsid w:val="003A05B7"/>
    <w:rsid w:val="003A06C3"/>
    <w:rsid w:val="003A08DD"/>
    <w:rsid w:val="003A15C7"/>
    <w:rsid w:val="003A17F8"/>
    <w:rsid w:val="003A1D5C"/>
    <w:rsid w:val="003A2133"/>
    <w:rsid w:val="003A2405"/>
    <w:rsid w:val="003A467D"/>
    <w:rsid w:val="003A516C"/>
    <w:rsid w:val="003A7047"/>
    <w:rsid w:val="003A7996"/>
    <w:rsid w:val="003B0298"/>
    <w:rsid w:val="003B041F"/>
    <w:rsid w:val="003B077C"/>
    <w:rsid w:val="003B0901"/>
    <w:rsid w:val="003B0DB6"/>
    <w:rsid w:val="003B483E"/>
    <w:rsid w:val="003B4B3F"/>
    <w:rsid w:val="003B7F55"/>
    <w:rsid w:val="003C186A"/>
    <w:rsid w:val="003C608D"/>
    <w:rsid w:val="003C7085"/>
    <w:rsid w:val="003C75EB"/>
    <w:rsid w:val="003D07D2"/>
    <w:rsid w:val="003D234E"/>
    <w:rsid w:val="003D2DBA"/>
    <w:rsid w:val="003D3516"/>
    <w:rsid w:val="003D3FF7"/>
    <w:rsid w:val="003D5A14"/>
    <w:rsid w:val="003D6761"/>
    <w:rsid w:val="003E018A"/>
    <w:rsid w:val="003E10D7"/>
    <w:rsid w:val="003E13DA"/>
    <w:rsid w:val="003E2FF8"/>
    <w:rsid w:val="003E3F33"/>
    <w:rsid w:val="003E601E"/>
    <w:rsid w:val="003F07C8"/>
    <w:rsid w:val="003F15BD"/>
    <w:rsid w:val="003F1B93"/>
    <w:rsid w:val="003F3009"/>
    <w:rsid w:val="003F3C9F"/>
    <w:rsid w:val="003F569C"/>
    <w:rsid w:val="003F62DA"/>
    <w:rsid w:val="003F773D"/>
    <w:rsid w:val="003F7B48"/>
    <w:rsid w:val="003F7D73"/>
    <w:rsid w:val="004009B3"/>
    <w:rsid w:val="00400A59"/>
    <w:rsid w:val="004015FF"/>
    <w:rsid w:val="00402152"/>
    <w:rsid w:val="00403796"/>
    <w:rsid w:val="00404253"/>
    <w:rsid w:val="004071D4"/>
    <w:rsid w:val="00407282"/>
    <w:rsid w:val="004149CD"/>
    <w:rsid w:val="00417B06"/>
    <w:rsid w:val="00421F67"/>
    <w:rsid w:val="004220DE"/>
    <w:rsid w:val="00424012"/>
    <w:rsid w:val="004247BD"/>
    <w:rsid w:val="004277A3"/>
    <w:rsid w:val="004279CB"/>
    <w:rsid w:val="00427DC1"/>
    <w:rsid w:val="00431F92"/>
    <w:rsid w:val="00435AFC"/>
    <w:rsid w:val="0043691B"/>
    <w:rsid w:val="004373FE"/>
    <w:rsid w:val="00437E07"/>
    <w:rsid w:val="0044039D"/>
    <w:rsid w:val="00441CC7"/>
    <w:rsid w:val="004445CC"/>
    <w:rsid w:val="0044479D"/>
    <w:rsid w:val="004467CE"/>
    <w:rsid w:val="0044734E"/>
    <w:rsid w:val="0045054B"/>
    <w:rsid w:val="0045174D"/>
    <w:rsid w:val="00453BE8"/>
    <w:rsid w:val="00453EE1"/>
    <w:rsid w:val="004542BB"/>
    <w:rsid w:val="0045523A"/>
    <w:rsid w:val="00455395"/>
    <w:rsid w:val="00455F99"/>
    <w:rsid w:val="004562E9"/>
    <w:rsid w:val="0045798F"/>
    <w:rsid w:val="00457EDB"/>
    <w:rsid w:val="0046493D"/>
    <w:rsid w:val="0046562E"/>
    <w:rsid w:val="00465790"/>
    <w:rsid w:val="00470540"/>
    <w:rsid w:val="00470914"/>
    <w:rsid w:val="00473316"/>
    <w:rsid w:val="004755CF"/>
    <w:rsid w:val="00475653"/>
    <w:rsid w:val="00475A6E"/>
    <w:rsid w:val="00476A2D"/>
    <w:rsid w:val="00476F87"/>
    <w:rsid w:val="00477C5C"/>
    <w:rsid w:val="00480313"/>
    <w:rsid w:val="004807D3"/>
    <w:rsid w:val="004813AE"/>
    <w:rsid w:val="00481CC9"/>
    <w:rsid w:val="00483030"/>
    <w:rsid w:val="0048472B"/>
    <w:rsid w:val="0048495E"/>
    <w:rsid w:val="00484BC1"/>
    <w:rsid w:val="00485B13"/>
    <w:rsid w:val="0048783A"/>
    <w:rsid w:val="004923F9"/>
    <w:rsid w:val="004939DF"/>
    <w:rsid w:val="00494613"/>
    <w:rsid w:val="00494A31"/>
    <w:rsid w:val="00495D79"/>
    <w:rsid w:val="004A1379"/>
    <w:rsid w:val="004A301F"/>
    <w:rsid w:val="004A3141"/>
    <w:rsid w:val="004A3C0A"/>
    <w:rsid w:val="004A414D"/>
    <w:rsid w:val="004A45C7"/>
    <w:rsid w:val="004A4B3C"/>
    <w:rsid w:val="004A603B"/>
    <w:rsid w:val="004A7043"/>
    <w:rsid w:val="004B0116"/>
    <w:rsid w:val="004B0364"/>
    <w:rsid w:val="004B13ED"/>
    <w:rsid w:val="004B154C"/>
    <w:rsid w:val="004B1759"/>
    <w:rsid w:val="004B28A9"/>
    <w:rsid w:val="004B5D6B"/>
    <w:rsid w:val="004B67BA"/>
    <w:rsid w:val="004B7AA6"/>
    <w:rsid w:val="004C173A"/>
    <w:rsid w:val="004C25DB"/>
    <w:rsid w:val="004C4C2A"/>
    <w:rsid w:val="004C4CC1"/>
    <w:rsid w:val="004C719A"/>
    <w:rsid w:val="004D2112"/>
    <w:rsid w:val="004D2CC1"/>
    <w:rsid w:val="004D5A7C"/>
    <w:rsid w:val="004D6FC8"/>
    <w:rsid w:val="004D7E88"/>
    <w:rsid w:val="004E07EB"/>
    <w:rsid w:val="004E0F92"/>
    <w:rsid w:val="004E1060"/>
    <w:rsid w:val="004E15E1"/>
    <w:rsid w:val="004E1ADA"/>
    <w:rsid w:val="004E233A"/>
    <w:rsid w:val="004E5B30"/>
    <w:rsid w:val="004E76F6"/>
    <w:rsid w:val="004F1DF0"/>
    <w:rsid w:val="004F1ED2"/>
    <w:rsid w:val="004F2306"/>
    <w:rsid w:val="004F35F8"/>
    <w:rsid w:val="004F3F18"/>
    <w:rsid w:val="004F602A"/>
    <w:rsid w:val="004F6B42"/>
    <w:rsid w:val="004F6E3D"/>
    <w:rsid w:val="00501618"/>
    <w:rsid w:val="005021AC"/>
    <w:rsid w:val="00502256"/>
    <w:rsid w:val="00503997"/>
    <w:rsid w:val="00504C88"/>
    <w:rsid w:val="00504DF5"/>
    <w:rsid w:val="005064BE"/>
    <w:rsid w:val="005064C2"/>
    <w:rsid w:val="00507F3D"/>
    <w:rsid w:val="00510507"/>
    <w:rsid w:val="005113B4"/>
    <w:rsid w:val="00513379"/>
    <w:rsid w:val="00513FE4"/>
    <w:rsid w:val="005142A1"/>
    <w:rsid w:val="00514B4F"/>
    <w:rsid w:val="00516152"/>
    <w:rsid w:val="005164A6"/>
    <w:rsid w:val="00516FE6"/>
    <w:rsid w:val="005178DE"/>
    <w:rsid w:val="00523B96"/>
    <w:rsid w:val="005248B3"/>
    <w:rsid w:val="00524BC4"/>
    <w:rsid w:val="00524F33"/>
    <w:rsid w:val="00526BAE"/>
    <w:rsid w:val="00527772"/>
    <w:rsid w:val="00531F6F"/>
    <w:rsid w:val="00532445"/>
    <w:rsid w:val="00532BB3"/>
    <w:rsid w:val="00533644"/>
    <w:rsid w:val="0053448D"/>
    <w:rsid w:val="0053550B"/>
    <w:rsid w:val="00535879"/>
    <w:rsid w:val="00537D88"/>
    <w:rsid w:val="00540AC6"/>
    <w:rsid w:val="00541E9B"/>
    <w:rsid w:val="00541E9E"/>
    <w:rsid w:val="00542710"/>
    <w:rsid w:val="00543678"/>
    <w:rsid w:val="00543777"/>
    <w:rsid w:val="00544257"/>
    <w:rsid w:val="00544569"/>
    <w:rsid w:val="00547603"/>
    <w:rsid w:val="0055295E"/>
    <w:rsid w:val="00554A16"/>
    <w:rsid w:val="00555025"/>
    <w:rsid w:val="00555CA1"/>
    <w:rsid w:val="005567BF"/>
    <w:rsid w:val="00556CE1"/>
    <w:rsid w:val="0056405F"/>
    <w:rsid w:val="00564174"/>
    <w:rsid w:val="00564FE8"/>
    <w:rsid w:val="00565CDB"/>
    <w:rsid w:val="00567237"/>
    <w:rsid w:val="00570058"/>
    <w:rsid w:val="0057057F"/>
    <w:rsid w:val="00571CA4"/>
    <w:rsid w:val="00572286"/>
    <w:rsid w:val="0057454B"/>
    <w:rsid w:val="00574938"/>
    <w:rsid w:val="0057527E"/>
    <w:rsid w:val="00576987"/>
    <w:rsid w:val="005772A1"/>
    <w:rsid w:val="0057761A"/>
    <w:rsid w:val="005808DA"/>
    <w:rsid w:val="00580EA9"/>
    <w:rsid w:val="005812A4"/>
    <w:rsid w:val="005834C5"/>
    <w:rsid w:val="005838C6"/>
    <w:rsid w:val="00583A2A"/>
    <w:rsid w:val="00584458"/>
    <w:rsid w:val="00584D34"/>
    <w:rsid w:val="005855A9"/>
    <w:rsid w:val="00586109"/>
    <w:rsid w:val="00586356"/>
    <w:rsid w:val="0059085E"/>
    <w:rsid w:val="00592328"/>
    <w:rsid w:val="0059287F"/>
    <w:rsid w:val="00592BFD"/>
    <w:rsid w:val="00593418"/>
    <w:rsid w:val="005937F5"/>
    <w:rsid w:val="005941C2"/>
    <w:rsid w:val="005954F0"/>
    <w:rsid w:val="00596B56"/>
    <w:rsid w:val="00596C70"/>
    <w:rsid w:val="005A0ECE"/>
    <w:rsid w:val="005A1C84"/>
    <w:rsid w:val="005A21C2"/>
    <w:rsid w:val="005A36E8"/>
    <w:rsid w:val="005A533B"/>
    <w:rsid w:val="005A5B40"/>
    <w:rsid w:val="005A5BEE"/>
    <w:rsid w:val="005B10A4"/>
    <w:rsid w:val="005B1DE3"/>
    <w:rsid w:val="005B228C"/>
    <w:rsid w:val="005B2C94"/>
    <w:rsid w:val="005B3E85"/>
    <w:rsid w:val="005B46B4"/>
    <w:rsid w:val="005B7D97"/>
    <w:rsid w:val="005C374D"/>
    <w:rsid w:val="005C3C35"/>
    <w:rsid w:val="005C3FC9"/>
    <w:rsid w:val="005C461D"/>
    <w:rsid w:val="005C74A0"/>
    <w:rsid w:val="005C7824"/>
    <w:rsid w:val="005D1F70"/>
    <w:rsid w:val="005D2906"/>
    <w:rsid w:val="005D39F2"/>
    <w:rsid w:val="005D5329"/>
    <w:rsid w:val="005D55F6"/>
    <w:rsid w:val="005D5961"/>
    <w:rsid w:val="005D5BED"/>
    <w:rsid w:val="005D5C40"/>
    <w:rsid w:val="005D6097"/>
    <w:rsid w:val="005D7CBE"/>
    <w:rsid w:val="005E19D7"/>
    <w:rsid w:val="005E38BA"/>
    <w:rsid w:val="005E3AEA"/>
    <w:rsid w:val="005E4CBE"/>
    <w:rsid w:val="005E4DA7"/>
    <w:rsid w:val="005E5181"/>
    <w:rsid w:val="005E539D"/>
    <w:rsid w:val="005E5A67"/>
    <w:rsid w:val="005E63BE"/>
    <w:rsid w:val="005E67FB"/>
    <w:rsid w:val="005F05EB"/>
    <w:rsid w:val="005F12E9"/>
    <w:rsid w:val="005F1384"/>
    <w:rsid w:val="005F13FB"/>
    <w:rsid w:val="005F1C14"/>
    <w:rsid w:val="005F370D"/>
    <w:rsid w:val="005F71AD"/>
    <w:rsid w:val="00600E49"/>
    <w:rsid w:val="006025FE"/>
    <w:rsid w:val="0060344F"/>
    <w:rsid w:val="006037E5"/>
    <w:rsid w:val="0060489C"/>
    <w:rsid w:val="00604E18"/>
    <w:rsid w:val="0060633B"/>
    <w:rsid w:val="006071C1"/>
    <w:rsid w:val="00607EB4"/>
    <w:rsid w:val="006104E5"/>
    <w:rsid w:val="0061177F"/>
    <w:rsid w:val="00614E8E"/>
    <w:rsid w:val="006154D6"/>
    <w:rsid w:val="0061580A"/>
    <w:rsid w:val="006168AC"/>
    <w:rsid w:val="00617355"/>
    <w:rsid w:val="00620A19"/>
    <w:rsid w:val="00621FD8"/>
    <w:rsid w:val="00624523"/>
    <w:rsid w:val="00624F7A"/>
    <w:rsid w:val="00630249"/>
    <w:rsid w:val="00630917"/>
    <w:rsid w:val="00631C77"/>
    <w:rsid w:val="006356E2"/>
    <w:rsid w:val="006361F7"/>
    <w:rsid w:val="00636C0B"/>
    <w:rsid w:val="00637A72"/>
    <w:rsid w:val="00640DC2"/>
    <w:rsid w:val="006410DC"/>
    <w:rsid w:val="00641123"/>
    <w:rsid w:val="006414D3"/>
    <w:rsid w:val="00641F40"/>
    <w:rsid w:val="0064501B"/>
    <w:rsid w:val="00646DD2"/>
    <w:rsid w:val="00647549"/>
    <w:rsid w:val="00647647"/>
    <w:rsid w:val="0065099B"/>
    <w:rsid w:val="00650A16"/>
    <w:rsid w:val="00650B99"/>
    <w:rsid w:val="00652822"/>
    <w:rsid w:val="00652EA0"/>
    <w:rsid w:val="00652F39"/>
    <w:rsid w:val="006535CF"/>
    <w:rsid w:val="00653892"/>
    <w:rsid w:val="006539FA"/>
    <w:rsid w:val="00654657"/>
    <w:rsid w:val="0065489E"/>
    <w:rsid w:val="00654942"/>
    <w:rsid w:val="00654F7D"/>
    <w:rsid w:val="006562B2"/>
    <w:rsid w:val="0065635D"/>
    <w:rsid w:val="0065708D"/>
    <w:rsid w:val="00660E0D"/>
    <w:rsid w:val="006629BD"/>
    <w:rsid w:val="00662AE2"/>
    <w:rsid w:val="00662BED"/>
    <w:rsid w:val="00665763"/>
    <w:rsid w:val="00666F76"/>
    <w:rsid w:val="006672EC"/>
    <w:rsid w:val="00671214"/>
    <w:rsid w:val="00671E3B"/>
    <w:rsid w:val="00671FDF"/>
    <w:rsid w:val="00672BA0"/>
    <w:rsid w:val="00672C3F"/>
    <w:rsid w:val="00672D0A"/>
    <w:rsid w:val="00672F3F"/>
    <w:rsid w:val="006731A7"/>
    <w:rsid w:val="00673AF6"/>
    <w:rsid w:val="0067478F"/>
    <w:rsid w:val="00675150"/>
    <w:rsid w:val="00676CF1"/>
    <w:rsid w:val="00677C6B"/>
    <w:rsid w:val="006800A0"/>
    <w:rsid w:val="0068068B"/>
    <w:rsid w:val="0068137B"/>
    <w:rsid w:val="00681BB7"/>
    <w:rsid w:val="00682110"/>
    <w:rsid w:val="0068337D"/>
    <w:rsid w:val="00684DF9"/>
    <w:rsid w:val="00686320"/>
    <w:rsid w:val="00686E34"/>
    <w:rsid w:val="00687636"/>
    <w:rsid w:val="00690321"/>
    <w:rsid w:val="00690328"/>
    <w:rsid w:val="006904A4"/>
    <w:rsid w:val="006908CB"/>
    <w:rsid w:val="00691460"/>
    <w:rsid w:val="00692739"/>
    <w:rsid w:val="00693022"/>
    <w:rsid w:val="00696311"/>
    <w:rsid w:val="0069640B"/>
    <w:rsid w:val="00697455"/>
    <w:rsid w:val="00697BB0"/>
    <w:rsid w:val="006A2EEB"/>
    <w:rsid w:val="006A3FEA"/>
    <w:rsid w:val="006A4EA3"/>
    <w:rsid w:val="006A543B"/>
    <w:rsid w:val="006A6094"/>
    <w:rsid w:val="006A75F7"/>
    <w:rsid w:val="006A7BD1"/>
    <w:rsid w:val="006A7DF0"/>
    <w:rsid w:val="006B06AE"/>
    <w:rsid w:val="006B07A3"/>
    <w:rsid w:val="006B3419"/>
    <w:rsid w:val="006B7D90"/>
    <w:rsid w:val="006C146C"/>
    <w:rsid w:val="006C1FAC"/>
    <w:rsid w:val="006C2697"/>
    <w:rsid w:val="006C384D"/>
    <w:rsid w:val="006C3AE2"/>
    <w:rsid w:val="006C5032"/>
    <w:rsid w:val="006C5C37"/>
    <w:rsid w:val="006C6A7C"/>
    <w:rsid w:val="006C79A5"/>
    <w:rsid w:val="006C7CA8"/>
    <w:rsid w:val="006D00C0"/>
    <w:rsid w:val="006D06AA"/>
    <w:rsid w:val="006D0849"/>
    <w:rsid w:val="006D14F1"/>
    <w:rsid w:val="006D24ED"/>
    <w:rsid w:val="006D2C8E"/>
    <w:rsid w:val="006D2D9E"/>
    <w:rsid w:val="006D36B6"/>
    <w:rsid w:val="006D41BD"/>
    <w:rsid w:val="006D4E46"/>
    <w:rsid w:val="006D52F6"/>
    <w:rsid w:val="006D6E54"/>
    <w:rsid w:val="006E01CA"/>
    <w:rsid w:val="006E0C40"/>
    <w:rsid w:val="006E1401"/>
    <w:rsid w:val="006E3477"/>
    <w:rsid w:val="006E4604"/>
    <w:rsid w:val="006E6653"/>
    <w:rsid w:val="006E71B1"/>
    <w:rsid w:val="006F0B88"/>
    <w:rsid w:val="006F26FD"/>
    <w:rsid w:val="006F75A5"/>
    <w:rsid w:val="006F7F1F"/>
    <w:rsid w:val="0070015C"/>
    <w:rsid w:val="0070067A"/>
    <w:rsid w:val="00701412"/>
    <w:rsid w:val="0070152E"/>
    <w:rsid w:val="00701E72"/>
    <w:rsid w:val="007023D0"/>
    <w:rsid w:val="007055E6"/>
    <w:rsid w:val="00705879"/>
    <w:rsid w:val="00705AC6"/>
    <w:rsid w:val="00705C8D"/>
    <w:rsid w:val="007062C8"/>
    <w:rsid w:val="00706325"/>
    <w:rsid w:val="007073F4"/>
    <w:rsid w:val="00710102"/>
    <w:rsid w:val="007134BD"/>
    <w:rsid w:val="00713716"/>
    <w:rsid w:val="00714047"/>
    <w:rsid w:val="007143C2"/>
    <w:rsid w:val="0071451F"/>
    <w:rsid w:val="00715935"/>
    <w:rsid w:val="00716E8C"/>
    <w:rsid w:val="00721D88"/>
    <w:rsid w:val="00722333"/>
    <w:rsid w:val="007228BD"/>
    <w:rsid w:val="007230F2"/>
    <w:rsid w:val="00723B6E"/>
    <w:rsid w:val="00723C4A"/>
    <w:rsid w:val="00723E67"/>
    <w:rsid w:val="0072482E"/>
    <w:rsid w:val="0072485F"/>
    <w:rsid w:val="00725146"/>
    <w:rsid w:val="00725490"/>
    <w:rsid w:val="0072660E"/>
    <w:rsid w:val="007268DF"/>
    <w:rsid w:val="00727F8A"/>
    <w:rsid w:val="00731591"/>
    <w:rsid w:val="007323E5"/>
    <w:rsid w:val="00732807"/>
    <w:rsid w:val="00732DBC"/>
    <w:rsid w:val="00733C26"/>
    <w:rsid w:val="007364AD"/>
    <w:rsid w:val="00736506"/>
    <w:rsid w:val="007377B1"/>
    <w:rsid w:val="0074090D"/>
    <w:rsid w:val="007422D8"/>
    <w:rsid w:val="00744284"/>
    <w:rsid w:val="0074454C"/>
    <w:rsid w:val="00744863"/>
    <w:rsid w:val="007452B9"/>
    <w:rsid w:val="00745B05"/>
    <w:rsid w:val="00745B6E"/>
    <w:rsid w:val="0074669F"/>
    <w:rsid w:val="00746C16"/>
    <w:rsid w:val="00746FA1"/>
    <w:rsid w:val="00747FF6"/>
    <w:rsid w:val="00751275"/>
    <w:rsid w:val="00752F97"/>
    <w:rsid w:val="00754644"/>
    <w:rsid w:val="007573B2"/>
    <w:rsid w:val="00757A39"/>
    <w:rsid w:val="00757BEC"/>
    <w:rsid w:val="007604FB"/>
    <w:rsid w:val="0076202D"/>
    <w:rsid w:val="007657B0"/>
    <w:rsid w:val="00766A92"/>
    <w:rsid w:val="007671E5"/>
    <w:rsid w:val="00767B27"/>
    <w:rsid w:val="00771313"/>
    <w:rsid w:val="00772835"/>
    <w:rsid w:val="00772FD8"/>
    <w:rsid w:val="007743A3"/>
    <w:rsid w:val="00774777"/>
    <w:rsid w:val="007757FD"/>
    <w:rsid w:val="007764C4"/>
    <w:rsid w:val="0077774C"/>
    <w:rsid w:val="00780A59"/>
    <w:rsid w:val="00781F1E"/>
    <w:rsid w:val="00783298"/>
    <w:rsid w:val="00784078"/>
    <w:rsid w:val="00786365"/>
    <w:rsid w:val="0078643A"/>
    <w:rsid w:val="0079087F"/>
    <w:rsid w:val="00790D3C"/>
    <w:rsid w:val="00791182"/>
    <w:rsid w:val="0079205E"/>
    <w:rsid w:val="0079415E"/>
    <w:rsid w:val="00795BC7"/>
    <w:rsid w:val="00796B1A"/>
    <w:rsid w:val="007972D3"/>
    <w:rsid w:val="007A1322"/>
    <w:rsid w:val="007A3222"/>
    <w:rsid w:val="007A32B1"/>
    <w:rsid w:val="007A478A"/>
    <w:rsid w:val="007A506B"/>
    <w:rsid w:val="007A5E6A"/>
    <w:rsid w:val="007A64D8"/>
    <w:rsid w:val="007A6CDC"/>
    <w:rsid w:val="007A7591"/>
    <w:rsid w:val="007B3EB1"/>
    <w:rsid w:val="007B3EDA"/>
    <w:rsid w:val="007B61CC"/>
    <w:rsid w:val="007C09CD"/>
    <w:rsid w:val="007C16B0"/>
    <w:rsid w:val="007C1CED"/>
    <w:rsid w:val="007C46B3"/>
    <w:rsid w:val="007C4829"/>
    <w:rsid w:val="007C6B43"/>
    <w:rsid w:val="007C6BF7"/>
    <w:rsid w:val="007C74BD"/>
    <w:rsid w:val="007C7A44"/>
    <w:rsid w:val="007D060F"/>
    <w:rsid w:val="007D0743"/>
    <w:rsid w:val="007D174A"/>
    <w:rsid w:val="007D3949"/>
    <w:rsid w:val="007D4D62"/>
    <w:rsid w:val="007D55AE"/>
    <w:rsid w:val="007D6A41"/>
    <w:rsid w:val="007E0450"/>
    <w:rsid w:val="007E1069"/>
    <w:rsid w:val="007E33D5"/>
    <w:rsid w:val="007E420A"/>
    <w:rsid w:val="007E4CF4"/>
    <w:rsid w:val="007F1395"/>
    <w:rsid w:val="007F1B84"/>
    <w:rsid w:val="007F43FC"/>
    <w:rsid w:val="007F4C01"/>
    <w:rsid w:val="007F7A1A"/>
    <w:rsid w:val="008000BE"/>
    <w:rsid w:val="00800DAB"/>
    <w:rsid w:val="00800E09"/>
    <w:rsid w:val="0080267E"/>
    <w:rsid w:val="008035C9"/>
    <w:rsid w:val="008057E4"/>
    <w:rsid w:val="0080606D"/>
    <w:rsid w:val="00806658"/>
    <w:rsid w:val="00807D00"/>
    <w:rsid w:val="00810867"/>
    <w:rsid w:val="00811158"/>
    <w:rsid w:val="0081154A"/>
    <w:rsid w:val="0081319A"/>
    <w:rsid w:val="008143D9"/>
    <w:rsid w:val="0081440F"/>
    <w:rsid w:val="00814620"/>
    <w:rsid w:val="00815119"/>
    <w:rsid w:val="008171BB"/>
    <w:rsid w:val="0082023A"/>
    <w:rsid w:val="008209B2"/>
    <w:rsid w:val="00820B38"/>
    <w:rsid w:val="0082126C"/>
    <w:rsid w:val="008213C2"/>
    <w:rsid w:val="008214C0"/>
    <w:rsid w:val="00822E78"/>
    <w:rsid w:val="00824B56"/>
    <w:rsid w:val="00827C5A"/>
    <w:rsid w:val="008315C4"/>
    <w:rsid w:val="00831DF6"/>
    <w:rsid w:val="008323ED"/>
    <w:rsid w:val="008336FB"/>
    <w:rsid w:val="00833831"/>
    <w:rsid w:val="008347ED"/>
    <w:rsid w:val="0083545F"/>
    <w:rsid w:val="0083554E"/>
    <w:rsid w:val="00837F26"/>
    <w:rsid w:val="00841D99"/>
    <w:rsid w:val="00842CF3"/>
    <w:rsid w:val="00845783"/>
    <w:rsid w:val="00846D19"/>
    <w:rsid w:val="00847C42"/>
    <w:rsid w:val="008502DB"/>
    <w:rsid w:val="00851066"/>
    <w:rsid w:val="0085155D"/>
    <w:rsid w:val="00851F0F"/>
    <w:rsid w:val="00852086"/>
    <w:rsid w:val="00852493"/>
    <w:rsid w:val="00855F17"/>
    <w:rsid w:val="00857C02"/>
    <w:rsid w:val="00857DEB"/>
    <w:rsid w:val="008602B3"/>
    <w:rsid w:val="00864156"/>
    <w:rsid w:val="00866A4A"/>
    <w:rsid w:val="00871EBE"/>
    <w:rsid w:val="0087218E"/>
    <w:rsid w:val="0087236E"/>
    <w:rsid w:val="00872543"/>
    <w:rsid w:val="00872C5D"/>
    <w:rsid w:val="00873746"/>
    <w:rsid w:val="00873D6F"/>
    <w:rsid w:val="008740E6"/>
    <w:rsid w:val="00875A89"/>
    <w:rsid w:val="00875B60"/>
    <w:rsid w:val="00876636"/>
    <w:rsid w:val="00876900"/>
    <w:rsid w:val="0087702F"/>
    <w:rsid w:val="008800FA"/>
    <w:rsid w:val="00880C24"/>
    <w:rsid w:val="00882866"/>
    <w:rsid w:val="00882DB7"/>
    <w:rsid w:val="00882F00"/>
    <w:rsid w:val="00883694"/>
    <w:rsid w:val="00883D0E"/>
    <w:rsid w:val="008846E6"/>
    <w:rsid w:val="00885426"/>
    <w:rsid w:val="00885E36"/>
    <w:rsid w:val="008875AC"/>
    <w:rsid w:val="00890EB8"/>
    <w:rsid w:val="00892897"/>
    <w:rsid w:val="00892A8D"/>
    <w:rsid w:val="008968AC"/>
    <w:rsid w:val="008A0448"/>
    <w:rsid w:val="008A1179"/>
    <w:rsid w:val="008A23FC"/>
    <w:rsid w:val="008A3E07"/>
    <w:rsid w:val="008A5431"/>
    <w:rsid w:val="008A55F4"/>
    <w:rsid w:val="008A5760"/>
    <w:rsid w:val="008A5CD0"/>
    <w:rsid w:val="008A653B"/>
    <w:rsid w:val="008A680B"/>
    <w:rsid w:val="008A6ED1"/>
    <w:rsid w:val="008A7366"/>
    <w:rsid w:val="008A73ED"/>
    <w:rsid w:val="008B12F1"/>
    <w:rsid w:val="008B165F"/>
    <w:rsid w:val="008B2412"/>
    <w:rsid w:val="008B3520"/>
    <w:rsid w:val="008B3879"/>
    <w:rsid w:val="008B3C0A"/>
    <w:rsid w:val="008B774B"/>
    <w:rsid w:val="008C18C1"/>
    <w:rsid w:val="008C240D"/>
    <w:rsid w:val="008C2528"/>
    <w:rsid w:val="008C2B95"/>
    <w:rsid w:val="008C2D1F"/>
    <w:rsid w:val="008C3744"/>
    <w:rsid w:val="008C59AE"/>
    <w:rsid w:val="008C5E05"/>
    <w:rsid w:val="008C7292"/>
    <w:rsid w:val="008C7AD9"/>
    <w:rsid w:val="008D012A"/>
    <w:rsid w:val="008D01ED"/>
    <w:rsid w:val="008D0716"/>
    <w:rsid w:val="008D0C32"/>
    <w:rsid w:val="008D0CF2"/>
    <w:rsid w:val="008D110B"/>
    <w:rsid w:val="008D1A8E"/>
    <w:rsid w:val="008D37D2"/>
    <w:rsid w:val="008D51BE"/>
    <w:rsid w:val="008D5EEC"/>
    <w:rsid w:val="008D600E"/>
    <w:rsid w:val="008D6592"/>
    <w:rsid w:val="008D73FD"/>
    <w:rsid w:val="008E46B6"/>
    <w:rsid w:val="008E5421"/>
    <w:rsid w:val="008E642B"/>
    <w:rsid w:val="008E78D4"/>
    <w:rsid w:val="008E7CF2"/>
    <w:rsid w:val="008F092B"/>
    <w:rsid w:val="008F1ABD"/>
    <w:rsid w:val="008F2420"/>
    <w:rsid w:val="008F3887"/>
    <w:rsid w:val="008F52F7"/>
    <w:rsid w:val="009009AF"/>
    <w:rsid w:val="009010A4"/>
    <w:rsid w:val="00901A04"/>
    <w:rsid w:val="009039F0"/>
    <w:rsid w:val="009043FE"/>
    <w:rsid w:val="00906AA0"/>
    <w:rsid w:val="00906AB7"/>
    <w:rsid w:val="00907087"/>
    <w:rsid w:val="00907A4A"/>
    <w:rsid w:val="00907D5F"/>
    <w:rsid w:val="00911DAC"/>
    <w:rsid w:val="00916EA2"/>
    <w:rsid w:val="00921BF5"/>
    <w:rsid w:val="009220A1"/>
    <w:rsid w:val="009223B2"/>
    <w:rsid w:val="00922786"/>
    <w:rsid w:val="00922B10"/>
    <w:rsid w:val="009231C4"/>
    <w:rsid w:val="00923819"/>
    <w:rsid w:val="00923F82"/>
    <w:rsid w:val="00924CFA"/>
    <w:rsid w:val="009259D6"/>
    <w:rsid w:val="0092644B"/>
    <w:rsid w:val="00926574"/>
    <w:rsid w:val="00926C3E"/>
    <w:rsid w:val="00930EF2"/>
    <w:rsid w:val="009315B4"/>
    <w:rsid w:val="00931E26"/>
    <w:rsid w:val="00934317"/>
    <w:rsid w:val="009364B7"/>
    <w:rsid w:val="00937038"/>
    <w:rsid w:val="009376CB"/>
    <w:rsid w:val="00943CAB"/>
    <w:rsid w:val="00944A73"/>
    <w:rsid w:val="00944DED"/>
    <w:rsid w:val="00946213"/>
    <w:rsid w:val="00947008"/>
    <w:rsid w:val="009475E4"/>
    <w:rsid w:val="00951D41"/>
    <w:rsid w:val="00952D4C"/>
    <w:rsid w:val="00953861"/>
    <w:rsid w:val="009538CA"/>
    <w:rsid w:val="00954147"/>
    <w:rsid w:val="00955C24"/>
    <w:rsid w:val="00956E46"/>
    <w:rsid w:val="00957928"/>
    <w:rsid w:val="00957A80"/>
    <w:rsid w:val="00957B7B"/>
    <w:rsid w:val="00957D0A"/>
    <w:rsid w:val="00960527"/>
    <w:rsid w:val="00964B84"/>
    <w:rsid w:val="00964D27"/>
    <w:rsid w:val="00965028"/>
    <w:rsid w:val="00965F0A"/>
    <w:rsid w:val="00965FC7"/>
    <w:rsid w:val="00966F0A"/>
    <w:rsid w:val="00967CAC"/>
    <w:rsid w:val="0097038B"/>
    <w:rsid w:val="00970F9C"/>
    <w:rsid w:val="00971246"/>
    <w:rsid w:val="00971827"/>
    <w:rsid w:val="0097201A"/>
    <w:rsid w:val="00972E08"/>
    <w:rsid w:val="00973DEB"/>
    <w:rsid w:val="0097425E"/>
    <w:rsid w:val="009744B7"/>
    <w:rsid w:val="00976203"/>
    <w:rsid w:val="0097744E"/>
    <w:rsid w:val="00981BAF"/>
    <w:rsid w:val="00982194"/>
    <w:rsid w:val="00983EAE"/>
    <w:rsid w:val="009848A2"/>
    <w:rsid w:val="0098504C"/>
    <w:rsid w:val="00985935"/>
    <w:rsid w:val="00987ED2"/>
    <w:rsid w:val="00987F92"/>
    <w:rsid w:val="0099292C"/>
    <w:rsid w:val="0099370E"/>
    <w:rsid w:val="00997A38"/>
    <w:rsid w:val="009A0407"/>
    <w:rsid w:val="009A0846"/>
    <w:rsid w:val="009A0C1B"/>
    <w:rsid w:val="009A165A"/>
    <w:rsid w:val="009A1C44"/>
    <w:rsid w:val="009A59D6"/>
    <w:rsid w:val="009B0EFC"/>
    <w:rsid w:val="009B116D"/>
    <w:rsid w:val="009B1311"/>
    <w:rsid w:val="009B4BB6"/>
    <w:rsid w:val="009B62D3"/>
    <w:rsid w:val="009B7AAD"/>
    <w:rsid w:val="009B7FBE"/>
    <w:rsid w:val="009C025A"/>
    <w:rsid w:val="009C0A20"/>
    <w:rsid w:val="009C0DED"/>
    <w:rsid w:val="009C46D8"/>
    <w:rsid w:val="009C6C8E"/>
    <w:rsid w:val="009C7067"/>
    <w:rsid w:val="009C73AB"/>
    <w:rsid w:val="009C797A"/>
    <w:rsid w:val="009D0766"/>
    <w:rsid w:val="009D1407"/>
    <w:rsid w:val="009D2558"/>
    <w:rsid w:val="009D3392"/>
    <w:rsid w:val="009D373D"/>
    <w:rsid w:val="009D44DB"/>
    <w:rsid w:val="009D5FFE"/>
    <w:rsid w:val="009D62C7"/>
    <w:rsid w:val="009D6442"/>
    <w:rsid w:val="009D6C3B"/>
    <w:rsid w:val="009D726F"/>
    <w:rsid w:val="009E0AEC"/>
    <w:rsid w:val="009E112F"/>
    <w:rsid w:val="009E1A8F"/>
    <w:rsid w:val="009E1CA0"/>
    <w:rsid w:val="009E1F30"/>
    <w:rsid w:val="009E238C"/>
    <w:rsid w:val="009E25E5"/>
    <w:rsid w:val="009E2A38"/>
    <w:rsid w:val="009E2A85"/>
    <w:rsid w:val="009E2E7E"/>
    <w:rsid w:val="009E3278"/>
    <w:rsid w:val="009E35B7"/>
    <w:rsid w:val="009E3C05"/>
    <w:rsid w:val="009F2908"/>
    <w:rsid w:val="009F4468"/>
    <w:rsid w:val="009F4A8F"/>
    <w:rsid w:val="009F7FA9"/>
    <w:rsid w:val="00A00694"/>
    <w:rsid w:val="00A0069B"/>
    <w:rsid w:val="00A020C2"/>
    <w:rsid w:val="00A02B3F"/>
    <w:rsid w:val="00A03A20"/>
    <w:rsid w:val="00A03BCC"/>
    <w:rsid w:val="00A04CE1"/>
    <w:rsid w:val="00A054DD"/>
    <w:rsid w:val="00A05F5E"/>
    <w:rsid w:val="00A07C25"/>
    <w:rsid w:val="00A1091A"/>
    <w:rsid w:val="00A11B27"/>
    <w:rsid w:val="00A131DD"/>
    <w:rsid w:val="00A14093"/>
    <w:rsid w:val="00A143E2"/>
    <w:rsid w:val="00A14E73"/>
    <w:rsid w:val="00A14FB5"/>
    <w:rsid w:val="00A152AB"/>
    <w:rsid w:val="00A16197"/>
    <w:rsid w:val="00A164E7"/>
    <w:rsid w:val="00A17286"/>
    <w:rsid w:val="00A17DFD"/>
    <w:rsid w:val="00A221E8"/>
    <w:rsid w:val="00A24CCB"/>
    <w:rsid w:val="00A25053"/>
    <w:rsid w:val="00A25A61"/>
    <w:rsid w:val="00A25C5F"/>
    <w:rsid w:val="00A26E25"/>
    <w:rsid w:val="00A30571"/>
    <w:rsid w:val="00A30FFF"/>
    <w:rsid w:val="00A313C8"/>
    <w:rsid w:val="00A3443F"/>
    <w:rsid w:val="00A3676C"/>
    <w:rsid w:val="00A37B05"/>
    <w:rsid w:val="00A37E6D"/>
    <w:rsid w:val="00A37F87"/>
    <w:rsid w:val="00A4078F"/>
    <w:rsid w:val="00A41123"/>
    <w:rsid w:val="00A4239B"/>
    <w:rsid w:val="00A43668"/>
    <w:rsid w:val="00A44199"/>
    <w:rsid w:val="00A44860"/>
    <w:rsid w:val="00A456E8"/>
    <w:rsid w:val="00A469BC"/>
    <w:rsid w:val="00A46DC7"/>
    <w:rsid w:val="00A4709F"/>
    <w:rsid w:val="00A47E1A"/>
    <w:rsid w:val="00A50BB5"/>
    <w:rsid w:val="00A50C01"/>
    <w:rsid w:val="00A51B87"/>
    <w:rsid w:val="00A53087"/>
    <w:rsid w:val="00A54997"/>
    <w:rsid w:val="00A55EFA"/>
    <w:rsid w:val="00A560FC"/>
    <w:rsid w:val="00A605CE"/>
    <w:rsid w:val="00A62CD9"/>
    <w:rsid w:val="00A65940"/>
    <w:rsid w:val="00A65D91"/>
    <w:rsid w:val="00A6631B"/>
    <w:rsid w:val="00A66C19"/>
    <w:rsid w:val="00A67D1D"/>
    <w:rsid w:val="00A71C36"/>
    <w:rsid w:val="00A72A93"/>
    <w:rsid w:val="00A74AD2"/>
    <w:rsid w:val="00A74FAF"/>
    <w:rsid w:val="00A7632B"/>
    <w:rsid w:val="00A76661"/>
    <w:rsid w:val="00A76888"/>
    <w:rsid w:val="00A76BC3"/>
    <w:rsid w:val="00A7704C"/>
    <w:rsid w:val="00A7773D"/>
    <w:rsid w:val="00A77BD9"/>
    <w:rsid w:val="00A8044D"/>
    <w:rsid w:val="00A80553"/>
    <w:rsid w:val="00A80640"/>
    <w:rsid w:val="00A814F9"/>
    <w:rsid w:val="00A81520"/>
    <w:rsid w:val="00A822A4"/>
    <w:rsid w:val="00A825F1"/>
    <w:rsid w:val="00A84EAC"/>
    <w:rsid w:val="00A84FB4"/>
    <w:rsid w:val="00A86074"/>
    <w:rsid w:val="00A876F5"/>
    <w:rsid w:val="00A87712"/>
    <w:rsid w:val="00A90E54"/>
    <w:rsid w:val="00A91073"/>
    <w:rsid w:val="00A91667"/>
    <w:rsid w:val="00A93A28"/>
    <w:rsid w:val="00A94360"/>
    <w:rsid w:val="00A948CD"/>
    <w:rsid w:val="00A96997"/>
    <w:rsid w:val="00A97418"/>
    <w:rsid w:val="00A97BBA"/>
    <w:rsid w:val="00AA0992"/>
    <w:rsid w:val="00AA19D9"/>
    <w:rsid w:val="00AA4643"/>
    <w:rsid w:val="00AA584B"/>
    <w:rsid w:val="00AA671A"/>
    <w:rsid w:val="00AA6C89"/>
    <w:rsid w:val="00AA7119"/>
    <w:rsid w:val="00AB0B4C"/>
    <w:rsid w:val="00AB29AE"/>
    <w:rsid w:val="00AB5223"/>
    <w:rsid w:val="00AB7E12"/>
    <w:rsid w:val="00AC0B06"/>
    <w:rsid w:val="00AC152E"/>
    <w:rsid w:val="00AC1B93"/>
    <w:rsid w:val="00AC3651"/>
    <w:rsid w:val="00AC3F36"/>
    <w:rsid w:val="00AD11D0"/>
    <w:rsid w:val="00AD14EE"/>
    <w:rsid w:val="00AD19F2"/>
    <w:rsid w:val="00AD1D06"/>
    <w:rsid w:val="00AD2056"/>
    <w:rsid w:val="00AD59BF"/>
    <w:rsid w:val="00AD6355"/>
    <w:rsid w:val="00AD71B8"/>
    <w:rsid w:val="00AD77B9"/>
    <w:rsid w:val="00AD7DE9"/>
    <w:rsid w:val="00AE0B7E"/>
    <w:rsid w:val="00AE1058"/>
    <w:rsid w:val="00AE147D"/>
    <w:rsid w:val="00AE2F64"/>
    <w:rsid w:val="00AE4579"/>
    <w:rsid w:val="00AE486C"/>
    <w:rsid w:val="00AE5DC0"/>
    <w:rsid w:val="00AE5FD8"/>
    <w:rsid w:val="00AE6FE3"/>
    <w:rsid w:val="00AE7164"/>
    <w:rsid w:val="00AF01E2"/>
    <w:rsid w:val="00AF05A2"/>
    <w:rsid w:val="00AF12E7"/>
    <w:rsid w:val="00AF1F56"/>
    <w:rsid w:val="00AF4372"/>
    <w:rsid w:val="00AF52D0"/>
    <w:rsid w:val="00AF5D10"/>
    <w:rsid w:val="00AF7837"/>
    <w:rsid w:val="00AF78C0"/>
    <w:rsid w:val="00B008B9"/>
    <w:rsid w:val="00B008CC"/>
    <w:rsid w:val="00B00E46"/>
    <w:rsid w:val="00B013B2"/>
    <w:rsid w:val="00B01AEC"/>
    <w:rsid w:val="00B0206B"/>
    <w:rsid w:val="00B023D2"/>
    <w:rsid w:val="00B0275E"/>
    <w:rsid w:val="00B05A8C"/>
    <w:rsid w:val="00B112BB"/>
    <w:rsid w:val="00B120B6"/>
    <w:rsid w:val="00B144E7"/>
    <w:rsid w:val="00B14E6A"/>
    <w:rsid w:val="00B15B5B"/>
    <w:rsid w:val="00B172E6"/>
    <w:rsid w:val="00B17D8C"/>
    <w:rsid w:val="00B202C2"/>
    <w:rsid w:val="00B20E81"/>
    <w:rsid w:val="00B2168F"/>
    <w:rsid w:val="00B2308E"/>
    <w:rsid w:val="00B232A8"/>
    <w:rsid w:val="00B23EE0"/>
    <w:rsid w:val="00B24641"/>
    <w:rsid w:val="00B25B53"/>
    <w:rsid w:val="00B25F79"/>
    <w:rsid w:val="00B3145A"/>
    <w:rsid w:val="00B33FA6"/>
    <w:rsid w:val="00B34BC5"/>
    <w:rsid w:val="00B351E9"/>
    <w:rsid w:val="00B36213"/>
    <w:rsid w:val="00B36229"/>
    <w:rsid w:val="00B36E9B"/>
    <w:rsid w:val="00B4040A"/>
    <w:rsid w:val="00B40774"/>
    <w:rsid w:val="00B40ABB"/>
    <w:rsid w:val="00B4264F"/>
    <w:rsid w:val="00B44F24"/>
    <w:rsid w:val="00B4661A"/>
    <w:rsid w:val="00B46820"/>
    <w:rsid w:val="00B5068F"/>
    <w:rsid w:val="00B535F0"/>
    <w:rsid w:val="00B539A8"/>
    <w:rsid w:val="00B55090"/>
    <w:rsid w:val="00B55C3C"/>
    <w:rsid w:val="00B6088E"/>
    <w:rsid w:val="00B608D8"/>
    <w:rsid w:val="00B60E66"/>
    <w:rsid w:val="00B60F16"/>
    <w:rsid w:val="00B613CA"/>
    <w:rsid w:val="00B616DB"/>
    <w:rsid w:val="00B61AB4"/>
    <w:rsid w:val="00B62616"/>
    <w:rsid w:val="00B628DB"/>
    <w:rsid w:val="00B62C5E"/>
    <w:rsid w:val="00B62DAB"/>
    <w:rsid w:val="00B63356"/>
    <w:rsid w:val="00B63BDA"/>
    <w:rsid w:val="00B63D09"/>
    <w:rsid w:val="00B646F2"/>
    <w:rsid w:val="00B65EB9"/>
    <w:rsid w:val="00B66008"/>
    <w:rsid w:val="00B72114"/>
    <w:rsid w:val="00B7252D"/>
    <w:rsid w:val="00B74DA2"/>
    <w:rsid w:val="00B75349"/>
    <w:rsid w:val="00B770C8"/>
    <w:rsid w:val="00B772E7"/>
    <w:rsid w:val="00B8135B"/>
    <w:rsid w:val="00B81AB9"/>
    <w:rsid w:val="00B8205D"/>
    <w:rsid w:val="00B83042"/>
    <w:rsid w:val="00B8430B"/>
    <w:rsid w:val="00B85175"/>
    <w:rsid w:val="00B85840"/>
    <w:rsid w:val="00B865C8"/>
    <w:rsid w:val="00B872E4"/>
    <w:rsid w:val="00B87DA4"/>
    <w:rsid w:val="00B9140D"/>
    <w:rsid w:val="00B91ECD"/>
    <w:rsid w:val="00B92C4D"/>
    <w:rsid w:val="00B92CC2"/>
    <w:rsid w:val="00B932EC"/>
    <w:rsid w:val="00B93928"/>
    <w:rsid w:val="00B93E39"/>
    <w:rsid w:val="00B95C78"/>
    <w:rsid w:val="00B97B6E"/>
    <w:rsid w:val="00BA00DB"/>
    <w:rsid w:val="00BA04D9"/>
    <w:rsid w:val="00BA2C12"/>
    <w:rsid w:val="00BA2DFF"/>
    <w:rsid w:val="00BA33EE"/>
    <w:rsid w:val="00BA3721"/>
    <w:rsid w:val="00BA40DE"/>
    <w:rsid w:val="00BA6A34"/>
    <w:rsid w:val="00BB1C50"/>
    <w:rsid w:val="00BB2E05"/>
    <w:rsid w:val="00BB2E53"/>
    <w:rsid w:val="00BB3AC4"/>
    <w:rsid w:val="00BB51D2"/>
    <w:rsid w:val="00BB58B4"/>
    <w:rsid w:val="00BC3296"/>
    <w:rsid w:val="00BC444C"/>
    <w:rsid w:val="00BC52FB"/>
    <w:rsid w:val="00BC6800"/>
    <w:rsid w:val="00BC6D00"/>
    <w:rsid w:val="00BC7B3F"/>
    <w:rsid w:val="00BC7F13"/>
    <w:rsid w:val="00BD0A3E"/>
    <w:rsid w:val="00BD1159"/>
    <w:rsid w:val="00BD15B0"/>
    <w:rsid w:val="00BD23ED"/>
    <w:rsid w:val="00BD4DAF"/>
    <w:rsid w:val="00BD5540"/>
    <w:rsid w:val="00BD5D75"/>
    <w:rsid w:val="00BD6B10"/>
    <w:rsid w:val="00BD6C0E"/>
    <w:rsid w:val="00BD6E3F"/>
    <w:rsid w:val="00BD7030"/>
    <w:rsid w:val="00BD795E"/>
    <w:rsid w:val="00BD7FCF"/>
    <w:rsid w:val="00BE0746"/>
    <w:rsid w:val="00BE1219"/>
    <w:rsid w:val="00BE2D62"/>
    <w:rsid w:val="00BE43B9"/>
    <w:rsid w:val="00BE4C7A"/>
    <w:rsid w:val="00BE6241"/>
    <w:rsid w:val="00BE6273"/>
    <w:rsid w:val="00BE6777"/>
    <w:rsid w:val="00BE687F"/>
    <w:rsid w:val="00BE6F6E"/>
    <w:rsid w:val="00BE714B"/>
    <w:rsid w:val="00BE7C5A"/>
    <w:rsid w:val="00BF0033"/>
    <w:rsid w:val="00BF01DD"/>
    <w:rsid w:val="00BF0727"/>
    <w:rsid w:val="00BF2374"/>
    <w:rsid w:val="00BF478B"/>
    <w:rsid w:val="00BF4DDF"/>
    <w:rsid w:val="00BF5AB1"/>
    <w:rsid w:val="00BF7BB8"/>
    <w:rsid w:val="00C018E8"/>
    <w:rsid w:val="00C0408A"/>
    <w:rsid w:val="00C04ADA"/>
    <w:rsid w:val="00C0595E"/>
    <w:rsid w:val="00C05BEC"/>
    <w:rsid w:val="00C06C16"/>
    <w:rsid w:val="00C1048C"/>
    <w:rsid w:val="00C116EC"/>
    <w:rsid w:val="00C11B79"/>
    <w:rsid w:val="00C136A6"/>
    <w:rsid w:val="00C142D8"/>
    <w:rsid w:val="00C173FF"/>
    <w:rsid w:val="00C17BBD"/>
    <w:rsid w:val="00C20C1F"/>
    <w:rsid w:val="00C23CAA"/>
    <w:rsid w:val="00C271F1"/>
    <w:rsid w:val="00C27476"/>
    <w:rsid w:val="00C27B3B"/>
    <w:rsid w:val="00C3070B"/>
    <w:rsid w:val="00C32F6D"/>
    <w:rsid w:val="00C3425A"/>
    <w:rsid w:val="00C34726"/>
    <w:rsid w:val="00C36950"/>
    <w:rsid w:val="00C37848"/>
    <w:rsid w:val="00C379A7"/>
    <w:rsid w:val="00C379F3"/>
    <w:rsid w:val="00C40E3D"/>
    <w:rsid w:val="00C425C5"/>
    <w:rsid w:val="00C44FFC"/>
    <w:rsid w:val="00C461D3"/>
    <w:rsid w:val="00C46A1B"/>
    <w:rsid w:val="00C47282"/>
    <w:rsid w:val="00C4729E"/>
    <w:rsid w:val="00C520F9"/>
    <w:rsid w:val="00C5352F"/>
    <w:rsid w:val="00C53DC5"/>
    <w:rsid w:val="00C5471D"/>
    <w:rsid w:val="00C5522A"/>
    <w:rsid w:val="00C56906"/>
    <w:rsid w:val="00C56D16"/>
    <w:rsid w:val="00C570B5"/>
    <w:rsid w:val="00C62376"/>
    <w:rsid w:val="00C63206"/>
    <w:rsid w:val="00C643BC"/>
    <w:rsid w:val="00C65F1C"/>
    <w:rsid w:val="00C67FEB"/>
    <w:rsid w:val="00C711FF"/>
    <w:rsid w:val="00C71C40"/>
    <w:rsid w:val="00C71DD0"/>
    <w:rsid w:val="00C721B0"/>
    <w:rsid w:val="00C722D2"/>
    <w:rsid w:val="00C72D27"/>
    <w:rsid w:val="00C73629"/>
    <w:rsid w:val="00C7369E"/>
    <w:rsid w:val="00C74A2F"/>
    <w:rsid w:val="00C75B52"/>
    <w:rsid w:val="00C7658F"/>
    <w:rsid w:val="00C80127"/>
    <w:rsid w:val="00C808AE"/>
    <w:rsid w:val="00C81915"/>
    <w:rsid w:val="00C84351"/>
    <w:rsid w:val="00C85E7C"/>
    <w:rsid w:val="00C86712"/>
    <w:rsid w:val="00C91CB9"/>
    <w:rsid w:val="00C93009"/>
    <w:rsid w:val="00C93929"/>
    <w:rsid w:val="00C93F88"/>
    <w:rsid w:val="00C94A6C"/>
    <w:rsid w:val="00C94AD3"/>
    <w:rsid w:val="00CA04F8"/>
    <w:rsid w:val="00CA0974"/>
    <w:rsid w:val="00CA4E4C"/>
    <w:rsid w:val="00CA5727"/>
    <w:rsid w:val="00CA6399"/>
    <w:rsid w:val="00CA6F6C"/>
    <w:rsid w:val="00CA7129"/>
    <w:rsid w:val="00CB0596"/>
    <w:rsid w:val="00CB0C4B"/>
    <w:rsid w:val="00CB0F36"/>
    <w:rsid w:val="00CB1280"/>
    <w:rsid w:val="00CB2350"/>
    <w:rsid w:val="00CB4B2A"/>
    <w:rsid w:val="00CB5DFD"/>
    <w:rsid w:val="00CB70A4"/>
    <w:rsid w:val="00CB788B"/>
    <w:rsid w:val="00CB7C8C"/>
    <w:rsid w:val="00CC1242"/>
    <w:rsid w:val="00CC195E"/>
    <w:rsid w:val="00CC3A24"/>
    <w:rsid w:val="00CC3BF6"/>
    <w:rsid w:val="00CC46E1"/>
    <w:rsid w:val="00CC57B8"/>
    <w:rsid w:val="00CD1DFD"/>
    <w:rsid w:val="00CD24B1"/>
    <w:rsid w:val="00CD32C5"/>
    <w:rsid w:val="00CD3D8F"/>
    <w:rsid w:val="00CD4098"/>
    <w:rsid w:val="00CD4FBE"/>
    <w:rsid w:val="00CD6C95"/>
    <w:rsid w:val="00CD7102"/>
    <w:rsid w:val="00CD71E9"/>
    <w:rsid w:val="00CD7566"/>
    <w:rsid w:val="00CE188C"/>
    <w:rsid w:val="00CE1DF7"/>
    <w:rsid w:val="00CE3969"/>
    <w:rsid w:val="00CE3A7A"/>
    <w:rsid w:val="00CE3CD1"/>
    <w:rsid w:val="00CE54DE"/>
    <w:rsid w:val="00CE5D9D"/>
    <w:rsid w:val="00CE5F0D"/>
    <w:rsid w:val="00CE64E7"/>
    <w:rsid w:val="00CF10D5"/>
    <w:rsid w:val="00CF1384"/>
    <w:rsid w:val="00CF18C2"/>
    <w:rsid w:val="00CF22A6"/>
    <w:rsid w:val="00CF22E4"/>
    <w:rsid w:val="00CF29A3"/>
    <w:rsid w:val="00CF4845"/>
    <w:rsid w:val="00CF5E10"/>
    <w:rsid w:val="00CF6AE3"/>
    <w:rsid w:val="00D004DC"/>
    <w:rsid w:val="00D00946"/>
    <w:rsid w:val="00D0137B"/>
    <w:rsid w:val="00D03427"/>
    <w:rsid w:val="00D03FD4"/>
    <w:rsid w:val="00D048C9"/>
    <w:rsid w:val="00D06033"/>
    <w:rsid w:val="00D072D0"/>
    <w:rsid w:val="00D100BC"/>
    <w:rsid w:val="00D10434"/>
    <w:rsid w:val="00D1167A"/>
    <w:rsid w:val="00D11CD9"/>
    <w:rsid w:val="00D123FF"/>
    <w:rsid w:val="00D126B8"/>
    <w:rsid w:val="00D13815"/>
    <w:rsid w:val="00D16FC3"/>
    <w:rsid w:val="00D17B32"/>
    <w:rsid w:val="00D20188"/>
    <w:rsid w:val="00D25175"/>
    <w:rsid w:val="00D253D8"/>
    <w:rsid w:val="00D260A2"/>
    <w:rsid w:val="00D3016B"/>
    <w:rsid w:val="00D30727"/>
    <w:rsid w:val="00D307CB"/>
    <w:rsid w:val="00D30C50"/>
    <w:rsid w:val="00D31DBB"/>
    <w:rsid w:val="00D34095"/>
    <w:rsid w:val="00D35142"/>
    <w:rsid w:val="00D41575"/>
    <w:rsid w:val="00D42D9B"/>
    <w:rsid w:val="00D45207"/>
    <w:rsid w:val="00D4693A"/>
    <w:rsid w:val="00D50442"/>
    <w:rsid w:val="00D51FD2"/>
    <w:rsid w:val="00D52615"/>
    <w:rsid w:val="00D52D85"/>
    <w:rsid w:val="00D532F1"/>
    <w:rsid w:val="00D556AD"/>
    <w:rsid w:val="00D600CD"/>
    <w:rsid w:val="00D60A05"/>
    <w:rsid w:val="00D61257"/>
    <w:rsid w:val="00D629E4"/>
    <w:rsid w:val="00D63628"/>
    <w:rsid w:val="00D638B4"/>
    <w:rsid w:val="00D6488C"/>
    <w:rsid w:val="00D651B7"/>
    <w:rsid w:val="00D73A80"/>
    <w:rsid w:val="00D809AB"/>
    <w:rsid w:val="00D82428"/>
    <w:rsid w:val="00D8612B"/>
    <w:rsid w:val="00D90EF5"/>
    <w:rsid w:val="00D91B17"/>
    <w:rsid w:val="00D923AC"/>
    <w:rsid w:val="00D92B77"/>
    <w:rsid w:val="00D93030"/>
    <w:rsid w:val="00D95EBF"/>
    <w:rsid w:val="00D962F9"/>
    <w:rsid w:val="00DA238F"/>
    <w:rsid w:val="00DA53C6"/>
    <w:rsid w:val="00DA554A"/>
    <w:rsid w:val="00DA5D76"/>
    <w:rsid w:val="00DA6008"/>
    <w:rsid w:val="00DA61D2"/>
    <w:rsid w:val="00DA6299"/>
    <w:rsid w:val="00DA7C90"/>
    <w:rsid w:val="00DB02F9"/>
    <w:rsid w:val="00DB0386"/>
    <w:rsid w:val="00DB052F"/>
    <w:rsid w:val="00DB0C5B"/>
    <w:rsid w:val="00DB20E0"/>
    <w:rsid w:val="00DB259C"/>
    <w:rsid w:val="00DB3B36"/>
    <w:rsid w:val="00DB3C59"/>
    <w:rsid w:val="00DB5430"/>
    <w:rsid w:val="00DB5D8E"/>
    <w:rsid w:val="00DB775B"/>
    <w:rsid w:val="00DC08E7"/>
    <w:rsid w:val="00DC13F3"/>
    <w:rsid w:val="00DC169A"/>
    <w:rsid w:val="00DC24ED"/>
    <w:rsid w:val="00DC3AEA"/>
    <w:rsid w:val="00DC4995"/>
    <w:rsid w:val="00DC4D92"/>
    <w:rsid w:val="00DC5263"/>
    <w:rsid w:val="00DC6156"/>
    <w:rsid w:val="00DC6187"/>
    <w:rsid w:val="00DC74D5"/>
    <w:rsid w:val="00DC7A50"/>
    <w:rsid w:val="00DC7E84"/>
    <w:rsid w:val="00DD0495"/>
    <w:rsid w:val="00DD0DE6"/>
    <w:rsid w:val="00DD1E86"/>
    <w:rsid w:val="00DD3AD1"/>
    <w:rsid w:val="00DD45B9"/>
    <w:rsid w:val="00DD6F73"/>
    <w:rsid w:val="00DD7815"/>
    <w:rsid w:val="00DD7887"/>
    <w:rsid w:val="00DE2CF3"/>
    <w:rsid w:val="00DE3891"/>
    <w:rsid w:val="00DE4BF8"/>
    <w:rsid w:val="00DE4D7B"/>
    <w:rsid w:val="00DF2DAB"/>
    <w:rsid w:val="00DF4084"/>
    <w:rsid w:val="00DF534F"/>
    <w:rsid w:val="00DF546A"/>
    <w:rsid w:val="00DF5677"/>
    <w:rsid w:val="00DF5691"/>
    <w:rsid w:val="00DF5E1A"/>
    <w:rsid w:val="00DF6321"/>
    <w:rsid w:val="00DF693C"/>
    <w:rsid w:val="00DF7824"/>
    <w:rsid w:val="00E01BE2"/>
    <w:rsid w:val="00E0273F"/>
    <w:rsid w:val="00E02C4A"/>
    <w:rsid w:val="00E07EAC"/>
    <w:rsid w:val="00E10DA9"/>
    <w:rsid w:val="00E122FF"/>
    <w:rsid w:val="00E13A28"/>
    <w:rsid w:val="00E1422E"/>
    <w:rsid w:val="00E14EE6"/>
    <w:rsid w:val="00E159E6"/>
    <w:rsid w:val="00E16471"/>
    <w:rsid w:val="00E16EA0"/>
    <w:rsid w:val="00E175CB"/>
    <w:rsid w:val="00E17730"/>
    <w:rsid w:val="00E20373"/>
    <w:rsid w:val="00E215E4"/>
    <w:rsid w:val="00E2197A"/>
    <w:rsid w:val="00E21C25"/>
    <w:rsid w:val="00E26B8D"/>
    <w:rsid w:val="00E26D3D"/>
    <w:rsid w:val="00E3144A"/>
    <w:rsid w:val="00E32D18"/>
    <w:rsid w:val="00E32DC4"/>
    <w:rsid w:val="00E33500"/>
    <w:rsid w:val="00E34334"/>
    <w:rsid w:val="00E35A3F"/>
    <w:rsid w:val="00E35D5B"/>
    <w:rsid w:val="00E364C3"/>
    <w:rsid w:val="00E40A44"/>
    <w:rsid w:val="00E40F95"/>
    <w:rsid w:val="00E41EF1"/>
    <w:rsid w:val="00E42399"/>
    <w:rsid w:val="00E423C7"/>
    <w:rsid w:val="00E429AD"/>
    <w:rsid w:val="00E4311E"/>
    <w:rsid w:val="00E4471B"/>
    <w:rsid w:val="00E450A6"/>
    <w:rsid w:val="00E46D4F"/>
    <w:rsid w:val="00E473B1"/>
    <w:rsid w:val="00E47D16"/>
    <w:rsid w:val="00E50DB0"/>
    <w:rsid w:val="00E51867"/>
    <w:rsid w:val="00E51AF2"/>
    <w:rsid w:val="00E523C5"/>
    <w:rsid w:val="00E52A85"/>
    <w:rsid w:val="00E53317"/>
    <w:rsid w:val="00E533BA"/>
    <w:rsid w:val="00E54489"/>
    <w:rsid w:val="00E549C5"/>
    <w:rsid w:val="00E54C81"/>
    <w:rsid w:val="00E56454"/>
    <w:rsid w:val="00E5667D"/>
    <w:rsid w:val="00E57348"/>
    <w:rsid w:val="00E57937"/>
    <w:rsid w:val="00E6017E"/>
    <w:rsid w:val="00E60DBC"/>
    <w:rsid w:val="00E60F6D"/>
    <w:rsid w:val="00E62319"/>
    <w:rsid w:val="00E63DC6"/>
    <w:rsid w:val="00E64636"/>
    <w:rsid w:val="00E653AA"/>
    <w:rsid w:val="00E677CC"/>
    <w:rsid w:val="00E67FE7"/>
    <w:rsid w:val="00E70129"/>
    <w:rsid w:val="00E70FAF"/>
    <w:rsid w:val="00E714FA"/>
    <w:rsid w:val="00E71BED"/>
    <w:rsid w:val="00E74516"/>
    <w:rsid w:val="00E74C15"/>
    <w:rsid w:val="00E75886"/>
    <w:rsid w:val="00E75FF0"/>
    <w:rsid w:val="00E76144"/>
    <w:rsid w:val="00E7624F"/>
    <w:rsid w:val="00E76E05"/>
    <w:rsid w:val="00E80398"/>
    <w:rsid w:val="00E815D1"/>
    <w:rsid w:val="00E83C64"/>
    <w:rsid w:val="00E84CC1"/>
    <w:rsid w:val="00E84CCD"/>
    <w:rsid w:val="00E86BBB"/>
    <w:rsid w:val="00E8743B"/>
    <w:rsid w:val="00E875F0"/>
    <w:rsid w:val="00E901CB"/>
    <w:rsid w:val="00E905FB"/>
    <w:rsid w:val="00E90CE3"/>
    <w:rsid w:val="00E9137F"/>
    <w:rsid w:val="00E92128"/>
    <w:rsid w:val="00E927FB"/>
    <w:rsid w:val="00E92AF8"/>
    <w:rsid w:val="00E9304C"/>
    <w:rsid w:val="00E97F7B"/>
    <w:rsid w:val="00EA147E"/>
    <w:rsid w:val="00EA2DC1"/>
    <w:rsid w:val="00EA2FB9"/>
    <w:rsid w:val="00EA403F"/>
    <w:rsid w:val="00EA47E1"/>
    <w:rsid w:val="00EA490C"/>
    <w:rsid w:val="00EA589B"/>
    <w:rsid w:val="00EA5BD2"/>
    <w:rsid w:val="00EA5F75"/>
    <w:rsid w:val="00EA6AE3"/>
    <w:rsid w:val="00EA6B95"/>
    <w:rsid w:val="00EA7A46"/>
    <w:rsid w:val="00EB062B"/>
    <w:rsid w:val="00EB0689"/>
    <w:rsid w:val="00EB17D8"/>
    <w:rsid w:val="00EB1A1A"/>
    <w:rsid w:val="00EB24E8"/>
    <w:rsid w:val="00EB39BA"/>
    <w:rsid w:val="00EB4849"/>
    <w:rsid w:val="00EB5291"/>
    <w:rsid w:val="00EB7DE5"/>
    <w:rsid w:val="00EC128E"/>
    <w:rsid w:val="00EC1A04"/>
    <w:rsid w:val="00EC22C1"/>
    <w:rsid w:val="00EC2C17"/>
    <w:rsid w:val="00EC4A8F"/>
    <w:rsid w:val="00EC4BD0"/>
    <w:rsid w:val="00EC7746"/>
    <w:rsid w:val="00EC7D59"/>
    <w:rsid w:val="00ED14B6"/>
    <w:rsid w:val="00ED1EE7"/>
    <w:rsid w:val="00ED253F"/>
    <w:rsid w:val="00ED25FD"/>
    <w:rsid w:val="00ED3718"/>
    <w:rsid w:val="00ED39F4"/>
    <w:rsid w:val="00ED4316"/>
    <w:rsid w:val="00ED458F"/>
    <w:rsid w:val="00ED5527"/>
    <w:rsid w:val="00ED72FD"/>
    <w:rsid w:val="00EE056F"/>
    <w:rsid w:val="00EE078F"/>
    <w:rsid w:val="00EE0F71"/>
    <w:rsid w:val="00EE20C9"/>
    <w:rsid w:val="00EE2680"/>
    <w:rsid w:val="00EE2A4D"/>
    <w:rsid w:val="00EE444C"/>
    <w:rsid w:val="00EE4BAE"/>
    <w:rsid w:val="00EE5A29"/>
    <w:rsid w:val="00EE671E"/>
    <w:rsid w:val="00EE7516"/>
    <w:rsid w:val="00EE760A"/>
    <w:rsid w:val="00EE7D65"/>
    <w:rsid w:val="00EF0EB0"/>
    <w:rsid w:val="00EF3B44"/>
    <w:rsid w:val="00EF3E78"/>
    <w:rsid w:val="00EF4707"/>
    <w:rsid w:val="00F03555"/>
    <w:rsid w:val="00F03F8D"/>
    <w:rsid w:val="00F07753"/>
    <w:rsid w:val="00F127E2"/>
    <w:rsid w:val="00F16BB2"/>
    <w:rsid w:val="00F20300"/>
    <w:rsid w:val="00F20432"/>
    <w:rsid w:val="00F20547"/>
    <w:rsid w:val="00F2237F"/>
    <w:rsid w:val="00F247EA"/>
    <w:rsid w:val="00F249EB"/>
    <w:rsid w:val="00F24D44"/>
    <w:rsid w:val="00F256DC"/>
    <w:rsid w:val="00F32769"/>
    <w:rsid w:val="00F35082"/>
    <w:rsid w:val="00F3724D"/>
    <w:rsid w:val="00F37E4C"/>
    <w:rsid w:val="00F413FA"/>
    <w:rsid w:val="00F425AF"/>
    <w:rsid w:val="00F425B6"/>
    <w:rsid w:val="00F43688"/>
    <w:rsid w:val="00F4476F"/>
    <w:rsid w:val="00F45F6B"/>
    <w:rsid w:val="00F462B2"/>
    <w:rsid w:val="00F4653C"/>
    <w:rsid w:val="00F4721A"/>
    <w:rsid w:val="00F4726F"/>
    <w:rsid w:val="00F51A9F"/>
    <w:rsid w:val="00F52BF4"/>
    <w:rsid w:val="00F53460"/>
    <w:rsid w:val="00F53EC4"/>
    <w:rsid w:val="00F5439D"/>
    <w:rsid w:val="00F55401"/>
    <w:rsid w:val="00F5755D"/>
    <w:rsid w:val="00F6196A"/>
    <w:rsid w:val="00F61E23"/>
    <w:rsid w:val="00F62A19"/>
    <w:rsid w:val="00F645D0"/>
    <w:rsid w:val="00F65B6A"/>
    <w:rsid w:val="00F67920"/>
    <w:rsid w:val="00F70469"/>
    <w:rsid w:val="00F71C93"/>
    <w:rsid w:val="00F72BC6"/>
    <w:rsid w:val="00F75A2F"/>
    <w:rsid w:val="00F75D77"/>
    <w:rsid w:val="00F75E5A"/>
    <w:rsid w:val="00F76475"/>
    <w:rsid w:val="00F76929"/>
    <w:rsid w:val="00F76CF1"/>
    <w:rsid w:val="00F7709F"/>
    <w:rsid w:val="00F77E14"/>
    <w:rsid w:val="00F8118A"/>
    <w:rsid w:val="00F81ADB"/>
    <w:rsid w:val="00F81D15"/>
    <w:rsid w:val="00F821E3"/>
    <w:rsid w:val="00F8224C"/>
    <w:rsid w:val="00F82541"/>
    <w:rsid w:val="00F82C4C"/>
    <w:rsid w:val="00F83E39"/>
    <w:rsid w:val="00F84DAB"/>
    <w:rsid w:val="00F877D4"/>
    <w:rsid w:val="00F924C0"/>
    <w:rsid w:val="00F93009"/>
    <w:rsid w:val="00F930D6"/>
    <w:rsid w:val="00F94BA2"/>
    <w:rsid w:val="00F94E55"/>
    <w:rsid w:val="00F95EC4"/>
    <w:rsid w:val="00FA00BB"/>
    <w:rsid w:val="00FA0AA0"/>
    <w:rsid w:val="00FA23DB"/>
    <w:rsid w:val="00FA28DB"/>
    <w:rsid w:val="00FA4A9E"/>
    <w:rsid w:val="00FA5747"/>
    <w:rsid w:val="00FA6BE4"/>
    <w:rsid w:val="00FA7C56"/>
    <w:rsid w:val="00FB14E4"/>
    <w:rsid w:val="00FB36D9"/>
    <w:rsid w:val="00FB3C30"/>
    <w:rsid w:val="00FB5104"/>
    <w:rsid w:val="00FB52CC"/>
    <w:rsid w:val="00FB5531"/>
    <w:rsid w:val="00FB726D"/>
    <w:rsid w:val="00FC2265"/>
    <w:rsid w:val="00FC39F0"/>
    <w:rsid w:val="00FC426D"/>
    <w:rsid w:val="00FC4306"/>
    <w:rsid w:val="00FC4B41"/>
    <w:rsid w:val="00FC51AA"/>
    <w:rsid w:val="00FC688E"/>
    <w:rsid w:val="00FD17D5"/>
    <w:rsid w:val="00FD28AC"/>
    <w:rsid w:val="00FD4DC1"/>
    <w:rsid w:val="00FD6F2F"/>
    <w:rsid w:val="00FD716E"/>
    <w:rsid w:val="00FD7DD6"/>
    <w:rsid w:val="00FE0DEA"/>
    <w:rsid w:val="00FE15FE"/>
    <w:rsid w:val="00FE1DF9"/>
    <w:rsid w:val="00FE2356"/>
    <w:rsid w:val="00FE2905"/>
    <w:rsid w:val="00FE2D71"/>
    <w:rsid w:val="00FE30AB"/>
    <w:rsid w:val="00FE3A03"/>
    <w:rsid w:val="00FE3F25"/>
    <w:rsid w:val="00FE49DF"/>
    <w:rsid w:val="00FE70F0"/>
    <w:rsid w:val="00FF1DEE"/>
    <w:rsid w:val="00FF311F"/>
    <w:rsid w:val="00FF3405"/>
    <w:rsid w:val="00FF4A33"/>
    <w:rsid w:val="00FF4C46"/>
    <w:rsid w:val="00FF5495"/>
    <w:rsid w:val="00FF5CED"/>
    <w:rsid w:val="00FF67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margin" fillcolor="#ccd6e3" stroke="f">
      <v:fill color="#ccd6e3"/>
      <v:stroke on="f"/>
      <v:textbox inset=",2.5mm,,2.5mm"/>
      <o:colormru v:ext="edit" colors="#0c2d83,#ccd6e3"/>
    </o:shapedefaults>
    <o:shapelayout v:ext="edit">
      <o:idmap v:ext="edit" data="1"/>
    </o:shapelayout>
  </w:shapeDefaults>
  <w:decimalSymbol w:val="."/>
  <w:listSeparator w:val=","/>
  <w14:docId w14:val="7323A3EB"/>
  <w15:docId w15:val="{540DABB2-ABAF-41EC-BE86-41ADD4D8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45 Light" w:eastAsia="Times New Roman" w:hAnsi="Univers 45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215E4"/>
    <w:rPr>
      <w:szCs w:val="24"/>
      <w:lang w:val="en-GB"/>
    </w:rPr>
  </w:style>
  <w:style w:type="paragraph" w:styleId="Heading1">
    <w:name w:val="heading 1"/>
    <w:basedOn w:val="Normal"/>
    <w:next w:val="Heading2"/>
    <w:qFormat/>
    <w:rsid w:val="0072660E"/>
    <w:pPr>
      <w:keepNext/>
      <w:pageBreakBefore/>
      <w:numPr>
        <w:numId w:val="11"/>
      </w:numPr>
      <w:tabs>
        <w:tab w:val="left" w:pos="851"/>
      </w:tabs>
      <w:spacing w:after="500"/>
      <w:outlineLvl w:val="0"/>
    </w:pPr>
    <w:rPr>
      <w:rFonts w:cs="Arial"/>
      <w:b/>
      <w:bCs/>
      <w:color w:val="00338D" w:themeColor="accent4"/>
      <w:kern w:val="32"/>
      <w:sz w:val="44"/>
      <w:szCs w:val="44"/>
    </w:rPr>
  </w:style>
  <w:style w:type="paragraph" w:styleId="Heading2">
    <w:name w:val="heading 2"/>
    <w:basedOn w:val="Normal"/>
    <w:next w:val="Heading3"/>
    <w:qFormat/>
    <w:rsid w:val="0072660E"/>
    <w:pPr>
      <w:keepNext/>
      <w:numPr>
        <w:ilvl w:val="1"/>
        <w:numId w:val="11"/>
      </w:numPr>
      <w:tabs>
        <w:tab w:val="left" w:pos="851"/>
      </w:tabs>
      <w:spacing w:before="280" w:after="140"/>
      <w:outlineLvl w:val="1"/>
    </w:pPr>
    <w:rPr>
      <w:rFonts w:eastAsiaTheme="minorHAnsi" w:cstheme="minorBidi"/>
      <w:b/>
      <w:color w:val="00338D"/>
      <w:sz w:val="28"/>
      <w:szCs w:val="22"/>
    </w:rPr>
  </w:style>
  <w:style w:type="paragraph" w:styleId="Heading3">
    <w:name w:val="heading 3"/>
    <w:basedOn w:val="Normal"/>
    <w:next w:val="BodyText1"/>
    <w:qFormat/>
    <w:rsid w:val="0072660E"/>
    <w:pPr>
      <w:keepNext/>
      <w:numPr>
        <w:ilvl w:val="2"/>
        <w:numId w:val="11"/>
      </w:numPr>
      <w:tabs>
        <w:tab w:val="left" w:pos="851"/>
      </w:tabs>
      <w:spacing w:before="140"/>
      <w:outlineLvl w:val="2"/>
    </w:pPr>
    <w:rPr>
      <w:color w:val="007C92" w:themeColor="text2"/>
      <w:sz w:val="24"/>
    </w:rPr>
  </w:style>
  <w:style w:type="paragraph" w:styleId="Heading4">
    <w:name w:val="heading 4"/>
    <w:basedOn w:val="Normal"/>
    <w:next w:val="BodyText1"/>
    <w:qFormat/>
    <w:rsid w:val="0072660E"/>
    <w:pPr>
      <w:keepNext/>
      <w:numPr>
        <w:ilvl w:val="3"/>
        <w:numId w:val="11"/>
      </w:numPr>
      <w:tabs>
        <w:tab w:val="left" w:pos="851"/>
      </w:tabs>
      <w:spacing w:before="140"/>
      <w:outlineLvl w:val="3"/>
    </w:pPr>
    <w:rPr>
      <w:color w:val="007C92" w:themeColor="text2"/>
    </w:rPr>
  </w:style>
  <w:style w:type="paragraph" w:styleId="Heading5">
    <w:name w:val="heading 5"/>
    <w:basedOn w:val="Heading3"/>
    <w:next w:val="Normal"/>
    <w:qFormat/>
    <w:rsid w:val="0074090D"/>
    <w:pPr>
      <w:numPr>
        <w:ilvl w:val="0"/>
        <w:numId w:val="0"/>
      </w:numPr>
      <w:ind w:left="851" w:hanging="851"/>
      <w:outlineLvl w:val="4"/>
    </w:pPr>
    <w:rPr>
      <w:sz w:val="20"/>
    </w:rPr>
  </w:style>
  <w:style w:type="paragraph" w:styleId="Heading6">
    <w:name w:val="heading 6"/>
    <w:basedOn w:val="Heading5"/>
    <w:next w:val="Normal"/>
    <w:qFormat/>
    <w:rsid w:val="0074090D"/>
    <w:pPr>
      <w:outlineLvl w:val="5"/>
    </w:pPr>
    <w:rPr>
      <w:i/>
    </w:rPr>
  </w:style>
  <w:style w:type="paragraph" w:styleId="Heading7">
    <w:name w:val="heading 7"/>
    <w:basedOn w:val="Normal"/>
    <w:next w:val="Normal"/>
    <w:semiHidden/>
    <w:unhideWhenUsed/>
    <w:qFormat/>
    <w:rsid w:val="001508A8"/>
    <w:pPr>
      <w:spacing w:before="240" w:after="60"/>
      <w:outlineLvl w:val="6"/>
    </w:pPr>
    <w:rPr>
      <w:rFonts w:ascii="Times New Roman" w:hAnsi="Times New Roman"/>
    </w:rPr>
  </w:style>
  <w:style w:type="paragraph" w:styleId="Heading8">
    <w:name w:val="heading 8"/>
    <w:basedOn w:val="Normal"/>
    <w:next w:val="Normal"/>
    <w:semiHidden/>
    <w:unhideWhenUsed/>
    <w:qFormat/>
    <w:rsid w:val="001508A8"/>
    <w:pPr>
      <w:spacing w:before="240" w:after="60"/>
      <w:outlineLvl w:val="7"/>
    </w:pPr>
    <w:rPr>
      <w:rFonts w:ascii="Times New Roman" w:hAnsi="Times New Roman"/>
      <w:i/>
      <w:iCs/>
    </w:rPr>
  </w:style>
  <w:style w:type="paragraph" w:styleId="Heading9">
    <w:name w:val="heading 9"/>
    <w:basedOn w:val="Normal"/>
    <w:next w:val="Normal"/>
    <w:semiHidden/>
    <w:unhideWhenUsed/>
    <w:qFormat/>
    <w:rsid w:val="001508A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C99"/>
    <w:pPr>
      <w:tabs>
        <w:tab w:val="center" w:pos="4153"/>
        <w:tab w:val="right" w:pos="8306"/>
      </w:tabs>
      <w:spacing w:after="120" w:line="288" w:lineRule="auto"/>
    </w:pPr>
    <w:rPr>
      <w:sz w:val="16"/>
    </w:rPr>
  </w:style>
  <w:style w:type="paragraph" w:styleId="Footer">
    <w:name w:val="footer"/>
    <w:basedOn w:val="Normal"/>
    <w:link w:val="FooterChar"/>
    <w:uiPriority w:val="99"/>
    <w:rsid w:val="00E159E6"/>
    <w:pPr>
      <w:tabs>
        <w:tab w:val="center" w:pos="4153"/>
        <w:tab w:val="right" w:pos="8306"/>
      </w:tabs>
      <w:ind w:right="310"/>
    </w:pPr>
    <w:rPr>
      <w:bCs/>
      <w:color w:val="8AA5CB"/>
      <w:sz w:val="12"/>
      <w:szCs w:val="12"/>
      <w:lang w:val="en-US"/>
    </w:rPr>
  </w:style>
  <w:style w:type="paragraph" w:styleId="BalloonText">
    <w:name w:val="Balloon Text"/>
    <w:basedOn w:val="Normal"/>
    <w:link w:val="BalloonTextChar"/>
    <w:semiHidden/>
    <w:locked/>
    <w:rsid w:val="00F81D15"/>
    <w:rPr>
      <w:rFonts w:ascii="Tahoma" w:hAnsi="Tahoma" w:cs="Tahoma"/>
      <w:sz w:val="16"/>
      <w:szCs w:val="16"/>
    </w:rPr>
  </w:style>
  <w:style w:type="character" w:customStyle="1" w:styleId="BalloonTextChar">
    <w:name w:val="Balloon Text Char"/>
    <w:basedOn w:val="DefaultParagraphFont"/>
    <w:link w:val="BalloonText"/>
    <w:semiHidden/>
    <w:rsid w:val="00246E4A"/>
    <w:rPr>
      <w:rFonts w:ascii="Tahoma" w:hAnsi="Tahoma" w:cs="Tahoma"/>
      <w:sz w:val="16"/>
      <w:szCs w:val="16"/>
      <w:lang w:val="en-GB"/>
    </w:rPr>
  </w:style>
  <w:style w:type="table" w:styleId="TableGrid">
    <w:name w:val="Table Grid"/>
    <w:basedOn w:val="TableNormal"/>
    <w:uiPriority w:val="59"/>
    <w:rsid w:val="00371B9C"/>
    <w:tblPr/>
  </w:style>
  <w:style w:type="paragraph" w:styleId="Title">
    <w:name w:val="Title"/>
    <w:aliases w:val="Cover title"/>
    <w:basedOn w:val="Normal"/>
    <w:semiHidden/>
    <w:qFormat/>
    <w:rsid w:val="00DF534F"/>
    <w:pPr>
      <w:spacing w:before="120" w:after="480" w:line="240" w:lineRule="atLeast"/>
      <w:jc w:val="right"/>
    </w:pPr>
    <w:rPr>
      <w:b/>
      <w:color w:val="FFFFFF"/>
      <w:sz w:val="60"/>
      <w:szCs w:val="44"/>
    </w:rPr>
  </w:style>
  <w:style w:type="paragraph" w:styleId="Subtitle">
    <w:name w:val="Subtitle"/>
    <w:aliases w:val="Cover subtitle"/>
    <w:basedOn w:val="Normal"/>
    <w:semiHidden/>
    <w:qFormat/>
    <w:rsid w:val="00DF534F"/>
    <w:pPr>
      <w:spacing w:after="360" w:line="280" w:lineRule="atLeast"/>
      <w:jc w:val="right"/>
    </w:pPr>
    <w:rPr>
      <w:rFonts w:cs="Arial"/>
      <w:color w:val="FFFFFF"/>
      <w:sz w:val="28"/>
    </w:rPr>
  </w:style>
  <w:style w:type="paragraph" w:customStyle="1" w:styleId="Covertitledate">
    <w:name w:val="Cover title date"/>
    <w:basedOn w:val="Subtitle"/>
    <w:semiHidden/>
    <w:rsid w:val="00CB788B"/>
  </w:style>
  <w:style w:type="paragraph" w:customStyle="1" w:styleId="Covertitleheader">
    <w:name w:val="Cover title header"/>
    <w:basedOn w:val="Normal"/>
    <w:semiHidden/>
    <w:rsid w:val="00DF534F"/>
    <w:pPr>
      <w:spacing w:before="240" w:after="360" w:line="200" w:lineRule="atLeast"/>
      <w:jc w:val="right"/>
    </w:pPr>
    <w:rPr>
      <w:rFonts w:cs="Arial"/>
      <w:color w:val="FFFFFF"/>
      <w:sz w:val="18"/>
    </w:rPr>
  </w:style>
  <w:style w:type="paragraph" w:customStyle="1" w:styleId="Covertitlefooter">
    <w:name w:val="Cover title footer"/>
    <w:basedOn w:val="Covertitleheader"/>
    <w:semiHidden/>
    <w:rsid w:val="00DF534F"/>
    <w:pPr>
      <w:spacing w:after="200"/>
    </w:pPr>
  </w:style>
  <w:style w:type="paragraph" w:customStyle="1" w:styleId="Tablebullet">
    <w:name w:val="Table bullet"/>
    <w:basedOn w:val="Bullet"/>
    <w:qFormat/>
    <w:rsid w:val="00E815D1"/>
    <w:pPr>
      <w:spacing w:before="40" w:after="40"/>
    </w:pPr>
    <w:rPr>
      <w:sz w:val="18"/>
      <w:szCs w:val="18"/>
    </w:rPr>
  </w:style>
  <w:style w:type="paragraph" w:customStyle="1" w:styleId="Numberedbullet">
    <w:name w:val="Numbered bullet"/>
    <w:basedOn w:val="Normal"/>
    <w:rsid w:val="00BB51D2"/>
    <w:pPr>
      <w:keepLines/>
      <w:numPr>
        <w:numId w:val="1"/>
      </w:numPr>
      <w:tabs>
        <w:tab w:val="clear" w:pos="360"/>
      </w:tabs>
      <w:ind w:left="289" w:hanging="289"/>
    </w:pPr>
  </w:style>
  <w:style w:type="paragraph" w:customStyle="1" w:styleId="Alphabullet">
    <w:name w:val="Alpha bullet"/>
    <w:basedOn w:val="Numberedbullet"/>
    <w:rsid w:val="0044039D"/>
    <w:pPr>
      <w:numPr>
        <w:ilvl w:val="1"/>
      </w:numPr>
      <w:tabs>
        <w:tab w:val="clear" w:pos="720"/>
      </w:tabs>
      <w:ind w:left="578" w:hanging="289"/>
    </w:pPr>
  </w:style>
  <w:style w:type="numbering" w:customStyle="1" w:styleId="Text">
    <w:name w:val="Text"/>
    <w:uiPriority w:val="99"/>
    <w:rsid w:val="00B351E9"/>
    <w:pPr>
      <w:numPr>
        <w:numId w:val="9"/>
      </w:numPr>
    </w:pPr>
  </w:style>
  <w:style w:type="paragraph" w:customStyle="1" w:styleId="Tablebulletsub">
    <w:name w:val="Table bullet sub"/>
    <w:basedOn w:val="Bulletsub"/>
    <w:qFormat/>
    <w:rsid w:val="005D6097"/>
    <w:pPr>
      <w:numPr>
        <w:numId w:val="4"/>
      </w:numPr>
      <w:spacing w:before="40" w:after="40"/>
    </w:pPr>
    <w:rPr>
      <w:sz w:val="18"/>
    </w:rPr>
  </w:style>
  <w:style w:type="paragraph" w:styleId="Revision">
    <w:name w:val="Revision"/>
    <w:hidden/>
    <w:uiPriority w:val="99"/>
    <w:semiHidden/>
    <w:rsid w:val="000026F9"/>
    <w:rPr>
      <w:szCs w:val="24"/>
      <w:lang w:val="en-GB"/>
    </w:rPr>
  </w:style>
  <w:style w:type="paragraph" w:customStyle="1" w:styleId="Bodytextnavyhighlight">
    <w:name w:val="Body text navy highlight"/>
    <w:basedOn w:val="BodyText1"/>
    <w:qFormat/>
    <w:rsid w:val="0044039D"/>
    <w:rPr>
      <w:b/>
      <w:color w:val="00338D" w:themeColor="accent4"/>
    </w:rPr>
  </w:style>
  <w:style w:type="paragraph" w:styleId="FootnoteText">
    <w:name w:val="footnote text"/>
    <w:aliases w:val="Footnote Text Char Char,Footnote Text1 Char Char1,Footnote Text Char1 Char Char,Footnote Text Char Char Char Char Char Char Char Char1 Char Char,Footnote Text Char Char Char Char Char Char Char Char Char1 Char Char,FA,f,fn,footnote text,ft"/>
    <w:basedOn w:val="Normal"/>
    <w:link w:val="FootnoteTextChar"/>
    <w:uiPriority w:val="99"/>
    <w:qFormat/>
    <w:rsid w:val="006071C1"/>
    <w:pPr>
      <w:spacing w:after="40" w:line="288" w:lineRule="auto"/>
    </w:pPr>
    <w:rPr>
      <w:sz w:val="16"/>
      <w:szCs w:val="20"/>
    </w:rPr>
  </w:style>
  <w:style w:type="character" w:styleId="FootnoteReference">
    <w:name w:val="footnote reference"/>
    <w:aliases w:val="Appel note de bas de page"/>
    <w:basedOn w:val="DefaultParagraphFont"/>
    <w:uiPriority w:val="99"/>
    <w:rsid w:val="004F1DF0"/>
    <w:rPr>
      <w:vertAlign w:val="superscript"/>
    </w:rPr>
  </w:style>
  <w:style w:type="paragraph" w:customStyle="1" w:styleId="Contentstitle">
    <w:name w:val="Contents title"/>
    <w:basedOn w:val="Normal"/>
    <w:semiHidden/>
    <w:rsid w:val="00FA5747"/>
    <w:pPr>
      <w:pageBreakBefore/>
      <w:spacing w:after="500" w:line="500" w:lineRule="atLeast"/>
    </w:pPr>
    <w:rPr>
      <w:rFonts w:eastAsiaTheme="minorHAnsi" w:cstheme="minorBidi"/>
      <w:b/>
      <w:color w:val="00338D"/>
      <w:sz w:val="44"/>
      <w:szCs w:val="22"/>
    </w:rPr>
  </w:style>
  <w:style w:type="paragraph" w:styleId="TOC1">
    <w:name w:val="toc 1"/>
    <w:basedOn w:val="Normal"/>
    <w:next w:val="Normal"/>
    <w:autoRedefine/>
    <w:uiPriority w:val="39"/>
    <w:qFormat/>
    <w:rsid w:val="0044039D"/>
    <w:pPr>
      <w:tabs>
        <w:tab w:val="left" w:pos="851"/>
        <w:tab w:val="left" w:pos="1701"/>
        <w:tab w:val="right" w:pos="9016"/>
      </w:tabs>
      <w:spacing w:before="360"/>
      <w:ind w:left="851" w:hanging="851"/>
    </w:pPr>
    <w:rPr>
      <w:rFonts w:asciiTheme="majorHAnsi" w:hAnsiTheme="majorHAnsi"/>
      <w:b/>
      <w:bCs/>
      <w:sz w:val="24"/>
    </w:rPr>
  </w:style>
  <w:style w:type="paragraph" w:styleId="TOC2">
    <w:name w:val="toc 2"/>
    <w:basedOn w:val="TOC1"/>
    <w:next w:val="Normal"/>
    <w:autoRedefine/>
    <w:uiPriority w:val="39"/>
    <w:qFormat/>
    <w:rsid w:val="00987ED2"/>
    <w:pPr>
      <w:tabs>
        <w:tab w:val="clear" w:pos="1701"/>
      </w:tabs>
      <w:spacing w:before="240"/>
    </w:pPr>
    <w:rPr>
      <w:rFonts w:asciiTheme="minorHAnsi" w:hAnsiTheme="minorHAnsi"/>
      <w:b w:val="0"/>
      <w:noProof/>
      <w:sz w:val="20"/>
      <w:szCs w:val="20"/>
    </w:rPr>
  </w:style>
  <w:style w:type="character" w:styleId="Hyperlink">
    <w:name w:val="Hyperlink"/>
    <w:basedOn w:val="DefaultParagraphFont"/>
    <w:uiPriority w:val="99"/>
    <w:unhideWhenUsed/>
    <w:rsid w:val="001A0635"/>
    <w:rPr>
      <w:rFonts w:ascii="Univers 45 Light" w:hAnsi="Univers 45 Light"/>
      <w:color w:val="8E258D" w:themeColor="accent1"/>
      <w:sz w:val="20"/>
      <w:u w:val="single"/>
    </w:rPr>
  </w:style>
  <w:style w:type="paragraph" w:customStyle="1" w:styleId="Source">
    <w:name w:val="Source"/>
    <w:basedOn w:val="BodyText1"/>
    <w:qFormat/>
    <w:rsid w:val="00BB51D2"/>
    <w:pPr>
      <w:tabs>
        <w:tab w:val="left" w:pos="1134"/>
      </w:tabs>
      <w:spacing w:before="40"/>
      <w:ind w:left="851" w:hanging="851"/>
    </w:pPr>
    <w:rPr>
      <w:sz w:val="12"/>
    </w:rPr>
  </w:style>
  <w:style w:type="paragraph" w:styleId="TOC4">
    <w:name w:val="toc 4"/>
    <w:aliases w:val="Appendix"/>
    <w:basedOn w:val="TOC1"/>
    <w:next w:val="Normal"/>
    <w:autoRedefine/>
    <w:semiHidden/>
    <w:rsid w:val="00A456E8"/>
    <w:pPr>
      <w:spacing w:before="0"/>
      <w:ind w:left="400"/>
    </w:pPr>
    <w:rPr>
      <w:rFonts w:asciiTheme="minorHAnsi" w:hAnsiTheme="minorHAnsi"/>
      <w:b w:val="0"/>
      <w:bCs w:val="0"/>
      <w:caps/>
      <w:sz w:val="20"/>
      <w:szCs w:val="20"/>
    </w:rPr>
  </w:style>
  <w:style w:type="numbering" w:styleId="111111">
    <w:name w:val="Outline List 2"/>
    <w:basedOn w:val="NoList"/>
    <w:semiHidden/>
    <w:rsid w:val="008F1ABD"/>
    <w:pPr>
      <w:numPr>
        <w:numId w:val="2"/>
      </w:numPr>
    </w:pPr>
  </w:style>
  <w:style w:type="paragraph" w:customStyle="1" w:styleId="Image">
    <w:name w:val="Image"/>
    <w:basedOn w:val="Normal"/>
    <w:next w:val="Heading1"/>
    <w:semiHidden/>
    <w:rsid w:val="004B67BA"/>
    <w:pPr>
      <w:pageBreakBefore/>
      <w:framePr w:w="2665" w:h="6685" w:hRule="exact" w:wrap="around" w:vAnchor="page" w:hAnchor="page" w:x="766" w:yAlign="top"/>
      <w:spacing w:line="288" w:lineRule="auto"/>
      <w:ind w:right="-6"/>
      <w:jc w:val="center"/>
    </w:pPr>
    <w:rPr>
      <w:sz w:val="18"/>
    </w:rPr>
  </w:style>
  <w:style w:type="numbering" w:styleId="1ai">
    <w:name w:val="Outline List 1"/>
    <w:basedOn w:val="NoList"/>
    <w:semiHidden/>
    <w:rsid w:val="008F1ABD"/>
    <w:pPr>
      <w:numPr>
        <w:numId w:val="3"/>
      </w:numPr>
    </w:pPr>
  </w:style>
  <w:style w:type="paragraph" w:styleId="Caption">
    <w:name w:val="caption"/>
    <w:basedOn w:val="Normal"/>
    <w:next w:val="Graphic"/>
    <w:unhideWhenUsed/>
    <w:qFormat/>
    <w:rsid w:val="0044039D"/>
    <w:pPr>
      <w:keepNext/>
      <w:spacing w:before="140" w:after="140"/>
    </w:pPr>
    <w:rPr>
      <w:rFonts w:eastAsia="Univers 45 Light"/>
      <w:bCs/>
      <w:color w:val="00338D"/>
      <w:szCs w:val="20"/>
    </w:rPr>
  </w:style>
  <w:style w:type="table" w:styleId="Table3Deffects1">
    <w:name w:val="Table 3D effects 1"/>
    <w:basedOn w:val="TableNormal"/>
    <w:semiHidden/>
    <w:rsid w:val="008F1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1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1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1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1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1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1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1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1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1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1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1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1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1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1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1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1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F1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1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1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1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1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1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1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1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1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1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1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1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1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1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1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1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1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1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1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1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1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1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1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1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1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croText">
    <w:name w:val="macro"/>
    <w:semiHidden/>
    <w:rsid w:val="00E159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TableofAuthorities">
    <w:name w:val="table of authorities"/>
    <w:basedOn w:val="Normal"/>
    <w:next w:val="Normal"/>
    <w:semiHidden/>
    <w:rsid w:val="00E159E6"/>
    <w:pPr>
      <w:ind w:left="240" w:hanging="240"/>
    </w:pPr>
  </w:style>
  <w:style w:type="paragraph" w:styleId="TableofFigures">
    <w:name w:val="table of figures"/>
    <w:basedOn w:val="Normal"/>
    <w:next w:val="Normal"/>
    <w:uiPriority w:val="99"/>
    <w:rsid w:val="00E159E6"/>
    <w:pPr>
      <w:ind w:left="400" w:hanging="400"/>
    </w:pPr>
    <w:rPr>
      <w:rFonts w:asciiTheme="minorHAnsi" w:hAnsiTheme="minorHAnsi"/>
      <w:caps/>
      <w:szCs w:val="20"/>
    </w:rPr>
  </w:style>
  <w:style w:type="paragraph" w:styleId="TOAHeading">
    <w:name w:val="toa heading"/>
    <w:basedOn w:val="Normal"/>
    <w:next w:val="Normal"/>
    <w:semiHidden/>
    <w:rsid w:val="00E159E6"/>
    <w:pPr>
      <w:spacing w:before="120"/>
    </w:pPr>
    <w:rPr>
      <w:b/>
      <w:bCs/>
    </w:rPr>
  </w:style>
  <w:style w:type="paragraph" w:customStyle="1" w:styleId="Tableheading">
    <w:name w:val="Table heading"/>
    <w:rsid w:val="00253035"/>
    <w:pPr>
      <w:keepNext/>
      <w:spacing w:before="40" w:after="40"/>
    </w:pPr>
    <w:rPr>
      <w:rFonts w:cs="Arial"/>
      <w:b/>
      <w:color w:val="FFFFFF"/>
      <w:sz w:val="18"/>
      <w:szCs w:val="24"/>
      <w:lang w:val="en-GB" w:eastAsia="en-GB"/>
    </w:rPr>
  </w:style>
  <w:style w:type="paragraph" w:customStyle="1" w:styleId="Contactname">
    <w:name w:val="Contact name"/>
    <w:basedOn w:val="Normal"/>
    <w:next w:val="Normal"/>
    <w:semiHidden/>
    <w:qFormat/>
    <w:rsid w:val="00531F6F"/>
    <w:pPr>
      <w:spacing w:before="240" w:line="240" w:lineRule="atLeast"/>
    </w:pPr>
    <w:rPr>
      <w:rFonts w:eastAsiaTheme="minorHAnsi" w:cstheme="minorBidi"/>
      <w:b/>
      <w:color w:val="00338D"/>
      <w:szCs w:val="22"/>
    </w:rPr>
  </w:style>
  <w:style w:type="paragraph" w:customStyle="1" w:styleId="Contacttelephone">
    <w:name w:val="Contact telephone"/>
    <w:basedOn w:val="Normal"/>
    <w:next w:val="Contactemail"/>
    <w:semiHidden/>
    <w:qFormat/>
    <w:rsid w:val="00531F6F"/>
    <w:pPr>
      <w:spacing w:line="240" w:lineRule="atLeast"/>
    </w:pPr>
    <w:rPr>
      <w:rFonts w:eastAsiaTheme="minorHAnsi" w:cstheme="minorBidi"/>
      <w:color w:val="000000" w:themeColor="text1"/>
      <w:szCs w:val="22"/>
    </w:rPr>
  </w:style>
  <w:style w:type="paragraph" w:customStyle="1" w:styleId="Contactemail">
    <w:name w:val="Contact email"/>
    <w:basedOn w:val="Normal"/>
    <w:next w:val="Contactname"/>
    <w:semiHidden/>
    <w:qFormat/>
    <w:rsid w:val="00531F6F"/>
    <w:pPr>
      <w:spacing w:line="240" w:lineRule="atLeast"/>
    </w:pPr>
    <w:rPr>
      <w:rFonts w:eastAsiaTheme="minorHAnsi" w:cstheme="minorBidi"/>
      <w:color w:val="000000" w:themeColor="text1"/>
      <w:szCs w:val="22"/>
    </w:rPr>
  </w:style>
  <w:style w:type="paragraph" w:customStyle="1" w:styleId="Disclaimer">
    <w:name w:val="Disclaimer"/>
    <w:basedOn w:val="Normal"/>
    <w:unhideWhenUsed/>
    <w:qFormat/>
    <w:rsid w:val="00A03A20"/>
    <w:pPr>
      <w:framePr w:wrap="around" w:vAnchor="page" w:hAnchor="page" w:x="664" w:y="12003"/>
      <w:spacing w:before="120"/>
    </w:pPr>
    <w:rPr>
      <w:rFonts w:eastAsiaTheme="minorHAnsi" w:cstheme="minorBidi"/>
      <w:color w:val="000000" w:themeColor="text1"/>
      <w:sz w:val="16"/>
      <w:szCs w:val="22"/>
    </w:rPr>
  </w:style>
  <w:style w:type="paragraph" w:customStyle="1" w:styleId="Bulletsub">
    <w:name w:val="Bullet sub"/>
    <w:basedOn w:val="Normal"/>
    <w:rsid w:val="0044039D"/>
    <w:pPr>
      <w:numPr>
        <w:numId w:val="5"/>
      </w:numPr>
      <w:ind w:left="568" w:hanging="284"/>
    </w:pPr>
    <w:rPr>
      <w:rFonts w:eastAsiaTheme="minorHAnsi" w:cstheme="minorBidi"/>
      <w:szCs w:val="22"/>
    </w:rPr>
  </w:style>
  <w:style w:type="character" w:customStyle="1" w:styleId="Contactbold">
    <w:name w:val="Contact bold"/>
    <w:basedOn w:val="DefaultParagraphFont"/>
    <w:semiHidden/>
    <w:qFormat/>
    <w:rsid w:val="00306F9B"/>
    <w:rPr>
      <w:rFonts w:ascii="Univers 45 Light" w:hAnsi="Univers 45 Light"/>
      <w:b/>
      <w:color w:val="000000" w:themeColor="text1"/>
      <w:sz w:val="20"/>
    </w:rPr>
  </w:style>
  <w:style w:type="paragraph" w:customStyle="1" w:styleId="Bodytextpurplehighlight">
    <w:name w:val="Body text purple highlight"/>
    <w:basedOn w:val="Bodytextnavyhighlight"/>
    <w:rsid w:val="0044039D"/>
    <w:rPr>
      <w:color w:val="8E258D" w:themeColor="accent1"/>
    </w:rPr>
  </w:style>
  <w:style w:type="paragraph" w:customStyle="1" w:styleId="BodyText1">
    <w:name w:val="Body Text1"/>
    <w:basedOn w:val="Normal"/>
    <w:qFormat/>
    <w:rsid w:val="0044039D"/>
    <w:pPr>
      <w:spacing w:before="140" w:after="280"/>
    </w:pPr>
    <w:rPr>
      <w:rFonts w:eastAsiaTheme="minorHAnsi" w:cstheme="minorBidi"/>
      <w:color w:val="000000" w:themeColor="text1"/>
      <w:szCs w:val="22"/>
    </w:rPr>
  </w:style>
  <w:style w:type="paragraph" w:customStyle="1" w:styleId="Introparagraph">
    <w:name w:val="Intro paragraph"/>
    <w:basedOn w:val="Normal"/>
    <w:next w:val="BodyText1"/>
    <w:qFormat/>
    <w:rsid w:val="0074090D"/>
    <w:pPr>
      <w:keepNext/>
      <w:spacing w:after="288"/>
    </w:pPr>
    <w:rPr>
      <w:rFonts w:asciiTheme="minorHAnsi" w:eastAsiaTheme="minorHAnsi" w:hAnsiTheme="minorHAnsi" w:cstheme="minorBidi"/>
      <w:color w:val="8E258D" w:themeColor="accent1"/>
      <w:sz w:val="28"/>
      <w:szCs w:val="22"/>
    </w:rPr>
  </w:style>
  <w:style w:type="paragraph" w:customStyle="1" w:styleId="Subheading">
    <w:name w:val="Subheading"/>
    <w:basedOn w:val="Normal"/>
    <w:next w:val="BodyText1"/>
    <w:qFormat/>
    <w:rsid w:val="00BB51D2"/>
    <w:pPr>
      <w:keepNext/>
      <w:spacing w:before="140" w:after="140"/>
    </w:pPr>
    <w:rPr>
      <w:rFonts w:eastAsiaTheme="minorHAnsi" w:cstheme="minorBidi"/>
      <w:color w:val="007C92" w:themeColor="text2"/>
      <w:szCs w:val="22"/>
    </w:rPr>
  </w:style>
  <w:style w:type="paragraph" w:customStyle="1" w:styleId="Bodytextprebullet">
    <w:name w:val="Body text pre bullet"/>
    <w:basedOn w:val="BodyText1"/>
    <w:qFormat/>
    <w:rsid w:val="0074090D"/>
    <w:pPr>
      <w:keepNext/>
      <w:spacing w:after="140"/>
    </w:pPr>
  </w:style>
  <w:style w:type="paragraph" w:customStyle="1" w:styleId="Bullet">
    <w:name w:val="Bullet"/>
    <w:basedOn w:val="Normal"/>
    <w:qFormat/>
    <w:rsid w:val="00253035"/>
    <w:pPr>
      <w:numPr>
        <w:numId w:val="6"/>
      </w:numPr>
      <w:spacing w:before="70" w:after="70"/>
    </w:pPr>
    <w:rPr>
      <w:rFonts w:eastAsiaTheme="minorHAnsi" w:cstheme="minorBidi"/>
      <w:szCs w:val="22"/>
    </w:rPr>
  </w:style>
  <w:style w:type="paragraph" w:customStyle="1" w:styleId="Bulletlast">
    <w:name w:val="Bullet last"/>
    <w:basedOn w:val="Bullet"/>
    <w:next w:val="BodyText1"/>
    <w:qFormat/>
    <w:rsid w:val="0044039D"/>
    <w:pPr>
      <w:spacing w:after="280"/>
    </w:pPr>
  </w:style>
  <w:style w:type="paragraph" w:customStyle="1" w:styleId="Note">
    <w:name w:val="Note"/>
    <w:basedOn w:val="Source"/>
    <w:qFormat/>
    <w:rsid w:val="00BB51D2"/>
    <w:pPr>
      <w:spacing w:after="0"/>
    </w:pPr>
  </w:style>
  <w:style w:type="paragraph" w:customStyle="1" w:styleId="Tabletext">
    <w:name w:val="Table text"/>
    <w:basedOn w:val="Normal"/>
    <w:qFormat/>
    <w:rsid w:val="0044039D"/>
    <w:pPr>
      <w:spacing w:before="40" w:after="40"/>
    </w:pPr>
    <w:rPr>
      <w:rFonts w:eastAsiaTheme="minorHAnsi" w:cstheme="minorBidi"/>
      <w:color w:val="000000" w:themeColor="text1"/>
      <w:sz w:val="18"/>
      <w:szCs w:val="22"/>
    </w:rPr>
  </w:style>
  <w:style w:type="paragraph" w:customStyle="1" w:styleId="Tabletextleft">
    <w:name w:val="Table text left"/>
    <w:basedOn w:val="Tabletext"/>
    <w:qFormat/>
    <w:rsid w:val="00DA53C6"/>
    <w:pPr>
      <w:spacing w:line="180" w:lineRule="atLeast"/>
    </w:pPr>
    <w:rPr>
      <w:lang w:eastAsia="en-GB"/>
    </w:rPr>
  </w:style>
  <w:style w:type="paragraph" w:customStyle="1" w:styleId="Tabletextright">
    <w:name w:val="Table text right"/>
    <w:basedOn w:val="Tabletext"/>
    <w:qFormat/>
    <w:rsid w:val="0044039D"/>
    <w:pPr>
      <w:jc w:val="right"/>
    </w:pPr>
  </w:style>
  <w:style w:type="table" w:customStyle="1" w:styleId="KPMGtable">
    <w:name w:val="_KPMG table"/>
    <w:basedOn w:val="TableNormal"/>
    <w:rsid w:val="001B0F72"/>
    <w:pPr>
      <w:spacing w:line="180" w:lineRule="atLeast"/>
    </w:pPr>
    <w:rPr>
      <w:sz w:val="18"/>
      <w:lang w:val="en-GB"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Univers 45 Light" w:hAnsi="Univers 45 Light"/>
        <w:b w:val="0"/>
        <w:i w:val="0"/>
        <w:color w:val="FFFFFF"/>
        <w:sz w:val="18"/>
      </w:rPr>
      <w:tblPr/>
      <w:tcPr>
        <w:shd w:val="clear" w:color="auto" w:fill="409DAD"/>
      </w:tcPr>
    </w:tblStylePr>
  </w:style>
  <w:style w:type="paragraph" w:customStyle="1" w:styleId="Tableheadingleft">
    <w:name w:val="Table heading left"/>
    <w:rsid w:val="0044039D"/>
    <w:pPr>
      <w:keepNext/>
      <w:spacing w:before="40" w:after="40"/>
    </w:pPr>
    <w:rPr>
      <w:rFonts w:cs="Arial"/>
      <w:b/>
      <w:color w:val="FFFFFF"/>
      <w:sz w:val="18"/>
      <w:szCs w:val="24"/>
      <w:lang w:val="en-GB" w:eastAsia="en-GB"/>
    </w:rPr>
  </w:style>
  <w:style w:type="paragraph" w:customStyle="1" w:styleId="Termsheading">
    <w:name w:val="Terms heading"/>
    <w:basedOn w:val="Normal"/>
    <w:semiHidden/>
    <w:qFormat/>
    <w:rsid w:val="00A37E6D"/>
    <w:pPr>
      <w:pageBreakBefore/>
    </w:pPr>
    <w:rPr>
      <w:rFonts w:eastAsiaTheme="minorHAnsi" w:cstheme="minorBidi"/>
      <w:b/>
      <w:color w:val="000000" w:themeColor="text1"/>
      <w:sz w:val="24"/>
      <w:szCs w:val="22"/>
    </w:rPr>
  </w:style>
  <w:style w:type="paragraph" w:customStyle="1" w:styleId="Termslevel1">
    <w:name w:val="_Terms level 1"/>
    <w:next w:val="Termslevel2"/>
    <w:semiHidden/>
    <w:locked/>
    <w:rsid w:val="00B40774"/>
    <w:pPr>
      <w:numPr>
        <w:numId w:val="8"/>
      </w:numPr>
      <w:tabs>
        <w:tab w:val="left" w:pos="426"/>
      </w:tabs>
      <w:spacing w:before="170"/>
      <w:ind w:left="426" w:hanging="426"/>
    </w:pPr>
    <w:rPr>
      <w:rFonts w:cs="Arial"/>
      <w:b/>
      <w:sz w:val="17"/>
      <w:szCs w:val="24"/>
      <w:lang w:val="en-GB" w:eastAsia="en-GB"/>
    </w:rPr>
  </w:style>
  <w:style w:type="paragraph" w:customStyle="1" w:styleId="Termslevel2">
    <w:name w:val="_Terms level 2"/>
    <w:basedOn w:val="Termslevel1"/>
    <w:next w:val="Termslevel3"/>
    <w:semiHidden/>
    <w:locked/>
    <w:rsid w:val="001C5F25"/>
    <w:pPr>
      <w:numPr>
        <w:ilvl w:val="1"/>
      </w:numPr>
      <w:tabs>
        <w:tab w:val="clear" w:pos="340"/>
        <w:tab w:val="left" w:pos="993"/>
      </w:tabs>
      <w:spacing w:before="0"/>
      <w:ind w:left="426" w:hanging="426"/>
    </w:pPr>
    <w:rPr>
      <w:b w:val="0"/>
      <w:sz w:val="14"/>
    </w:rPr>
  </w:style>
  <w:style w:type="paragraph" w:customStyle="1" w:styleId="Termslevel3">
    <w:name w:val="_Terms level 3"/>
    <w:basedOn w:val="Normal"/>
    <w:semiHidden/>
    <w:locked/>
    <w:rsid w:val="00CD4098"/>
    <w:pPr>
      <w:numPr>
        <w:ilvl w:val="2"/>
        <w:numId w:val="7"/>
      </w:numPr>
      <w:spacing w:line="240" w:lineRule="atLeast"/>
    </w:pPr>
    <w:rPr>
      <w:rFonts w:asciiTheme="minorHAnsi" w:hAnsiTheme="minorHAnsi" w:cs="Arial"/>
      <w:sz w:val="14"/>
      <w:lang w:eastAsia="en-GB"/>
    </w:rPr>
  </w:style>
  <w:style w:type="paragraph" w:customStyle="1" w:styleId="Tablecolumnleft">
    <w:name w:val="Table column left"/>
    <w:basedOn w:val="Tabletext"/>
    <w:qFormat/>
    <w:rsid w:val="00BB51D2"/>
    <w:pPr>
      <w:keepNext/>
    </w:pPr>
    <w:rPr>
      <w:lang w:eastAsia="en-GB"/>
    </w:rPr>
  </w:style>
  <w:style w:type="character" w:customStyle="1" w:styleId="HeaderChar">
    <w:name w:val="Header Char"/>
    <w:basedOn w:val="DefaultParagraphFont"/>
    <w:link w:val="Header"/>
    <w:uiPriority w:val="99"/>
    <w:rsid w:val="00641F40"/>
    <w:rPr>
      <w:sz w:val="16"/>
      <w:szCs w:val="24"/>
      <w:lang w:val="en-GB"/>
    </w:rPr>
  </w:style>
  <w:style w:type="paragraph" w:styleId="TOCHeading">
    <w:name w:val="TOC Heading"/>
    <w:basedOn w:val="Heading1"/>
    <w:next w:val="Normal"/>
    <w:uiPriority w:val="39"/>
    <w:semiHidden/>
    <w:qFormat/>
    <w:rsid w:val="00641F40"/>
    <w:pPr>
      <w:keepLines/>
      <w:pageBreakBefore w:val="0"/>
      <w:numPr>
        <w:numId w:val="0"/>
      </w:numPr>
      <w:spacing w:before="480" w:after="0" w:line="276" w:lineRule="auto"/>
      <w:outlineLvl w:val="9"/>
    </w:pPr>
    <w:rPr>
      <w:rFonts w:asciiTheme="majorHAnsi" w:eastAsiaTheme="majorEastAsia" w:hAnsiTheme="majorHAnsi" w:cstheme="majorBidi"/>
      <w:color w:val="6A1B69" w:themeColor="accent1" w:themeShade="BF"/>
      <w:kern w:val="0"/>
      <w:sz w:val="28"/>
      <w:szCs w:val="28"/>
      <w:lang w:val="en-US"/>
    </w:rPr>
  </w:style>
  <w:style w:type="paragraph" w:styleId="CommentText">
    <w:name w:val="annotation text"/>
    <w:basedOn w:val="Normal"/>
    <w:link w:val="CommentTextChar"/>
    <w:semiHidden/>
    <w:rsid w:val="00A74AD2"/>
    <w:rPr>
      <w:szCs w:val="20"/>
    </w:rPr>
  </w:style>
  <w:style w:type="character" w:customStyle="1" w:styleId="CommentTextChar">
    <w:name w:val="Comment Text Char"/>
    <w:basedOn w:val="DefaultParagraphFont"/>
    <w:link w:val="CommentText"/>
    <w:semiHidden/>
    <w:rsid w:val="00107239"/>
    <w:rPr>
      <w:lang w:val="en-GB"/>
    </w:rPr>
  </w:style>
  <w:style w:type="character" w:styleId="CommentReference">
    <w:name w:val="annotation reference"/>
    <w:basedOn w:val="DefaultParagraphFont"/>
    <w:semiHidden/>
    <w:rsid w:val="00A74AD2"/>
    <w:rPr>
      <w:sz w:val="16"/>
      <w:szCs w:val="16"/>
    </w:rPr>
  </w:style>
  <w:style w:type="paragraph" w:customStyle="1" w:styleId="Tablecolumnright">
    <w:name w:val="Table column right"/>
    <w:basedOn w:val="Tabletextright"/>
    <w:qFormat/>
    <w:rsid w:val="00BB51D2"/>
    <w:rPr>
      <w:lang w:eastAsia="en-GB"/>
    </w:rPr>
  </w:style>
  <w:style w:type="paragraph" w:customStyle="1" w:styleId="Tableheadingright">
    <w:name w:val="Table heading right"/>
    <w:basedOn w:val="Tableheadingleft"/>
    <w:qFormat/>
    <w:rsid w:val="0044039D"/>
    <w:pPr>
      <w:jc w:val="right"/>
    </w:pPr>
  </w:style>
  <w:style w:type="paragraph" w:customStyle="1" w:styleId="Tablesubtitle">
    <w:name w:val="Table subtitle"/>
    <w:basedOn w:val="Tabletext"/>
    <w:qFormat/>
    <w:rsid w:val="00DA53C6"/>
    <w:pPr>
      <w:keepNext/>
      <w:spacing w:line="180" w:lineRule="atLeast"/>
    </w:pPr>
    <w:rPr>
      <w:b/>
      <w:color w:val="00338D" w:themeColor="accent4"/>
      <w:lang w:eastAsia="en-GB"/>
    </w:rPr>
  </w:style>
  <w:style w:type="paragraph" w:styleId="CommentSubject">
    <w:name w:val="annotation subject"/>
    <w:basedOn w:val="CommentText"/>
    <w:next w:val="CommentText"/>
    <w:link w:val="CommentSubjectChar"/>
    <w:semiHidden/>
    <w:rsid w:val="00107239"/>
    <w:rPr>
      <w:b/>
      <w:bCs/>
    </w:rPr>
  </w:style>
  <w:style w:type="character" w:customStyle="1" w:styleId="CommentSubjectChar">
    <w:name w:val="Comment Subject Char"/>
    <w:basedOn w:val="CommentTextChar"/>
    <w:link w:val="CommentSubject"/>
    <w:semiHidden/>
    <w:rsid w:val="00107239"/>
    <w:rPr>
      <w:b/>
      <w:bCs/>
      <w:lang w:val="en-GB"/>
    </w:rPr>
  </w:style>
  <w:style w:type="paragraph" w:customStyle="1" w:styleId="Appendixheader">
    <w:name w:val="Appendix header"/>
    <w:basedOn w:val="Normal"/>
    <w:next w:val="BodyText1"/>
    <w:qFormat/>
    <w:rsid w:val="001A63BB"/>
    <w:pPr>
      <w:pageBreakBefore/>
      <w:numPr>
        <w:numId w:val="10"/>
      </w:numPr>
      <w:tabs>
        <w:tab w:val="left" w:pos="1985"/>
      </w:tabs>
      <w:spacing w:after="500"/>
      <w:ind w:left="1985" w:hanging="1985"/>
    </w:pPr>
    <w:rPr>
      <w:color w:val="00338D" w:themeColor="accent4"/>
      <w:sz w:val="28"/>
      <w:szCs w:val="28"/>
    </w:rPr>
  </w:style>
  <w:style w:type="paragraph" w:customStyle="1" w:styleId="Graphic">
    <w:name w:val="Graphic"/>
    <w:basedOn w:val="Normal"/>
    <w:next w:val="Source"/>
    <w:qFormat/>
    <w:rsid w:val="00AE2F64"/>
    <w:pPr>
      <w:spacing w:before="140" w:after="140"/>
      <w:jc w:val="center"/>
    </w:pPr>
    <w:rPr>
      <w:noProof/>
      <w:lang w:eastAsia="en-GB"/>
    </w:rPr>
  </w:style>
  <w:style w:type="paragraph" w:styleId="TOC3">
    <w:name w:val="toc 3"/>
    <w:basedOn w:val="Normal"/>
    <w:next w:val="Normal"/>
    <w:autoRedefine/>
    <w:uiPriority w:val="39"/>
    <w:rsid w:val="0044039D"/>
    <w:pPr>
      <w:tabs>
        <w:tab w:val="left" w:pos="851"/>
        <w:tab w:val="right" w:pos="9016"/>
      </w:tabs>
      <w:ind w:left="851" w:hanging="851"/>
    </w:pPr>
    <w:rPr>
      <w:rFonts w:asciiTheme="minorHAnsi" w:hAnsiTheme="minorHAnsi"/>
      <w:szCs w:val="20"/>
    </w:rPr>
  </w:style>
  <w:style w:type="paragraph" w:styleId="TOC5">
    <w:name w:val="toc 5"/>
    <w:basedOn w:val="Normal"/>
    <w:next w:val="Normal"/>
    <w:autoRedefine/>
    <w:semiHidden/>
    <w:rsid w:val="00772FD8"/>
    <w:pPr>
      <w:ind w:left="600"/>
    </w:pPr>
    <w:rPr>
      <w:rFonts w:asciiTheme="minorHAnsi" w:hAnsiTheme="minorHAnsi"/>
      <w:szCs w:val="20"/>
    </w:rPr>
  </w:style>
  <w:style w:type="paragraph" w:styleId="TOC6">
    <w:name w:val="toc 6"/>
    <w:basedOn w:val="Normal"/>
    <w:next w:val="Normal"/>
    <w:autoRedefine/>
    <w:semiHidden/>
    <w:rsid w:val="00772FD8"/>
    <w:pPr>
      <w:ind w:left="800"/>
    </w:pPr>
    <w:rPr>
      <w:rFonts w:asciiTheme="minorHAnsi" w:hAnsiTheme="minorHAnsi"/>
      <w:szCs w:val="20"/>
    </w:rPr>
  </w:style>
  <w:style w:type="paragraph" w:styleId="TOC7">
    <w:name w:val="toc 7"/>
    <w:basedOn w:val="Normal"/>
    <w:next w:val="Normal"/>
    <w:autoRedefine/>
    <w:semiHidden/>
    <w:rsid w:val="00772FD8"/>
    <w:pPr>
      <w:ind w:left="1000"/>
    </w:pPr>
    <w:rPr>
      <w:rFonts w:asciiTheme="minorHAnsi" w:hAnsiTheme="minorHAnsi"/>
      <w:szCs w:val="20"/>
    </w:rPr>
  </w:style>
  <w:style w:type="paragraph" w:styleId="TOC8">
    <w:name w:val="toc 8"/>
    <w:basedOn w:val="Normal"/>
    <w:next w:val="Normal"/>
    <w:autoRedefine/>
    <w:semiHidden/>
    <w:rsid w:val="00772FD8"/>
    <w:pPr>
      <w:ind w:left="1200"/>
    </w:pPr>
    <w:rPr>
      <w:rFonts w:asciiTheme="minorHAnsi" w:hAnsiTheme="minorHAnsi"/>
      <w:szCs w:val="20"/>
    </w:rPr>
  </w:style>
  <w:style w:type="paragraph" w:styleId="TOC9">
    <w:name w:val="toc 9"/>
    <w:basedOn w:val="Normal"/>
    <w:next w:val="Normal"/>
    <w:autoRedefine/>
    <w:semiHidden/>
    <w:rsid w:val="00772FD8"/>
    <w:pPr>
      <w:ind w:left="1400"/>
    </w:pPr>
    <w:rPr>
      <w:rFonts w:asciiTheme="minorHAnsi" w:hAnsiTheme="minorHAnsi"/>
      <w:szCs w:val="20"/>
    </w:rPr>
  </w:style>
  <w:style w:type="character" w:styleId="PlaceholderText">
    <w:name w:val="Placeholder Text"/>
    <w:basedOn w:val="DefaultParagraphFont"/>
    <w:uiPriority w:val="99"/>
    <w:semiHidden/>
    <w:rsid w:val="006E0C40"/>
    <w:rPr>
      <w:color w:val="808080"/>
    </w:rPr>
  </w:style>
  <w:style w:type="paragraph" w:styleId="BodyText">
    <w:name w:val="Body Text"/>
    <w:aliases w:val="bt"/>
    <w:basedOn w:val="Normal"/>
    <w:link w:val="BodyTextChar"/>
    <w:qFormat/>
    <w:locked/>
    <w:rsid w:val="00A03A20"/>
    <w:pPr>
      <w:spacing w:after="120"/>
    </w:pPr>
  </w:style>
  <w:style w:type="character" w:customStyle="1" w:styleId="BodyTextChar">
    <w:name w:val="Body Text Char"/>
    <w:aliases w:val="bt Char"/>
    <w:basedOn w:val="DefaultParagraphFont"/>
    <w:link w:val="BodyText"/>
    <w:rsid w:val="00A03A20"/>
    <w:rPr>
      <w:szCs w:val="24"/>
      <w:lang w:val="en-GB"/>
    </w:rPr>
  </w:style>
  <w:style w:type="character" w:customStyle="1" w:styleId="FooterChar">
    <w:name w:val="Footer Char"/>
    <w:basedOn w:val="DefaultParagraphFont"/>
    <w:link w:val="Footer"/>
    <w:uiPriority w:val="99"/>
    <w:rsid w:val="001D0769"/>
    <w:rPr>
      <w:bCs/>
      <w:color w:val="8AA5CB"/>
      <w:sz w:val="12"/>
      <w:szCs w:val="12"/>
    </w:rPr>
  </w:style>
  <w:style w:type="paragraph" w:customStyle="1" w:styleId="key">
    <w:name w:val="key"/>
    <w:basedOn w:val="BodyText1"/>
    <w:qFormat/>
    <w:rsid w:val="00216671"/>
  </w:style>
  <w:style w:type="paragraph" w:customStyle="1" w:styleId="IntroHeading1">
    <w:name w:val="Intro Heading 1"/>
    <w:qFormat/>
    <w:rsid w:val="00872543"/>
    <w:pPr>
      <w:spacing w:after="500"/>
    </w:pPr>
    <w:rPr>
      <w:rFonts w:cs="Arial"/>
      <w:b/>
      <w:bCs/>
      <w:color w:val="00338D" w:themeColor="accent4"/>
      <w:kern w:val="32"/>
      <w:sz w:val="44"/>
      <w:szCs w:val="44"/>
      <w:lang w:val="en-GB"/>
    </w:rPr>
  </w:style>
  <w:style w:type="paragraph" w:customStyle="1" w:styleId="IntroHeading2">
    <w:name w:val="Intro Heading 2"/>
    <w:basedOn w:val="IndexHeading"/>
    <w:qFormat/>
    <w:rsid w:val="00872543"/>
    <w:pPr>
      <w:spacing w:before="140" w:after="280"/>
    </w:pPr>
    <w:rPr>
      <w:bCs w:val="0"/>
      <w:color w:val="00338D" w:themeColor="accent4"/>
      <w:sz w:val="28"/>
    </w:rPr>
  </w:style>
  <w:style w:type="paragraph" w:styleId="Index1">
    <w:name w:val="index 1"/>
    <w:basedOn w:val="Normal"/>
    <w:next w:val="Normal"/>
    <w:autoRedefine/>
    <w:semiHidden/>
    <w:rsid w:val="00E215E4"/>
    <w:pPr>
      <w:ind w:left="200" w:hanging="200"/>
    </w:pPr>
  </w:style>
  <w:style w:type="paragraph" w:styleId="IndexHeading">
    <w:name w:val="index heading"/>
    <w:basedOn w:val="Normal"/>
    <w:next w:val="Index1"/>
    <w:semiHidden/>
    <w:rsid w:val="00E215E4"/>
    <w:rPr>
      <w:rFonts w:asciiTheme="majorHAnsi" w:eastAsiaTheme="majorEastAsia" w:hAnsiTheme="majorHAnsi" w:cstheme="majorBidi"/>
      <w:b/>
      <w:bCs/>
    </w:rPr>
  </w:style>
  <w:style w:type="paragraph" w:customStyle="1" w:styleId="BodyText10">
    <w:name w:val="_Body Text 1"/>
    <w:basedOn w:val="Normal"/>
    <w:rsid w:val="008209B2"/>
    <w:pPr>
      <w:spacing w:before="120" w:after="120" w:line="260" w:lineRule="exact"/>
      <w:jc w:val="both"/>
    </w:pPr>
    <w:rPr>
      <w:rFonts w:ascii="Calibri" w:eastAsia="Calibri" w:hAnsi="Calibri"/>
      <w:szCs w:val="20"/>
      <w:lang w:eastAsia="en-GB"/>
    </w:rPr>
  </w:style>
  <w:style w:type="paragraph" w:styleId="ListParagraph">
    <w:name w:val="List Paragraph"/>
    <w:basedOn w:val="Normal"/>
    <w:link w:val="ListParagraphChar"/>
    <w:uiPriority w:val="34"/>
    <w:qFormat/>
    <w:rsid w:val="008209B2"/>
    <w:pPr>
      <w:spacing w:after="130" w:line="260" w:lineRule="exact"/>
      <w:ind w:left="720"/>
      <w:contextualSpacing/>
      <w:jc w:val="both"/>
    </w:pPr>
    <w:rPr>
      <w:rFonts w:ascii="Arial" w:eastAsiaTheme="minorHAnsi" w:hAnsi="Arial" w:cstheme="minorBidi"/>
      <w:szCs w:val="22"/>
      <w:lang w:val="en-US"/>
    </w:rPr>
  </w:style>
  <w:style w:type="character" w:customStyle="1" w:styleId="ListParagraphChar">
    <w:name w:val="List Paragraph Char"/>
    <w:basedOn w:val="DefaultParagraphFont"/>
    <w:link w:val="ListParagraph"/>
    <w:uiPriority w:val="34"/>
    <w:rsid w:val="008209B2"/>
    <w:rPr>
      <w:rFonts w:ascii="Arial" w:eastAsiaTheme="minorHAnsi" w:hAnsi="Arial" w:cstheme="minorBidi"/>
      <w:szCs w:val="22"/>
    </w:rPr>
  </w:style>
  <w:style w:type="paragraph" w:customStyle="1" w:styleId="Tablet">
    <w:name w:val="Tablet"/>
    <w:basedOn w:val="Normal"/>
    <w:qFormat/>
    <w:rsid w:val="002779CC"/>
    <w:pPr>
      <w:spacing w:line="180" w:lineRule="atLeast"/>
      <w:contextualSpacing/>
    </w:pPr>
    <w:rPr>
      <w:rFonts w:cs="Arial"/>
      <w:sz w:val="18"/>
      <w:szCs w:val="20"/>
      <w:lang w:eastAsia="en-GB"/>
    </w:rPr>
  </w:style>
  <w:style w:type="paragraph" w:styleId="NormalWeb">
    <w:name w:val="Normal (Web)"/>
    <w:basedOn w:val="Normal"/>
    <w:uiPriority w:val="99"/>
    <w:unhideWhenUsed/>
    <w:rsid w:val="000C3984"/>
    <w:pPr>
      <w:spacing w:before="100" w:beforeAutospacing="1" w:after="100" w:afterAutospacing="1"/>
      <w:jc w:val="both"/>
    </w:pPr>
    <w:rPr>
      <w:rFonts w:ascii="Times New Roman" w:hAnsi="Times New Roman"/>
      <w:sz w:val="24"/>
      <w:lang w:val="en-US"/>
    </w:rPr>
  </w:style>
  <w:style w:type="character" w:customStyle="1" w:styleId="FootnoteTextChar">
    <w:name w:val="Footnote Text Char"/>
    <w:aliases w:val="Footnote Text Char Char Char,Footnote Text1 Char Char1 Char,Footnote Text Char1 Char Char Char,Footnote Text Char Char Char Char Char Char Char Char1 Char Char Char,FA Char,f Char,fn Char,footnote text Char,ft Char"/>
    <w:basedOn w:val="DefaultParagraphFont"/>
    <w:link w:val="FootnoteText"/>
    <w:uiPriority w:val="99"/>
    <w:rsid w:val="00B608D8"/>
    <w:rPr>
      <w:sz w:val="16"/>
      <w:lang w:val="en-GB"/>
    </w:rPr>
  </w:style>
  <w:style w:type="table" w:customStyle="1" w:styleId="TableGrid20">
    <w:name w:val="Table Grid2"/>
    <w:basedOn w:val="TableNormal"/>
    <w:next w:val="TableGrid"/>
    <w:uiPriority w:val="59"/>
    <w:rsid w:val="0060489C"/>
    <w:pPr>
      <w:jc w:val="both"/>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317">
      <w:bodyDiv w:val="1"/>
      <w:marLeft w:val="0"/>
      <w:marRight w:val="0"/>
      <w:marTop w:val="0"/>
      <w:marBottom w:val="0"/>
      <w:divBdr>
        <w:top w:val="none" w:sz="0" w:space="0" w:color="auto"/>
        <w:left w:val="none" w:sz="0" w:space="0" w:color="auto"/>
        <w:bottom w:val="none" w:sz="0" w:space="0" w:color="auto"/>
        <w:right w:val="none" w:sz="0" w:space="0" w:color="auto"/>
      </w:divBdr>
      <w:divsChild>
        <w:div w:id="843130472">
          <w:marLeft w:val="0"/>
          <w:marRight w:val="0"/>
          <w:marTop w:val="0"/>
          <w:marBottom w:val="0"/>
          <w:divBdr>
            <w:top w:val="none" w:sz="0" w:space="0" w:color="auto"/>
            <w:left w:val="none" w:sz="0" w:space="0" w:color="auto"/>
            <w:bottom w:val="none" w:sz="0" w:space="0" w:color="auto"/>
            <w:right w:val="none" w:sz="0" w:space="0" w:color="auto"/>
          </w:divBdr>
        </w:div>
      </w:divsChild>
    </w:div>
    <w:div w:id="923958315">
      <w:bodyDiv w:val="1"/>
      <w:marLeft w:val="0"/>
      <w:marRight w:val="0"/>
      <w:marTop w:val="0"/>
      <w:marBottom w:val="0"/>
      <w:divBdr>
        <w:top w:val="none" w:sz="0" w:space="0" w:color="auto"/>
        <w:left w:val="none" w:sz="0" w:space="0" w:color="auto"/>
        <w:bottom w:val="none" w:sz="0" w:space="0" w:color="auto"/>
        <w:right w:val="none" w:sz="0" w:space="0" w:color="auto"/>
      </w:divBdr>
      <w:divsChild>
        <w:div w:id="207880868">
          <w:marLeft w:val="0"/>
          <w:marRight w:val="0"/>
          <w:marTop w:val="0"/>
          <w:marBottom w:val="0"/>
          <w:divBdr>
            <w:top w:val="none" w:sz="0" w:space="0" w:color="auto"/>
            <w:left w:val="none" w:sz="0" w:space="0" w:color="auto"/>
            <w:bottom w:val="none" w:sz="0" w:space="0" w:color="auto"/>
            <w:right w:val="none" w:sz="0" w:space="0" w:color="auto"/>
          </w:divBdr>
        </w:div>
        <w:div w:id="214894228">
          <w:marLeft w:val="0"/>
          <w:marRight w:val="0"/>
          <w:marTop w:val="0"/>
          <w:marBottom w:val="0"/>
          <w:divBdr>
            <w:top w:val="none" w:sz="0" w:space="0" w:color="auto"/>
            <w:left w:val="none" w:sz="0" w:space="0" w:color="auto"/>
            <w:bottom w:val="none" w:sz="0" w:space="0" w:color="auto"/>
            <w:right w:val="none" w:sz="0" w:space="0" w:color="auto"/>
          </w:divBdr>
        </w:div>
        <w:div w:id="413549948">
          <w:marLeft w:val="0"/>
          <w:marRight w:val="0"/>
          <w:marTop w:val="0"/>
          <w:marBottom w:val="0"/>
          <w:divBdr>
            <w:top w:val="none" w:sz="0" w:space="0" w:color="auto"/>
            <w:left w:val="none" w:sz="0" w:space="0" w:color="auto"/>
            <w:bottom w:val="none" w:sz="0" w:space="0" w:color="auto"/>
            <w:right w:val="none" w:sz="0" w:space="0" w:color="auto"/>
          </w:divBdr>
        </w:div>
        <w:div w:id="696657181">
          <w:marLeft w:val="0"/>
          <w:marRight w:val="0"/>
          <w:marTop w:val="0"/>
          <w:marBottom w:val="0"/>
          <w:divBdr>
            <w:top w:val="none" w:sz="0" w:space="0" w:color="auto"/>
            <w:left w:val="none" w:sz="0" w:space="0" w:color="auto"/>
            <w:bottom w:val="none" w:sz="0" w:space="0" w:color="auto"/>
            <w:right w:val="none" w:sz="0" w:space="0" w:color="auto"/>
          </w:divBdr>
        </w:div>
        <w:div w:id="1325277212">
          <w:marLeft w:val="0"/>
          <w:marRight w:val="0"/>
          <w:marTop w:val="0"/>
          <w:marBottom w:val="0"/>
          <w:divBdr>
            <w:top w:val="none" w:sz="0" w:space="0" w:color="auto"/>
            <w:left w:val="none" w:sz="0" w:space="0" w:color="auto"/>
            <w:bottom w:val="none" w:sz="0" w:space="0" w:color="auto"/>
            <w:right w:val="none" w:sz="0" w:space="0" w:color="auto"/>
          </w:divBdr>
        </w:div>
        <w:div w:id="1495150125">
          <w:marLeft w:val="0"/>
          <w:marRight w:val="0"/>
          <w:marTop w:val="0"/>
          <w:marBottom w:val="0"/>
          <w:divBdr>
            <w:top w:val="none" w:sz="0" w:space="0" w:color="auto"/>
            <w:left w:val="none" w:sz="0" w:space="0" w:color="auto"/>
            <w:bottom w:val="none" w:sz="0" w:space="0" w:color="auto"/>
            <w:right w:val="none" w:sz="0" w:space="0" w:color="auto"/>
          </w:divBdr>
        </w:div>
        <w:div w:id="1501457663">
          <w:marLeft w:val="0"/>
          <w:marRight w:val="0"/>
          <w:marTop w:val="0"/>
          <w:marBottom w:val="0"/>
          <w:divBdr>
            <w:top w:val="none" w:sz="0" w:space="0" w:color="auto"/>
            <w:left w:val="none" w:sz="0" w:space="0" w:color="auto"/>
            <w:bottom w:val="none" w:sz="0" w:space="0" w:color="auto"/>
            <w:right w:val="none" w:sz="0" w:space="0" w:color="auto"/>
          </w:divBdr>
        </w:div>
        <w:div w:id="1625112065">
          <w:marLeft w:val="0"/>
          <w:marRight w:val="0"/>
          <w:marTop w:val="0"/>
          <w:marBottom w:val="0"/>
          <w:divBdr>
            <w:top w:val="none" w:sz="0" w:space="0" w:color="auto"/>
            <w:left w:val="none" w:sz="0" w:space="0" w:color="auto"/>
            <w:bottom w:val="none" w:sz="0" w:space="0" w:color="auto"/>
            <w:right w:val="none" w:sz="0" w:space="0" w:color="auto"/>
          </w:divBdr>
        </w:div>
        <w:div w:id="1741170012">
          <w:marLeft w:val="0"/>
          <w:marRight w:val="0"/>
          <w:marTop w:val="0"/>
          <w:marBottom w:val="0"/>
          <w:divBdr>
            <w:top w:val="none" w:sz="0" w:space="0" w:color="auto"/>
            <w:left w:val="none" w:sz="0" w:space="0" w:color="auto"/>
            <w:bottom w:val="none" w:sz="0" w:space="0" w:color="auto"/>
            <w:right w:val="none" w:sz="0" w:space="0" w:color="auto"/>
          </w:divBdr>
        </w:div>
        <w:div w:id="1871066069">
          <w:marLeft w:val="0"/>
          <w:marRight w:val="0"/>
          <w:marTop w:val="0"/>
          <w:marBottom w:val="0"/>
          <w:divBdr>
            <w:top w:val="none" w:sz="0" w:space="0" w:color="auto"/>
            <w:left w:val="none" w:sz="0" w:space="0" w:color="auto"/>
            <w:bottom w:val="none" w:sz="0" w:space="0" w:color="auto"/>
            <w:right w:val="none" w:sz="0" w:space="0" w:color="auto"/>
          </w:divBdr>
        </w:div>
      </w:divsChild>
    </w:div>
    <w:div w:id="20849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iblesourcing@lme.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neguidelines.oecd.org/industry-initiatives-alignment-assessment.htm" TargetMode="External"/><Relationship Id="rId4" Type="http://schemas.openxmlformats.org/officeDocument/2006/relationships/settings" Target="settings.xml"/><Relationship Id="rId9" Type="http://schemas.openxmlformats.org/officeDocument/2006/relationships/hyperlink" Target="mailto:responsiblesourcing@lme.com" TargetMode="External"/><Relationship Id="rId14" Type="http://schemas.openxmlformats.org/officeDocument/2006/relationships/header" Target="header3.xm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KPMG_DIFFERENCE.dotm" TargetMode="External"/></Relationships>
</file>

<file path=word/theme/theme1.xml><?xml version="1.0" encoding="utf-8"?>
<a:theme xmlns:a="http://schemas.openxmlformats.org/drawingml/2006/main" name="NEW BRAND EXCEL THEME DONT DELETE OR MOVE">
  <a:themeElements>
    <a:clrScheme name="KPMG Colours">
      <a:dk1>
        <a:srgbClr val="000000"/>
      </a:dk1>
      <a:lt1>
        <a:srgbClr val="FFFFFF"/>
      </a:lt1>
      <a:dk2>
        <a:srgbClr val="007C92"/>
      </a:dk2>
      <a:lt2>
        <a:srgbClr val="747678"/>
      </a:lt2>
      <a:accent1>
        <a:srgbClr val="8E258D"/>
      </a:accent1>
      <a:accent2>
        <a:srgbClr val="A79E70"/>
      </a:accent2>
      <a:accent3>
        <a:srgbClr val="7AB800"/>
      </a:accent3>
      <a:accent4>
        <a:srgbClr val="00338D"/>
      </a:accent4>
      <a:accent5>
        <a:srgbClr val="C84E00"/>
      </a:accent5>
      <a:accent6>
        <a:srgbClr val="EBB700"/>
      </a:accent6>
      <a:hlink>
        <a:srgbClr val="007C92"/>
      </a:hlink>
      <a:folHlink>
        <a:srgbClr val="8E258D"/>
      </a:folHlink>
    </a:clrScheme>
    <a:fontScheme name="KPMG Theme">
      <a:majorFont>
        <a:latin typeface="Arial"/>
        <a:ea typeface=""/>
        <a:cs typeface=""/>
      </a:majorFont>
      <a:minorFont>
        <a:latin typeface="Arial"/>
        <a:ea typeface=""/>
        <a:cs typeface=""/>
      </a:minorFont>
    </a:fontScheme>
    <a:fmtScheme name="KPMG Theme">
      <a:fillStyleLst>
        <a:solidFill>
          <a:schemeClr val="phClr"/>
        </a:solidFill>
        <a:solidFill>
          <a:schemeClr val="phClr">
            <a:tint val="0"/>
          </a:schemeClr>
        </a:solidFill>
        <a:solidFill>
          <a:schemeClr val="phClr"/>
        </a:solidFill>
      </a:fillStyleLst>
      <a:lnStyleLst>
        <a:ln w="6350" cap="rnd" cmpd="sng" algn="ctr">
          <a:solidFill>
            <a:schemeClr val="phClr"/>
          </a:solidFill>
          <a:prstDash val="solid"/>
        </a:ln>
        <a:ln w="12700" cap="rnd" cmpd="sng" algn="ctr">
          <a:solidFill>
            <a:schemeClr val="phClr"/>
          </a:solidFill>
          <a:prstDash val="solid"/>
        </a:ln>
        <a:ln w="1905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extraClrScheme>
      <a:clrScheme name="KPMG Colours">
        <a:dk1>
          <a:srgbClr val="000000"/>
        </a:dk1>
        <a:lt1>
          <a:srgbClr val="FFFFFF"/>
        </a:lt1>
        <a:dk2>
          <a:srgbClr val="007C92"/>
        </a:dk2>
        <a:lt2>
          <a:srgbClr val="747678"/>
        </a:lt2>
        <a:accent1>
          <a:srgbClr val="8E258D"/>
        </a:accent1>
        <a:accent2>
          <a:srgbClr val="A79E70"/>
        </a:accent2>
        <a:accent3>
          <a:srgbClr val="7AB800"/>
        </a:accent3>
        <a:accent4>
          <a:srgbClr val="00338D"/>
        </a:accent4>
        <a:accent5>
          <a:srgbClr val="C84E00"/>
        </a:accent5>
        <a:accent6>
          <a:srgbClr val="EBB700"/>
        </a:accent6>
        <a:hlink>
          <a:srgbClr val="007C92"/>
        </a:hlink>
        <a:folHlink>
          <a:srgbClr val="8E258D"/>
        </a:folHlink>
      </a:clrScheme>
    </a:extraClrScheme>
  </a:extraClrSchemeLst>
  <a:custClrLst>
    <a:custClr name="Turquoise 100%">
      <a:srgbClr val="007C92"/>
    </a:custClr>
    <a:custClr name="Deep Purple 100%">
      <a:srgbClr val="8E258D"/>
    </a:custClr>
    <a:custClr name="Tan 100%">
      <a:srgbClr val="A79E70"/>
    </a:custClr>
    <a:custClr name="Bright Green 100%">
      <a:srgbClr val="7AB800"/>
    </a:custClr>
    <a:custClr name="Deep Blue 100%">
      <a:srgbClr val="00338D"/>
    </a:custClr>
    <a:custClr name="Orange 100%">
      <a:srgbClr val="C84E00"/>
    </a:custClr>
    <a:custClr name="Bright Yellow 100%">
      <a:srgbClr val="EBB700"/>
    </a:custClr>
    <a:custClr name="Powder Blue 100%">
      <a:srgbClr val="98C6EA"/>
    </a:custClr>
    <a:custClr name="Gray 100%">
      <a:srgbClr val="747678"/>
    </a:custClr>
    <a:custClr name="Red 100%">
      <a:srgbClr val="9E3039"/>
    </a:custClr>
    <a:custClr name="Turquoise 75%">
      <a:srgbClr val="409DAD"/>
    </a:custClr>
    <a:custClr name="Deep Purple 75%">
      <a:srgbClr val="AA5CAA"/>
    </a:custClr>
    <a:custClr name="Tan 75%">
      <a:srgbClr val="BDB694"/>
    </a:custClr>
    <a:custClr name="Bright Green 75%">
      <a:srgbClr val="9BCA40"/>
    </a:custClr>
    <a:custClr name="Deep Blue 75%">
      <a:srgbClr val="4066AA"/>
    </a:custClr>
    <a:custClr name="Orange 75%">
      <a:srgbClr val="D67A40"/>
    </a:custClr>
    <a:custClr name="Bright Yellow 75%">
      <a:srgbClr val="F0C940"/>
    </a:custClr>
    <a:custClr name="Powder Blue 75%">
      <a:srgbClr val="B2D4EF"/>
    </a:custClr>
    <a:custClr name="Gray 75%">
      <a:srgbClr val="97989A"/>
    </a:custClr>
    <a:custClr name="Red 75%">
      <a:srgbClr val="B6646B"/>
    </a:custClr>
    <a:custClr name="Turquoise 50%">
      <a:srgbClr val="80BEC9"/>
    </a:custClr>
    <a:custClr name="Deep Purple 50%">
      <a:srgbClr val="C792C6"/>
    </a:custClr>
    <a:custClr name="Tan 50%">
      <a:srgbClr val="D3CFB8"/>
    </a:custClr>
    <a:custClr name="Bright Green 50%">
      <a:srgbClr val="BDDC80"/>
    </a:custClr>
    <a:custClr name="Deep Blue 50%">
      <a:srgbClr val="8099C6"/>
    </a:custClr>
    <a:custClr name="Orange 50%">
      <a:srgbClr val="E3A780"/>
    </a:custClr>
    <a:custClr name="Bright Yellow 50%">
      <a:srgbClr val="F5DB7E"/>
    </a:custClr>
    <a:custClr name="Powder Blue 50%">
      <a:srgbClr val="CCE3F4"/>
    </a:custClr>
    <a:custClr name="Gray 50%">
      <a:srgbClr val="BABBBC"/>
    </a:custClr>
    <a:custClr name="Red 50%">
      <a:srgbClr val="CF989C"/>
    </a:custClr>
    <a:custClr name="Turquoise 25%">
      <a:srgbClr val="BFDEE4"/>
    </a:custClr>
    <a:custClr name="Deep Purple 25%">
      <a:srgbClr val="E3C9E3"/>
    </a:custClr>
    <a:custClr name="Tan 25%">
      <a:srgbClr val="E9E7DB"/>
    </a:custClr>
    <a:custClr name="Bright Green 25%">
      <a:srgbClr val="DEEDBF"/>
    </a:custClr>
    <a:custClr name="Deep Blue 25%">
      <a:srgbClr val="BFCCE3"/>
    </a:custClr>
    <a:custClr name="Orange 25%">
      <a:srgbClr val="F1D3BF"/>
    </a:custClr>
    <a:custClr name="Bright Yellow 25%">
      <a:srgbClr val="FAEDBF"/>
    </a:custClr>
    <a:custClr name="Powder Blue 25%">
      <a:srgbClr val="E5F1FA"/>
    </a:custClr>
    <a:custClr name="Gray 25%">
      <a:srgbClr val="DCDDDD"/>
    </a:custClr>
    <a:custClr name="Red 25%">
      <a:srgbClr val="E7CBCE"/>
    </a:custClr>
    <a:custClr name="Turquoise 10%">
      <a:srgbClr val="E5F2F4"/>
    </a:custClr>
    <a:custClr name="Deep Purple 10%">
      <a:srgbClr val="F3E9F3"/>
    </a:custClr>
    <a:custClr name="Tan 10%">
      <a:srgbClr val="F6F5F0"/>
    </a:custClr>
    <a:custClr name="Bright Green 10%">
      <a:srgbClr val="F1F8E5"/>
    </a:custClr>
    <a:custClr name="Deep Blue 10%">
      <a:srgbClr val="E5EAF3"/>
    </a:custClr>
    <a:custClr name="Orange 10%">
      <a:srgbClr val="F9EDE5"/>
    </a:custClr>
    <a:custClr name="Bright Yellow 10%">
      <a:srgbClr val="FDF8E5"/>
    </a:custClr>
    <a:custClr name="Powder Blue 10%">
      <a:srgbClr val="F4F9FD"/>
    </a:custClr>
    <a:custClr name="Gray 10%">
      <a:srgbClr val="F1F1F1"/>
    </a:custClr>
    <a:custClr name="Red 10%">
      <a:srgbClr val="F5EA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A30A-A962-4F66-95CA-8521C744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KPMG_DIFFERENCE.dotm</Template>
  <TotalTime>2</TotalTime>
  <Pages>12</Pages>
  <Words>1916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Cover title style wraps to fit correct LBMA Third-Party Audit Guidanceangle</vt:lpstr>
    </vt:vector>
  </TitlesOfParts>
  <Company>KPMG</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style wraps to fit correct LBMA Third-Party Audit Guidanceangle</dc:title>
  <dc:subject/>
  <dc:creator>rajkumarsk</dc:creator>
  <cp:keywords/>
  <dc:description/>
  <cp:lastModifiedBy>Hugo Brodie</cp:lastModifiedBy>
  <cp:revision>3</cp:revision>
  <cp:lastPrinted>2013-01-18T15:38:00Z</cp:lastPrinted>
  <dcterms:created xsi:type="dcterms:W3CDTF">2020-11-09T15:47:00Z</dcterms:created>
  <dcterms:modified xsi:type="dcterms:W3CDTF">2020-11-10T17:43:00Z</dcterms:modified>
</cp:coreProperties>
</file>